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6A12" w14:textId="3CB64E84" w:rsidR="00934522" w:rsidRDefault="00934522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  <w:bookmarkStart w:id="0" w:name="_GoBack"/>
      <w:bookmarkEnd w:id="0"/>
    </w:p>
    <w:p w14:paraId="38EF0368" w14:textId="6E4E124D" w:rsidR="0062193D" w:rsidRDefault="0062193D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4420F694" w14:textId="3FA0671B" w:rsidR="00B20739" w:rsidRDefault="00B20739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07A03A66" w14:textId="2DFC7D54" w:rsidR="00B20739" w:rsidRDefault="00387FFE" w:rsidP="00ED6255">
      <w:pPr>
        <w:tabs>
          <w:tab w:val="left" w:pos="284"/>
          <w:tab w:val="left" w:pos="62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1D0FE7">
        <w:rPr>
          <w:rFonts w:ascii="Times New Roman" w:hAnsi="Times New Roman"/>
          <w:b/>
        </w:rPr>
        <w:t xml:space="preserve"> - </w:t>
      </w:r>
      <w:r w:rsidR="00ED6255" w:rsidRPr="00860770">
        <w:rPr>
          <w:rFonts w:ascii="Times New Roman" w:hAnsi="Times New Roman"/>
          <w:b/>
        </w:rPr>
        <w:t>SCHEDA DI OF</w:t>
      </w:r>
      <w:r w:rsidR="0038128D" w:rsidRPr="00860770">
        <w:rPr>
          <w:rFonts w:ascii="Times New Roman" w:hAnsi="Times New Roman"/>
          <w:b/>
        </w:rPr>
        <w:t>FERTA ECONOMICA</w:t>
      </w:r>
    </w:p>
    <w:p w14:paraId="3889992A" w14:textId="77777777" w:rsidR="00845C16" w:rsidRPr="00F83283" w:rsidRDefault="00845C16" w:rsidP="00ED6255">
      <w:pPr>
        <w:tabs>
          <w:tab w:val="left" w:pos="284"/>
          <w:tab w:val="left" w:pos="6237"/>
        </w:tabs>
        <w:jc w:val="center"/>
        <w:rPr>
          <w:rFonts w:ascii="Times New Roman" w:hAnsi="Times New Roman"/>
          <w:b/>
          <w:szCs w:val="24"/>
        </w:rPr>
      </w:pPr>
    </w:p>
    <w:p w14:paraId="7172AB3D" w14:textId="4F4FAF18" w:rsidR="00277377" w:rsidRDefault="007C201E" w:rsidP="008F6116">
      <w:pPr>
        <w:jc w:val="both"/>
        <w:rPr>
          <w:rFonts w:ascii="Times New Roman" w:hAnsi="Times New Roman"/>
          <w:b/>
          <w:szCs w:val="24"/>
        </w:rPr>
      </w:pPr>
      <w:r w:rsidRPr="007C201E">
        <w:rPr>
          <w:rFonts w:ascii="Times New Roman" w:hAnsi="Times New Roman"/>
          <w:b/>
          <w:szCs w:val="24"/>
        </w:rPr>
        <w:t xml:space="preserve">OGGETTO: </w:t>
      </w:r>
      <w:r w:rsidR="00E24950">
        <w:rPr>
          <w:rFonts w:ascii="Times New Roman" w:hAnsi="Times New Roman"/>
          <w:b/>
          <w:szCs w:val="24"/>
        </w:rPr>
        <w:t xml:space="preserve">RICHIESTA DI OFFERTA </w:t>
      </w:r>
      <w:r w:rsidR="00E24950" w:rsidRPr="00E24950">
        <w:rPr>
          <w:rFonts w:ascii="Times New Roman" w:hAnsi="Times New Roman"/>
          <w:b/>
          <w:szCs w:val="24"/>
        </w:rPr>
        <w:t xml:space="preserve">AI SENSI DELL’ART. 50 COMMA 1 LETT. B) DEL D.LGS 36/2023 </w:t>
      </w:r>
      <w:r w:rsidRPr="007C201E">
        <w:rPr>
          <w:rFonts w:ascii="Times New Roman" w:hAnsi="Times New Roman"/>
          <w:b/>
          <w:szCs w:val="24"/>
        </w:rPr>
        <w:t>- PER LA MANUTENZIONE DEL PIANOFORTE YAMAHA MODELLO S6 N° MATRICOLA 6215175 DEL CONSERVATORIO L. MARENZIO DI BRESCIA (AULA 203</w:t>
      </w:r>
      <w:r w:rsidR="008438B3">
        <w:rPr>
          <w:rFonts w:ascii="Times New Roman" w:hAnsi="Times New Roman"/>
          <w:b/>
          <w:szCs w:val="24"/>
        </w:rPr>
        <w:t xml:space="preserve"> -</w:t>
      </w:r>
      <w:r w:rsidRPr="007C201E">
        <w:rPr>
          <w:rFonts w:ascii="Times New Roman" w:hAnsi="Times New Roman"/>
          <w:b/>
          <w:szCs w:val="24"/>
        </w:rPr>
        <w:t xml:space="preserve"> 2° PIANO)</w:t>
      </w:r>
    </w:p>
    <w:p w14:paraId="0974F32D" w14:textId="77777777" w:rsidR="00277377" w:rsidRDefault="00277377" w:rsidP="008F6116">
      <w:pPr>
        <w:jc w:val="both"/>
        <w:rPr>
          <w:rFonts w:ascii="Times New Roman" w:hAnsi="Times New Roman"/>
          <w:b/>
          <w:szCs w:val="24"/>
        </w:rPr>
      </w:pPr>
    </w:p>
    <w:p w14:paraId="341050FE" w14:textId="70FFF6E3" w:rsidR="00B20739" w:rsidRPr="00845C16" w:rsidRDefault="00B20739" w:rsidP="00B20739">
      <w:pPr>
        <w:rPr>
          <w:rFonts w:ascii="Times New Roman" w:hAnsi="Times New Roman"/>
          <w:szCs w:val="24"/>
        </w:rPr>
      </w:pPr>
    </w:p>
    <w:p w14:paraId="5E8FFA95" w14:textId="42A3237A" w:rsidR="00B20739" w:rsidRPr="00413B51" w:rsidRDefault="00B20739" w:rsidP="00B20739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rPr>
          <w:rFonts w:ascii="Times New Roman" w:hAnsi="Times New Roman"/>
          <w:sz w:val="22"/>
          <w:szCs w:val="24"/>
        </w:rPr>
      </w:pPr>
      <w:r w:rsidRPr="00413B51">
        <w:rPr>
          <w:rFonts w:ascii="Times New Roman" w:hAnsi="Times New Roman"/>
          <w:sz w:val="22"/>
          <w:szCs w:val="24"/>
        </w:rPr>
        <w:t>Il sottoscritto……………………………………………</w:t>
      </w:r>
      <w:proofErr w:type="gramStart"/>
      <w:r w:rsidRPr="00413B51">
        <w:rPr>
          <w:rFonts w:ascii="Times New Roman" w:hAnsi="Times New Roman"/>
          <w:sz w:val="22"/>
          <w:szCs w:val="24"/>
        </w:rPr>
        <w:t>…….</w:t>
      </w:r>
      <w:proofErr w:type="gramEnd"/>
      <w:r w:rsidRPr="00413B51">
        <w:rPr>
          <w:rFonts w:ascii="Times New Roman" w:hAnsi="Times New Roman"/>
          <w:sz w:val="22"/>
          <w:szCs w:val="24"/>
        </w:rPr>
        <w:t xml:space="preserve">.…………………… </w:t>
      </w:r>
      <w:proofErr w:type="gramStart"/>
      <w:r w:rsidRPr="00413B51">
        <w:rPr>
          <w:rFonts w:ascii="Times New Roman" w:hAnsi="Times New Roman"/>
          <w:sz w:val="22"/>
          <w:szCs w:val="24"/>
        </w:rPr>
        <w:t>in</w:t>
      </w:r>
      <w:proofErr w:type="gramEnd"/>
      <w:r w:rsidRPr="00413B51">
        <w:rPr>
          <w:rFonts w:ascii="Times New Roman" w:hAnsi="Times New Roman"/>
          <w:sz w:val="22"/>
          <w:szCs w:val="24"/>
        </w:rPr>
        <w:t xml:space="preserve"> qualità di (</w:t>
      </w:r>
      <w:r w:rsidRPr="00413B51">
        <w:rPr>
          <w:rFonts w:ascii="Times New Roman" w:hAnsi="Times New Roman"/>
          <w:i/>
          <w:sz w:val="22"/>
          <w:szCs w:val="24"/>
        </w:rPr>
        <w:t xml:space="preserve">titolare, legale </w:t>
      </w:r>
      <w:proofErr w:type="spellStart"/>
      <w:r w:rsidRPr="00413B51">
        <w:rPr>
          <w:rFonts w:ascii="Times New Roman" w:hAnsi="Times New Roman"/>
          <w:i/>
          <w:sz w:val="22"/>
          <w:szCs w:val="24"/>
        </w:rPr>
        <w:t>rappresentante,procuratore,institore,altro</w:t>
      </w:r>
      <w:proofErr w:type="spellEnd"/>
      <w:r w:rsidRPr="00413B51">
        <w:rPr>
          <w:rFonts w:ascii="Times New Roman" w:hAnsi="Times New Roman"/>
          <w:sz w:val="22"/>
          <w:szCs w:val="24"/>
        </w:rPr>
        <w:t>)</w:t>
      </w:r>
    </w:p>
    <w:p w14:paraId="7F860641" w14:textId="09550DE4" w:rsidR="00845C16" w:rsidRPr="00413B51" w:rsidRDefault="00B20739" w:rsidP="00845C16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rPr>
          <w:rFonts w:ascii="Times New Roman" w:hAnsi="Times New Roman"/>
          <w:sz w:val="22"/>
          <w:szCs w:val="24"/>
        </w:rPr>
      </w:pPr>
      <w:proofErr w:type="gramStart"/>
      <w:r w:rsidRPr="00413B51">
        <w:rPr>
          <w:rFonts w:ascii="Times New Roman" w:hAnsi="Times New Roman"/>
          <w:spacing w:val="-4"/>
          <w:sz w:val="22"/>
          <w:szCs w:val="24"/>
        </w:rPr>
        <w:t>della</w:t>
      </w:r>
      <w:proofErr w:type="gramEnd"/>
      <w:r w:rsidRPr="00413B51">
        <w:rPr>
          <w:rFonts w:ascii="Times New Roman" w:hAnsi="Times New Roman"/>
          <w:spacing w:val="-4"/>
          <w:sz w:val="22"/>
          <w:szCs w:val="24"/>
        </w:rPr>
        <w:t xml:space="preserve"> </w:t>
      </w:r>
      <w:r w:rsidRPr="00413B51">
        <w:rPr>
          <w:rFonts w:ascii="Times New Roman" w:hAnsi="Times New Roman"/>
          <w:sz w:val="22"/>
          <w:szCs w:val="24"/>
        </w:rPr>
        <w:t>DITTA…………</w:t>
      </w:r>
      <w:r w:rsidR="00845C16" w:rsidRPr="00413B51">
        <w:rPr>
          <w:rFonts w:ascii="Times New Roman" w:hAnsi="Times New Roman"/>
          <w:sz w:val="22"/>
          <w:szCs w:val="24"/>
        </w:rPr>
        <w:t>…………………………………………..……………..…………….</w:t>
      </w:r>
      <w:r w:rsidR="006336F6" w:rsidRPr="00413B51">
        <w:rPr>
          <w:rFonts w:ascii="Times New Roman" w:hAnsi="Times New Roman"/>
          <w:sz w:val="22"/>
          <w:szCs w:val="24"/>
        </w:rPr>
        <w:t>.</w:t>
      </w:r>
      <w:r w:rsidRPr="00413B51">
        <w:rPr>
          <w:rFonts w:ascii="Times New Roman" w:hAnsi="Times New Roman"/>
          <w:sz w:val="22"/>
          <w:szCs w:val="24"/>
        </w:rPr>
        <w:t>con</w:t>
      </w:r>
      <w:r w:rsidR="006336F6" w:rsidRPr="00413B51">
        <w:rPr>
          <w:rFonts w:ascii="Times New Roman" w:hAnsi="Times New Roman"/>
          <w:sz w:val="22"/>
          <w:szCs w:val="24"/>
        </w:rPr>
        <w:t xml:space="preserve"> </w:t>
      </w:r>
      <w:r w:rsidRPr="00413B51">
        <w:rPr>
          <w:rFonts w:ascii="Times New Roman" w:hAnsi="Times New Roman"/>
          <w:sz w:val="22"/>
          <w:szCs w:val="24"/>
        </w:rPr>
        <w:t>sede</w:t>
      </w:r>
      <w:r w:rsidR="006336F6" w:rsidRPr="00413B51">
        <w:rPr>
          <w:rFonts w:ascii="Times New Roman" w:hAnsi="Times New Roman"/>
          <w:sz w:val="22"/>
          <w:szCs w:val="24"/>
        </w:rPr>
        <w:t xml:space="preserve"> in </w:t>
      </w:r>
      <w:r w:rsidRPr="00413B51">
        <w:rPr>
          <w:rFonts w:ascii="Times New Roman" w:hAnsi="Times New Roman"/>
          <w:sz w:val="22"/>
          <w:szCs w:val="24"/>
        </w:rPr>
        <w:t>……………………………………………….…</w:t>
      </w:r>
      <w:r w:rsidR="00845C16" w:rsidRPr="00413B51">
        <w:rPr>
          <w:rFonts w:ascii="Times New Roman" w:hAnsi="Times New Roman"/>
          <w:sz w:val="22"/>
          <w:szCs w:val="24"/>
        </w:rPr>
        <w:t>via……………………………………………………</w:t>
      </w:r>
    </w:p>
    <w:p w14:paraId="57EAFFB6" w14:textId="5BEF67A9" w:rsidR="00B20739" w:rsidRPr="00413B51" w:rsidRDefault="00B20739" w:rsidP="00845C16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center"/>
        <w:rPr>
          <w:rFonts w:ascii="Times New Roman" w:hAnsi="Times New Roman"/>
          <w:sz w:val="22"/>
          <w:szCs w:val="24"/>
        </w:rPr>
      </w:pPr>
      <w:r w:rsidRPr="00413B51">
        <w:rPr>
          <w:rFonts w:ascii="Times New Roman" w:eastAsia="Times New Roman" w:hAnsi="Times New Roman"/>
          <w:b/>
          <w:bCs/>
          <w:color w:val="auto"/>
          <w:sz w:val="22"/>
          <w:szCs w:val="24"/>
        </w:rPr>
        <w:t>DICHIARA</w:t>
      </w:r>
    </w:p>
    <w:p w14:paraId="6D60D8D5" w14:textId="77777777" w:rsidR="00B20739" w:rsidRPr="00413B51" w:rsidRDefault="00B20739" w:rsidP="00B20739">
      <w:pPr>
        <w:widowControl w:val="0"/>
        <w:numPr>
          <w:ilvl w:val="0"/>
          <w:numId w:val="40"/>
        </w:numPr>
        <w:tabs>
          <w:tab w:val="left" w:pos="937"/>
          <w:tab w:val="left" w:pos="938"/>
        </w:tabs>
        <w:autoSpaceDE w:val="0"/>
        <w:autoSpaceDN w:val="0"/>
        <w:ind w:left="937"/>
        <w:rPr>
          <w:rFonts w:ascii="Times New Roman" w:eastAsia="Verdana" w:hAnsi="Times New Roman"/>
          <w:color w:val="auto"/>
          <w:sz w:val="22"/>
          <w:szCs w:val="24"/>
          <w:lang w:bidi="it-IT"/>
        </w:rPr>
      </w:pPr>
      <w:proofErr w:type="gramStart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di</w:t>
      </w:r>
      <w:proofErr w:type="gramEnd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 aver preso visione delle condizioni contenute negli atti di gara e di accettarle in ogni loro</w:t>
      </w:r>
      <w:r w:rsidRPr="00413B51">
        <w:rPr>
          <w:rFonts w:ascii="Times New Roman" w:eastAsia="Verdana" w:hAnsi="Times New Roman"/>
          <w:color w:val="auto"/>
          <w:spacing w:val="-22"/>
          <w:sz w:val="22"/>
          <w:szCs w:val="24"/>
          <w:lang w:bidi="it-IT"/>
        </w:rPr>
        <w:t xml:space="preserve"> </w:t>
      </w:r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parte;</w:t>
      </w:r>
    </w:p>
    <w:p w14:paraId="376B5CEA" w14:textId="77777777" w:rsidR="00B20739" w:rsidRPr="00413B51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45" w:line="292" w:lineRule="auto"/>
        <w:ind w:right="214"/>
        <w:rPr>
          <w:rFonts w:ascii="Times New Roman" w:eastAsia="Verdana" w:hAnsi="Times New Roman"/>
          <w:color w:val="auto"/>
          <w:sz w:val="22"/>
          <w:szCs w:val="24"/>
          <w:lang w:bidi="it-IT"/>
        </w:rPr>
      </w:pPr>
      <w:proofErr w:type="gramStart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di</w:t>
      </w:r>
      <w:proofErr w:type="gramEnd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 non pretendere alcun compenso o rimborso per l'elaborazione dell'offerta qualunque sia l'esito della gara;</w:t>
      </w:r>
    </w:p>
    <w:p w14:paraId="5389EF4D" w14:textId="76CC94B2" w:rsidR="00122B1E" w:rsidRDefault="00B20739" w:rsidP="00845C16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ascii="Times New Roman" w:eastAsia="Verdana" w:hAnsi="Times New Roman"/>
          <w:color w:val="auto"/>
          <w:sz w:val="22"/>
          <w:szCs w:val="24"/>
          <w:lang w:bidi="it-IT"/>
        </w:rPr>
      </w:pPr>
      <w:proofErr w:type="gramStart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che</w:t>
      </w:r>
      <w:proofErr w:type="gramEnd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 l'offerta si intende valida ed impegnativa per un periodo di 180 giorni dalla data di scadenza del termine utile per la presentazione della</w:t>
      </w:r>
      <w:r w:rsidRPr="00413B51">
        <w:rPr>
          <w:rFonts w:ascii="Times New Roman" w:eastAsia="Verdana" w:hAnsi="Times New Roman"/>
          <w:color w:val="auto"/>
          <w:spacing w:val="-1"/>
          <w:sz w:val="22"/>
          <w:szCs w:val="24"/>
          <w:lang w:bidi="it-IT"/>
        </w:rPr>
        <w:t xml:space="preserve"> </w:t>
      </w:r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stessa;</w:t>
      </w:r>
    </w:p>
    <w:p w14:paraId="6DDD7631" w14:textId="77777777" w:rsidR="00277377" w:rsidRPr="00413B51" w:rsidRDefault="00277377" w:rsidP="00277377">
      <w:pPr>
        <w:widowControl w:val="0"/>
        <w:tabs>
          <w:tab w:val="left" w:pos="938"/>
          <w:tab w:val="left" w:pos="939"/>
        </w:tabs>
        <w:autoSpaceDE w:val="0"/>
        <w:autoSpaceDN w:val="0"/>
        <w:spacing w:before="3" w:line="292" w:lineRule="auto"/>
        <w:ind w:left="938" w:right="213"/>
        <w:rPr>
          <w:rFonts w:ascii="Times New Roman" w:eastAsia="Verdana" w:hAnsi="Times New Roman"/>
          <w:color w:val="auto"/>
          <w:sz w:val="22"/>
          <w:szCs w:val="24"/>
          <w:lang w:bidi="it-IT"/>
        </w:rPr>
      </w:pPr>
    </w:p>
    <w:p w14:paraId="74D3F2FB" w14:textId="60D3F510" w:rsidR="00122B1E" w:rsidRPr="00F83283" w:rsidRDefault="008A6254" w:rsidP="00413B51">
      <w:pPr>
        <w:widowControl w:val="0"/>
        <w:autoSpaceDE w:val="0"/>
        <w:autoSpaceDN w:val="0"/>
        <w:spacing w:before="167"/>
        <w:jc w:val="both"/>
        <w:rPr>
          <w:rFonts w:ascii="Times New Roman" w:eastAsia="Verdana" w:hAnsi="Times New Roman"/>
          <w:b/>
          <w:color w:val="auto"/>
          <w:sz w:val="22"/>
          <w:szCs w:val="24"/>
          <w:lang w:bidi="it-IT"/>
        </w:rPr>
      </w:pPr>
      <w:proofErr w:type="gramStart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di</w:t>
      </w:r>
      <w:proofErr w:type="gramEnd"/>
      <w:r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 </w:t>
      </w:r>
      <w:r w:rsidR="00122B1E" w:rsidRPr="00413B51">
        <w:rPr>
          <w:rFonts w:ascii="Times New Roman" w:eastAsia="Verdana" w:hAnsi="Times New Roman"/>
          <w:color w:val="auto"/>
          <w:sz w:val="22"/>
          <w:szCs w:val="24"/>
          <w:lang w:bidi="it-IT"/>
        </w:rPr>
        <w:t>offrire in relazione all’appalto i</w:t>
      </w:r>
      <w:r w:rsidR="00F83283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n oggetto, il seguente importo </w:t>
      </w:r>
      <w:r w:rsidR="007C201E">
        <w:rPr>
          <w:rFonts w:ascii="Times New Roman" w:eastAsia="Verdana" w:hAnsi="Times New Roman"/>
          <w:color w:val="auto"/>
          <w:sz w:val="22"/>
          <w:szCs w:val="24"/>
          <w:lang w:bidi="it-IT"/>
        </w:rPr>
        <w:t xml:space="preserve">(iva esclusa) </w:t>
      </w:r>
    </w:p>
    <w:p w14:paraId="191AFFD8" w14:textId="61689C3E" w:rsidR="006336F6" w:rsidRPr="00413B51" w:rsidRDefault="00122B1E" w:rsidP="00413B51">
      <w:pPr>
        <w:tabs>
          <w:tab w:val="left" w:pos="6590"/>
          <w:tab w:val="left" w:pos="8714"/>
        </w:tabs>
        <w:spacing w:before="145"/>
        <w:jc w:val="both"/>
        <w:rPr>
          <w:rFonts w:ascii="Times New Roman" w:hAnsi="Times New Roman"/>
          <w:sz w:val="22"/>
          <w:szCs w:val="24"/>
        </w:rPr>
      </w:pPr>
      <w:r w:rsidRPr="00413B51">
        <w:rPr>
          <w:rFonts w:ascii="Times New Roman" w:hAnsi="Times New Roman"/>
          <w:sz w:val="22"/>
          <w:szCs w:val="24"/>
        </w:rPr>
        <w:t>P</w:t>
      </w:r>
      <w:r w:rsidR="00B20739" w:rsidRPr="00413B51">
        <w:rPr>
          <w:rFonts w:ascii="Times New Roman" w:hAnsi="Times New Roman"/>
          <w:sz w:val="22"/>
          <w:szCs w:val="24"/>
        </w:rPr>
        <w:t>rezzo offerto computata fino alla seconda cifra decimale</w:t>
      </w:r>
      <w:r w:rsidR="00823E87" w:rsidRPr="00413B51">
        <w:rPr>
          <w:rFonts w:ascii="Times New Roman" w:hAnsi="Times New Roman"/>
          <w:sz w:val="22"/>
          <w:szCs w:val="24"/>
        </w:rPr>
        <w:t xml:space="preserve"> </w:t>
      </w:r>
      <w:r w:rsidR="00B20739" w:rsidRPr="00413B51">
        <w:rPr>
          <w:rFonts w:ascii="Times New Roman" w:hAnsi="Times New Roman"/>
          <w:sz w:val="22"/>
          <w:szCs w:val="24"/>
        </w:rPr>
        <w:t>€</w:t>
      </w:r>
      <w:r w:rsidR="006336F6" w:rsidRPr="00413B51">
        <w:rPr>
          <w:rFonts w:ascii="Times New Roman" w:hAnsi="Times New Roman"/>
          <w:sz w:val="22"/>
          <w:szCs w:val="24"/>
        </w:rPr>
        <w:t>_____________________</w:t>
      </w:r>
    </w:p>
    <w:p w14:paraId="27EE9D6A" w14:textId="0A5FD27F" w:rsidR="00B20739" w:rsidRPr="00413B51" w:rsidRDefault="00B20739" w:rsidP="00413B51">
      <w:pPr>
        <w:tabs>
          <w:tab w:val="left" w:pos="6590"/>
          <w:tab w:val="left" w:pos="8714"/>
        </w:tabs>
        <w:spacing w:before="145"/>
        <w:jc w:val="both"/>
        <w:rPr>
          <w:rFonts w:ascii="Times New Roman" w:hAnsi="Times New Roman"/>
          <w:sz w:val="22"/>
          <w:szCs w:val="24"/>
        </w:rPr>
      </w:pPr>
      <w:proofErr w:type="gramStart"/>
      <w:r w:rsidRPr="00413B51">
        <w:rPr>
          <w:rFonts w:ascii="Times New Roman" w:hAnsi="Times New Roman"/>
          <w:sz w:val="22"/>
          <w:szCs w:val="24"/>
        </w:rPr>
        <w:t>espressa</w:t>
      </w:r>
      <w:proofErr w:type="gramEnd"/>
      <w:r w:rsidRPr="00413B51">
        <w:rPr>
          <w:rFonts w:ascii="Times New Roman" w:hAnsi="Times New Roman"/>
          <w:sz w:val="22"/>
          <w:szCs w:val="24"/>
        </w:rPr>
        <w:t xml:space="preserve"> in</w:t>
      </w:r>
      <w:r w:rsidRPr="00413B51">
        <w:rPr>
          <w:rFonts w:ascii="Times New Roman" w:hAnsi="Times New Roman"/>
          <w:spacing w:val="-4"/>
          <w:sz w:val="22"/>
          <w:szCs w:val="24"/>
        </w:rPr>
        <w:t xml:space="preserve"> </w:t>
      </w:r>
      <w:r w:rsidRPr="00413B51">
        <w:rPr>
          <w:rFonts w:ascii="Times New Roman" w:hAnsi="Times New Roman"/>
          <w:sz w:val="22"/>
          <w:szCs w:val="24"/>
        </w:rPr>
        <w:t>lettere</w:t>
      </w:r>
      <w:r w:rsidRPr="00413B51">
        <w:rPr>
          <w:rFonts w:ascii="Times New Roman" w:hAnsi="Times New Roman"/>
          <w:sz w:val="22"/>
          <w:szCs w:val="24"/>
          <w:u w:val="single"/>
        </w:rPr>
        <w:t xml:space="preserve"> </w:t>
      </w:r>
      <w:r w:rsidRPr="00413B51">
        <w:rPr>
          <w:rFonts w:ascii="Times New Roman" w:hAnsi="Times New Roman"/>
          <w:sz w:val="22"/>
          <w:szCs w:val="24"/>
          <w:u w:val="single"/>
        </w:rPr>
        <w:tab/>
      </w:r>
    </w:p>
    <w:p w14:paraId="0819B5FE" w14:textId="77777777" w:rsidR="00B20739" w:rsidRPr="00413B51" w:rsidRDefault="00B20739" w:rsidP="00B20739">
      <w:pPr>
        <w:spacing w:before="8"/>
        <w:jc w:val="both"/>
        <w:rPr>
          <w:rFonts w:ascii="Times New Roman" w:hAnsi="Times New Roman"/>
          <w:sz w:val="22"/>
          <w:szCs w:val="24"/>
        </w:rPr>
      </w:pPr>
    </w:p>
    <w:p w14:paraId="2A140099" w14:textId="77777777" w:rsidR="00B20739" w:rsidRPr="00413B51" w:rsidRDefault="00B20739" w:rsidP="00B20739">
      <w:pPr>
        <w:spacing w:before="98"/>
        <w:ind w:right="246"/>
        <w:rPr>
          <w:rFonts w:ascii="Times New Roman" w:hAnsi="Times New Roman"/>
          <w:sz w:val="22"/>
          <w:szCs w:val="24"/>
        </w:rPr>
      </w:pPr>
    </w:p>
    <w:p w14:paraId="511A64C5" w14:textId="77777777" w:rsidR="00B20739" w:rsidRPr="006336F6" w:rsidRDefault="00B20739" w:rsidP="00B20739">
      <w:pPr>
        <w:jc w:val="both"/>
        <w:rPr>
          <w:rFonts w:cs="Times"/>
          <w:sz w:val="20"/>
        </w:rPr>
      </w:pPr>
    </w:p>
    <w:p w14:paraId="7C05C7D1" w14:textId="77777777" w:rsidR="00B20739" w:rsidRPr="006336F6" w:rsidRDefault="00B20739" w:rsidP="00B20739">
      <w:pPr>
        <w:rPr>
          <w:rFonts w:cs="Times"/>
          <w:sz w:val="20"/>
        </w:rPr>
      </w:pPr>
    </w:p>
    <w:p w14:paraId="1C775BB0" w14:textId="2E63650F" w:rsidR="00B20739" w:rsidRPr="006336F6" w:rsidRDefault="00B20739" w:rsidP="00B20739">
      <w:pPr>
        <w:rPr>
          <w:rFonts w:cs="Times"/>
          <w:sz w:val="20"/>
        </w:rPr>
      </w:pPr>
    </w:p>
    <w:p w14:paraId="0908008B" w14:textId="3628AF04" w:rsidR="00B20739" w:rsidRPr="006336F6" w:rsidRDefault="00122B1E" w:rsidP="00B20739">
      <w:pPr>
        <w:rPr>
          <w:rFonts w:cs="Times"/>
          <w:sz w:val="20"/>
        </w:rPr>
      </w:pPr>
      <w:r w:rsidRPr="00122B1E">
        <w:rPr>
          <w:rFonts w:ascii="Times New Roman" w:eastAsia="Verdana"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2BAA7" wp14:editId="02074D37">
                <wp:simplePos x="0" y="0"/>
                <wp:positionH relativeFrom="page">
                  <wp:align>center</wp:align>
                </wp:positionH>
                <wp:positionV relativeFrom="paragraph">
                  <wp:posOffset>1166495</wp:posOffset>
                </wp:positionV>
                <wp:extent cx="5902960" cy="155575"/>
                <wp:effectExtent l="0" t="0" r="21590" b="158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55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C0C16" w14:textId="77777777" w:rsidR="00122B1E" w:rsidRDefault="00122B1E" w:rsidP="00122B1E">
                            <w:pPr>
                              <w:spacing w:before="24"/>
                              <w:ind w:left="6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 ricorda che il legale rappresentante deve firmare digitalmente il presente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EC2B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85pt;width:464.8pt;height:12.2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" filled="f" strokeweight=".48pt">
                <v:textbox inset="0,0,0,0">
                  <w:txbxContent>
                    <w:p w14:paraId="47EC0C16" w14:textId="77777777" w:rsidR="00122B1E" w:rsidRDefault="00122B1E" w:rsidP="00122B1E">
                      <w:pPr>
                        <w:spacing w:before="24"/>
                        <w:ind w:left="6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 ricorda che il legale rappresentante deve firmare digitalmente il presente 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0739" w:rsidRPr="006336F6" w:rsidSect="00B20739">
      <w:headerReference w:type="default" r:id="rId8"/>
      <w:footerReference w:type="default" r:id="rId9"/>
      <w:pgSz w:w="11910" w:h="16840"/>
      <w:pgMar w:top="1620" w:right="540" w:bottom="1120" w:left="740" w:header="158" w:footer="9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646E" w14:textId="77777777" w:rsidR="00BB42EE" w:rsidRDefault="00BB42EE">
      <w:r>
        <w:separator/>
      </w:r>
    </w:p>
  </w:endnote>
  <w:endnote w:type="continuationSeparator" w:id="0">
    <w:p w14:paraId="6DDC8BA6" w14:textId="77777777" w:rsidR="00BB42EE" w:rsidRDefault="00B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3E8" w14:textId="77777777" w:rsidR="0076690A" w:rsidRDefault="007669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F9934" wp14:editId="2ED5304A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8CA7" w14:textId="77777777" w:rsidR="0076690A" w:rsidRPr="008406C5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80ADBD4" w14:textId="77777777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A. Benedetti </w:t>
                          </w:r>
                          <w:proofErr w:type="spellStart"/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Michelangeli</w:t>
                          </w:r>
                          <w:proofErr w:type="spellEnd"/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63A03139" w14:textId="3D5FDA4B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</w:t>
                          </w:r>
                          <w:r w:rsidR="00845C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rotocollo@consbs.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138D566A" w14:textId="77777777" w:rsidR="0076690A" w:rsidRPr="00B55477" w:rsidRDefault="0076690A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EF99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k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" filled="f" stroked="f">
              <v:textbox inset="0,0,0,0">
                <w:txbxContent>
                  <w:p w14:paraId="64F28CA7" w14:textId="77777777" w:rsidR="0076690A" w:rsidRPr="008406C5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80ADBD4" w14:textId="77777777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63A03139" w14:textId="3D5FDA4B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</w:t>
                    </w:r>
                    <w:r w:rsidR="00845C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rotocollo@consbs.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138D566A" w14:textId="77777777" w:rsidR="0076690A" w:rsidRPr="00B55477" w:rsidRDefault="0076690A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43AA5CE7" wp14:editId="79BAD179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6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FAB5" wp14:editId="0058AD07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9898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30BA30BC" w14:textId="77777777" w:rsidR="0076690A" w:rsidRDefault="007669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B369" w14:textId="77777777" w:rsidR="00BB42EE" w:rsidRDefault="00BB42EE">
      <w:r>
        <w:separator/>
      </w:r>
    </w:p>
  </w:footnote>
  <w:footnote w:type="continuationSeparator" w:id="0">
    <w:p w14:paraId="18AD5C2D" w14:textId="77777777" w:rsidR="00BB42EE" w:rsidRDefault="00BB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E380" w14:textId="77777777" w:rsidR="0076690A" w:rsidRDefault="0076690A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91BCA2" wp14:editId="6BFE7C33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5" name="Immagine 5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FFA16F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59E0E395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387B72D" w14:textId="1B77D1F6" w:rsidR="0076690A" w:rsidRPr="008406C5" w:rsidRDefault="00AB29AD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>
      <w:rPr>
        <w:rFonts w:ascii="Times New Roman" w:hAnsi="Times New Roman"/>
        <w:b/>
        <w:color w:val="215868" w:themeColor="accent5" w:themeShade="80"/>
        <w:szCs w:val="24"/>
      </w:rPr>
      <w:t xml:space="preserve">Ministero </w:t>
    </w:r>
    <w:r w:rsidR="0076690A" w:rsidRPr="008406C5">
      <w:rPr>
        <w:rFonts w:ascii="Times New Roman" w:hAnsi="Times New Roman"/>
        <w:b/>
        <w:color w:val="215868" w:themeColor="accent5" w:themeShade="80"/>
        <w:szCs w:val="24"/>
      </w:rPr>
      <w:t>dell’Università e della Ricerca</w:t>
    </w:r>
  </w:p>
  <w:p w14:paraId="288B1057" w14:textId="77777777" w:rsidR="0076690A" w:rsidRPr="008406C5" w:rsidRDefault="0076690A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9FEAF05" w14:textId="77777777" w:rsidR="0076690A" w:rsidRDefault="0076690A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F30"/>
    <w:multiLevelType w:val="hybridMultilevel"/>
    <w:tmpl w:val="CBCA8D46"/>
    <w:lvl w:ilvl="0" w:tplc="34A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F21"/>
    <w:multiLevelType w:val="hybridMultilevel"/>
    <w:tmpl w:val="C35AD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3B1C"/>
    <w:multiLevelType w:val="hybridMultilevel"/>
    <w:tmpl w:val="AB963306"/>
    <w:lvl w:ilvl="0" w:tplc="D40C7B5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10455E8">
      <w:numFmt w:val="bullet"/>
      <w:lvlText w:val="•"/>
      <w:lvlJc w:val="left"/>
      <w:pPr>
        <w:ind w:left="1422" w:hanging="284"/>
      </w:pPr>
      <w:rPr>
        <w:rFonts w:hint="default"/>
        <w:lang w:val="it-IT" w:eastAsia="it-IT" w:bidi="it-IT"/>
      </w:rPr>
    </w:lvl>
    <w:lvl w:ilvl="2" w:tplc="3CC8523A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DA546D58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4" w:tplc="5B6814C0">
      <w:numFmt w:val="bullet"/>
      <w:lvlText w:val="•"/>
      <w:lvlJc w:val="left"/>
      <w:pPr>
        <w:ind w:left="4490" w:hanging="284"/>
      </w:pPr>
      <w:rPr>
        <w:rFonts w:hint="default"/>
        <w:lang w:val="it-IT" w:eastAsia="it-IT" w:bidi="it-IT"/>
      </w:rPr>
    </w:lvl>
    <w:lvl w:ilvl="5" w:tplc="8E48F828">
      <w:numFmt w:val="bullet"/>
      <w:lvlText w:val="•"/>
      <w:lvlJc w:val="left"/>
      <w:pPr>
        <w:ind w:left="5513" w:hanging="284"/>
      </w:pPr>
      <w:rPr>
        <w:rFonts w:hint="default"/>
        <w:lang w:val="it-IT" w:eastAsia="it-IT" w:bidi="it-IT"/>
      </w:rPr>
    </w:lvl>
    <w:lvl w:ilvl="6" w:tplc="A45CD232">
      <w:numFmt w:val="bullet"/>
      <w:lvlText w:val="•"/>
      <w:lvlJc w:val="left"/>
      <w:pPr>
        <w:ind w:left="6535" w:hanging="284"/>
      </w:pPr>
      <w:rPr>
        <w:rFonts w:hint="default"/>
        <w:lang w:val="it-IT" w:eastAsia="it-IT" w:bidi="it-IT"/>
      </w:rPr>
    </w:lvl>
    <w:lvl w:ilvl="7" w:tplc="84A89C92">
      <w:numFmt w:val="bullet"/>
      <w:lvlText w:val="•"/>
      <w:lvlJc w:val="left"/>
      <w:pPr>
        <w:ind w:left="7558" w:hanging="284"/>
      </w:pPr>
      <w:rPr>
        <w:rFonts w:hint="default"/>
        <w:lang w:val="it-IT" w:eastAsia="it-IT" w:bidi="it-IT"/>
      </w:rPr>
    </w:lvl>
    <w:lvl w:ilvl="8" w:tplc="2B0A8500">
      <w:numFmt w:val="bullet"/>
      <w:lvlText w:val="•"/>
      <w:lvlJc w:val="left"/>
      <w:pPr>
        <w:ind w:left="8581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E4F69"/>
    <w:multiLevelType w:val="hybridMultilevel"/>
    <w:tmpl w:val="7DA0E934"/>
    <w:lvl w:ilvl="0" w:tplc="3844199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33A5E34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6344358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3" w:tplc="D8FA9DC2">
      <w:numFmt w:val="bullet"/>
      <w:lvlText w:val="•"/>
      <w:lvlJc w:val="left"/>
      <w:pPr>
        <w:ind w:left="2308" w:hanging="361"/>
      </w:pPr>
      <w:rPr>
        <w:rFonts w:hint="default"/>
        <w:lang w:val="it-IT" w:eastAsia="it-IT" w:bidi="it-IT"/>
      </w:rPr>
    </w:lvl>
    <w:lvl w:ilvl="4" w:tplc="B290D160">
      <w:numFmt w:val="bullet"/>
      <w:lvlText w:val="•"/>
      <w:lvlJc w:val="left"/>
      <w:pPr>
        <w:ind w:left="3496" w:hanging="361"/>
      </w:pPr>
      <w:rPr>
        <w:rFonts w:hint="default"/>
        <w:lang w:val="it-IT" w:eastAsia="it-IT" w:bidi="it-IT"/>
      </w:rPr>
    </w:lvl>
    <w:lvl w:ilvl="5" w:tplc="E71254EE">
      <w:numFmt w:val="bullet"/>
      <w:lvlText w:val="•"/>
      <w:lvlJc w:val="left"/>
      <w:pPr>
        <w:ind w:left="4684" w:hanging="361"/>
      </w:pPr>
      <w:rPr>
        <w:rFonts w:hint="default"/>
        <w:lang w:val="it-IT" w:eastAsia="it-IT" w:bidi="it-IT"/>
      </w:rPr>
    </w:lvl>
    <w:lvl w:ilvl="6" w:tplc="B3EE30F0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7" w:tplc="EFD09AF4">
      <w:numFmt w:val="bullet"/>
      <w:lvlText w:val="•"/>
      <w:lvlJc w:val="left"/>
      <w:pPr>
        <w:ind w:left="7061" w:hanging="361"/>
      </w:pPr>
      <w:rPr>
        <w:rFonts w:hint="default"/>
        <w:lang w:val="it-IT" w:eastAsia="it-IT" w:bidi="it-IT"/>
      </w:rPr>
    </w:lvl>
    <w:lvl w:ilvl="8" w:tplc="FBBAB99A">
      <w:numFmt w:val="bullet"/>
      <w:lvlText w:val="•"/>
      <w:lvlJc w:val="left"/>
      <w:pPr>
        <w:ind w:left="8249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199F"/>
    <w:multiLevelType w:val="hybridMultilevel"/>
    <w:tmpl w:val="3458A446"/>
    <w:lvl w:ilvl="0" w:tplc="C3261E0A">
      <w:numFmt w:val="bullet"/>
      <w:lvlText w:val=""/>
      <w:lvlJc w:val="left"/>
      <w:pPr>
        <w:ind w:left="93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C406130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CD24814E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3" w:tplc="12DE0E38">
      <w:numFmt w:val="bullet"/>
      <w:lvlText w:val="•"/>
      <w:lvlJc w:val="left"/>
      <w:pPr>
        <w:ind w:left="3509" w:hanging="361"/>
      </w:pPr>
      <w:rPr>
        <w:rFonts w:hint="default"/>
        <w:lang w:val="it-IT" w:eastAsia="it-IT" w:bidi="it-IT"/>
      </w:rPr>
    </w:lvl>
    <w:lvl w:ilvl="4" w:tplc="F026666C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 w:tplc="964C6A14">
      <w:numFmt w:val="bullet"/>
      <w:lvlText w:val="•"/>
      <w:lvlJc w:val="left"/>
      <w:pPr>
        <w:ind w:left="5223" w:hanging="361"/>
      </w:pPr>
      <w:rPr>
        <w:rFonts w:hint="default"/>
        <w:lang w:val="it-IT" w:eastAsia="it-IT" w:bidi="it-IT"/>
      </w:rPr>
    </w:lvl>
    <w:lvl w:ilvl="6" w:tplc="FEC69840">
      <w:numFmt w:val="bullet"/>
      <w:lvlText w:val="•"/>
      <w:lvlJc w:val="left"/>
      <w:pPr>
        <w:ind w:left="6079" w:hanging="361"/>
      </w:pPr>
      <w:rPr>
        <w:rFonts w:hint="default"/>
        <w:lang w:val="it-IT" w:eastAsia="it-IT" w:bidi="it-IT"/>
      </w:rPr>
    </w:lvl>
    <w:lvl w:ilvl="7" w:tplc="64929CEE">
      <w:numFmt w:val="bullet"/>
      <w:lvlText w:val="•"/>
      <w:lvlJc w:val="left"/>
      <w:pPr>
        <w:ind w:left="6936" w:hanging="361"/>
      </w:pPr>
      <w:rPr>
        <w:rFonts w:hint="default"/>
        <w:lang w:val="it-IT" w:eastAsia="it-IT" w:bidi="it-IT"/>
      </w:rPr>
    </w:lvl>
    <w:lvl w:ilvl="8" w:tplc="04626EBE">
      <w:numFmt w:val="bullet"/>
      <w:lvlText w:val="•"/>
      <w:lvlJc w:val="left"/>
      <w:pPr>
        <w:ind w:left="7793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45862"/>
    <w:multiLevelType w:val="hybridMultilevel"/>
    <w:tmpl w:val="BB702F0A"/>
    <w:lvl w:ilvl="0" w:tplc="09D23758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962C82A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D736EE08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46E639BA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4" w:tplc="FC9A535E">
      <w:numFmt w:val="bullet"/>
      <w:lvlText w:val="•"/>
      <w:lvlJc w:val="left"/>
      <w:pPr>
        <w:ind w:left="2478" w:hanging="361"/>
      </w:pPr>
      <w:rPr>
        <w:rFonts w:hint="default"/>
        <w:lang w:val="it-IT" w:eastAsia="it-IT" w:bidi="it-IT"/>
      </w:rPr>
    </w:lvl>
    <w:lvl w:ilvl="5" w:tplc="C64CEBBE">
      <w:numFmt w:val="bullet"/>
      <w:lvlText w:val="•"/>
      <w:lvlJc w:val="left"/>
      <w:pPr>
        <w:ind w:left="3836" w:hanging="361"/>
      </w:pPr>
      <w:rPr>
        <w:rFonts w:hint="default"/>
        <w:lang w:val="it-IT" w:eastAsia="it-IT" w:bidi="it-IT"/>
      </w:rPr>
    </w:lvl>
    <w:lvl w:ilvl="6" w:tplc="96DAC092">
      <w:numFmt w:val="bullet"/>
      <w:lvlText w:val="•"/>
      <w:lvlJc w:val="left"/>
      <w:pPr>
        <w:ind w:left="5194" w:hanging="361"/>
      </w:pPr>
      <w:rPr>
        <w:rFonts w:hint="default"/>
        <w:lang w:val="it-IT" w:eastAsia="it-IT" w:bidi="it-IT"/>
      </w:rPr>
    </w:lvl>
    <w:lvl w:ilvl="7" w:tplc="3966838A">
      <w:numFmt w:val="bullet"/>
      <w:lvlText w:val="•"/>
      <w:lvlJc w:val="left"/>
      <w:pPr>
        <w:ind w:left="6552" w:hanging="361"/>
      </w:pPr>
      <w:rPr>
        <w:rFonts w:hint="default"/>
        <w:lang w:val="it-IT" w:eastAsia="it-IT" w:bidi="it-IT"/>
      </w:rPr>
    </w:lvl>
    <w:lvl w:ilvl="8" w:tplc="A9F25010">
      <w:numFmt w:val="bullet"/>
      <w:lvlText w:val="•"/>
      <w:lvlJc w:val="left"/>
      <w:pPr>
        <w:ind w:left="7910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5488"/>
    <w:multiLevelType w:val="hybridMultilevel"/>
    <w:tmpl w:val="712AE370"/>
    <w:lvl w:ilvl="0" w:tplc="CA08518C">
      <w:start w:val="1"/>
      <w:numFmt w:val="lowerLetter"/>
      <w:lvlText w:val="%1)"/>
      <w:lvlJc w:val="left"/>
      <w:pPr>
        <w:ind w:left="444" w:hanging="226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BEE02DEA">
      <w:numFmt w:val="bullet"/>
      <w:lvlText w:val="•"/>
      <w:lvlJc w:val="left"/>
      <w:pPr>
        <w:ind w:left="1346" w:hanging="226"/>
      </w:pPr>
      <w:rPr>
        <w:rFonts w:hint="default"/>
        <w:lang w:val="it-IT" w:eastAsia="it-IT" w:bidi="it-IT"/>
      </w:rPr>
    </w:lvl>
    <w:lvl w:ilvl="2" w:tplc="AF76CAEA">
      <w:numFmt w:val="bullet"/>
      <w:lvlText w:val="•"/>
      <w:lvlJc w:val="left"/>
      <w:pPr>
        <w:ind w:left="2253" w:hanging="226"/>
      </w:pPr>
      <w:rPr>
        <w:rFonts w:hint="default"/>
        <w:lang w:val="it-IT" w:eastAsia="it-IT" w:bidi="it-IT"/>
      </w:rPr>
    </w:lvl>
    <w:lvl w:ilvl="3" w:tplc="0C28C996">
      <w:numFmt w:val="bullet"/>
      <w:lvlText w:val="•"/>
      <w:lvlJc w:val="left"/>
      <w:pPr>
        <w:ind w:left="3159" w:hanging="226"/>
      </w:pPr>
      <w:rPr>
        <w:rFonts w:hint="default"/>
        <w:lang w:val="it-IT" w:eastAsia="it-IT" w:bidi="it-IT"/>
      </w:rPr>
    </w:lvl>
    <w:lvl w:ilvl="4" w:tplc="053AD060">
      <w:numFmt w:val="bullet"/>
      <w:lvlText w:val="•"/>
      <w:lvlJc w:val="left"/>
      <w:pPr>
        <w:ind w:left="4066" w:hanging="226"/>
      </w:pPr>
      <w:rPr>
        <w:rFonts w:hint="default"/>
        <w:lang w:val="it-IT" w:eastAsia="it-IT" w:bidi="it-IT"/>
      </w:rPr>
    </w:lvl>
    <w:lvl w:ilvl="5" w:tplc="A57C29BC">
      <w:numFmt w:val="bullet"/>
      <w:lvlText w:val="•"/>
      <w:lvlJc w:val="left"/>
      <w:pPr>
        <w:ind w:left="4973" w:hanging="226"/>
      </w:pPr>
      <w:rPr>
        <w:rFonts w:hint="default"/>
        <w:lang w:val="it-IT" w:eastAsia="it-IT" w:bidi="it-IT"/>
      </w:rPr>
    </w:lvl>
    <w:lvl w:ilvl="6" w:tplc="6804BB70">
      <w:numFmt w:val="bullet"/>
      <w:lvlText w:val="•"/>
      <w:lvlJc w:val="left"/>
      <w:pPr>
        <w:ind w:left="5879" w:hanging="226"/>
      </w:pPr>
      <w:rPr>
        <w:rFonts w:hint="default"/>
        <w:lang w:val="it-IT" w:eastAsia="it-IT" w:bidi="it-IT"/>
      </w:rPr>
    </w:lvl>
    <w:lvl w:ilvl="7" w:tplc="3C6EDBD2">
      <w:numFmt w:val="bullet"/>
      <w:lvlText w:val="•"/>
      <w:lvlJc w:val="left"/>
      <w:pPr>
        <w:ind w:left="6786" w:hanging="226"/>
      </w:pPr>
      <w:rPr>
        <w:rFonts w:hint="default"/>
        <w:lang w:val="it-IT" w:eastAsia="it-IT" w:bidi="it-IT"/>
      </w:rPr>
    </w:lvl>
    <w:lvl w:ilvl="8" w:tplc="BACEE038">
      <w:numFmt w:val="bullet"/>
      <w:lvlText w:val="•"/>
      <w:lvlJc w:val="left"/>
      <w:pPr>
        <w:ind w:left="7693" w:hanging="226"/>
      </w:pPr>
      <w:rPr>
        <w:rFonts w:hint="default"/>
        <w:lang w:val="it-IT" w:eastAsia="it-IT" w:bidi="it-IT"/>
      </w:rPr>
    </w:lvl>
  </w:abstractNum>
  <w:abstractNum w:abstractNumId="28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93E"/>
    <w:multiLevelType w:val="multilevel"/>
    <w:tmpl w:val="005893D8"/>
    <w:lvl w:ilvl="0">
      <w:start w:val="1"/>
      <w:numFmt w:val="decimal"/>
      <w:lvlText w:val="%1."/>
      <w:lvlJc w:val="left"/>
      <w:pPr>
        <w:ind w:left="678" w:hanging="284"/>
        <w:jc w:val="righ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87" w:hanging="34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585" w:hanging="3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90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00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5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16" w:hanging="344"/>
      </w:pPr>
      <w:rPr>
        <w:rFonts w:hint="default"/>
        <w:lang w:val="it-IT" w:eastAsia="it-IT" w:bidi="it-IT"/>
      </w:rPr>
    </w:lvl>
  </w:abstractNum>
  <w:abstractNum w:abstractNumId="32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F4A32CE"/>
    <w:multiLevelType w:val="hybridMultilevel"/>
    <w:tmpl w:val="90FEEAFC"/>
    <w:lvl w:ilvl="0" w:tplc="7CA2C6DC">
      <w:numFmt w:val="bullet"/>
      <w:lvlText w:val=""/>
      <w:lvlJc w:val="left"/>
      <w:pPr>
        <w:ind w:left="1259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87613EC">
      <w:numFmt w:val="bullet"/>
      <w:lvlText w:val="•"/>
      <w:lvlJc w:val="left"/>
      <w:pPr>
        <w:ind w:left="2196" w:hanging="361"/>
      </w:pPr>
      <w:rPr>
        <w:rFonts w:hint="default"/>
        <w:lang w:val="it-IT" w:eastAsia="it-IT" w:bidi="it-IT"/>
      </w:rPr>
    </w:lvl>
    <w:lvl w:ilvl="2" w:tplc="C3DA1D80">
      <w:numFmt w:val="bullet"/>
      <w:lvlText w:val="•"/>
      <w:lvlJc w:val="left"/>
      <w:pPr>
        <w:ind w:left="3133" w:hanging="361"/>
      </w:pPr>
      <w:rPr>
        <w:rFonts w:hint="default"/>
        <w:lang w:val="it-IT" w:eastAsia="it-IT" w:bidi="it-IT"/>
      </w:rPr>
    </w:lvl>
    <w:lvl w:ilvl="3" w:tplc="2BAA6F56">
      <w:numFmt w:val="bullet"/>
      <w:lvlText w:val="•"/>
      <w:lvlJc w:val="left"/>
      <w:pPr>
        <w:ind w:left="4069" w:hanging="361"/>
      </w:pPr>
      <w:rPr>
        <w:rFonts w:hint="default"/>
        <w:lang w:val="it-IT" w:eastAsia="it-IT" w:bidi="it-IT"/>
      </w:rPr>
    </w:lvl>
    <w:lvl w:ilvl="4" w:tplc="B5400236">
      <w:numFmt w:val="bullet"/>
      <w:lvlText w:val="•"/>
      <w:lvlJc w:val="left"/>
      <w:pPr>
        <w:ind w:left="5006" w:hanging="361"/>
      </w:pPr>
      <w:rPr>
        <w:rFonts w:hint="default"/>
        <w:lang w:val="it-IT" w:eastAsia="it-IT" w:bidi="it-IT"/>
      </w:rPr>
    </w:lvl>
    <w:lvl w:ilvl="5" w:tplc="12B60E46">
      <w:numFmt w:val="bullet"/>
      <w:lvlText w:val="•"/>
      <w:lvlJc w:val="left"/>
      <w:pPr>
        <w:ind w:left="5943" w:hanging="361"/>
      </w:pPr>
      <w:rPr>
        <w:rFonts w:hint="default"/>
        <w:lang w:val="it-IT" w:eastAsia="it-IT" w:bidi="it-IT"/>
      </w:rPr>
    </w:lvl>
    <w:lvl w:ilvl="6" w:tplc="094C161C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9E4C5692">
      <w:numFmt w:val="bullet"/>
      <w:lvlText w:val="•"/>
      <w:lvlJc w:val="left"/>
      <w:pPr>
        <w:ind w:left="7816" w:hanging="361"/>
      </w:pPr>
      <w:rPr>
        <w:rFonts w:hint="default"/>
        <w:lang w:val="it-IT" w:eastAsia="it-IT" w:bidi="it-IT"/>
      </w:rPr>
    </w:lvl>
    <w:lvl w:ilvl="8" w:tplc="8D72C158">
      <w:numFmt w:val="bullet"/>
      <w:lvlText w:val="•"/>
      <w:lvlJc w:val="left"/>
      <w:pPr>
        <w:ind w:left="8753" w:hanging="361"/>
      </w:pPr>
      <w:rPr>
        <w:rFonts w:hint="default"/>
        <w:lang w:val="it-IT" w:eastAsia="it-IT" w:bidi="it-IT"/>
      </w:rPr>
    </w:lvl>
  </w:abstractNum>
  <w:abstractNum w:abstractNumId="35" w15:restartNumberingAfterBreak="0">
    <w:nsid w:val="71550C45"/>
    <w:multiLevelType w:val="hybridMultilevel"/>
    <w:tmpl w:val="A9C8DB78"/>
    <w:lvl w:ilvl="0" w:tplc="16E8161C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800E11FC">
      <w:numFmt w:val="bullet"/>
      <w:lvlText w:val="•"/>
      <w:lvlJc w:val="left"/>
      <w:pPr>
        <w:ind w:left="740" w:hanging="284"/>
      </w:pPr>
      <w:rPr>
        <w:rFonts w:hint="default"/>
        <w:lang w:val="it-IT" w:eastAsia="it-IT" w:bidi="it-IT"/>
      </w:rPr>
    </w:lvl>
    <w:lvl w:ilvl="2" w:tplc="360AA0F4">
      <w:numFmt w:val="bullet"/>
      <w:lvlText w:val="•"/>
      <w:lvlJc w:val="left"/>
      <w:pPr>
        <w:ind w:left="1838" w:hanging="284"/>
      </w:pPr>
      <w:rPr>
        <w:rFonts w:hint="default"/>
        <w:lang w:val="it-IT" w:eastAsia="it-IT" w:bidi="it-IT"/>
      </w:rPr>
    </w:lvl>
    <w:lvl w:ilvl="3" w:tplc="49B4D318">
      <w:numFmt w:val="bullet"/>
      <w:lvlText w:val="•"/>
      <w:lvlJc w:val="left"/>
      <w:pPr>
        <w:ind w:left="2936" w:hanging="284"/>
      </w:pPr>
      <w:rPr>
        <w:rFonts w:hint="default"/>
        <w:lang w:val="it-IT" w:eastAsia="it-IT" w:bidi="it-IT"/>
      </w:rPr>
    </w:lvl>
    <w:lvl w:ilvl="4" w:tplc="CB7CFA4E">
      <w:numFmt w:val="bullet"/>
      <w:lvlText w:val="•"/>
      <w:lvlJc w:val="left"/>
      <w:pPr>
        <w:ind w:left="4035" w:hanging="284"/>
      </w:pPr>
      <w:rPr>
        <w:rFonts w:hint="default"/>
        <w:lang w:val="it-IT" w:eastAsia="it-IT" w:bidi="it-IT"/>
      </w:rPr>
    </w:lvl>
    <w:lvl w:ilvl="5" w:tplc="3906FDE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30C289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26AAA852">
      <w:numFmt w:val="bullet"/>
      <w:lvlText w:val="•"/>
      <w:lvlJc w:val="left"/>
      <w:pPr>
        <w:ind w:left="7330" w:hanging="284"/>
      </w:pPr>
      <w:rPr>
        <w:rFonts w:hint="default"/>
        <w:lang w:val="it-IT" w:eastAsia="it-IT" w:bidi="it-IT"/>
      </w:rPr>
    </w:lvl>
    <w:lvl w:ilvl="8" w:tplc="FD0EA6DA">
      <w:numFmt w:val="bullet"/>
      <w:lvlText w:val="•"/>
      <w:lvlJc w:val="left"/>
      <w:pPr>
        <w:ind w:left="8429" w:hanging="284"/>
      </w:pPr>
      <w:rPr>
        <w:rFonts w:hint="default"/>
        <w:lang w:val="it-IT" w:eastAsia="it-IT" w:bidi="it-IT"/>
      </w:rPr>
    </w:lvl>
  </w:abstractNum>
  <w:abstractNum w:abstractNumId="36" w15:restartNumberingAfterBreak="0">
    <w:nsid w:val="71867EB7"/>
    <w:multiLevelType w:val="hybridMultilevel"/>
    <w:tmpl w:val="0802AFD4"/>
    <w:lvl w:ilvl="0" w:tplc="CBF64414">
      <w:start w:val="1"/>
      <w:numFmt w:val="decimal"/>
      <w:lvlText w:val="%1)"/>
      <w:lvlJc w:val="left"/>
      <w:pPr>
        <w:ind w:left="395" w:hanging="25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27E6B9A">
      <w:numFmt w:val="bullet"/>
      <w:lvlText w:val="•"/>
      <w:lvlJc w:val="left"/>
      <w:pPr>
        <w:ind w:left="1422" w:hanging="250"/>
      </w:pPr>
      <w:rPr>
        <w:rFonts w:hint="default"/>
        <w:lang w:val="it-IT" w:eastAsia="it-IT" w:bidi="it-IT"/>
      </w:rPr>
    </w:lvl>
    <w:lvl w:ilvl="2" w:tplc="74741296">
      <w:numFmt w:val="bullet"/>
      <w:lvlText w:val="•"/>
      <w:lvlJc w:val="left"/>
      <w:pPr>
        <w:ind w:left="2445" w:hanging="250"/>
      </w:pPr>
      <w:rPr>
        <w:rFonts w:hint="default"/>
        <w:lang w:val="it-IT" w:eastAsia="it-IT" w:bidi="it-IT"/>
      </w:rPr>
    </w:lvl>
    <w:lvl w:ilvl="3" w:tplc="7342385E">
      <w:numFmt w:val="bullet"/>
      <w:lvlText w:val="•"/>
      <w:lvlJc w:val="left"/>
      <w:pPr>
        <w:ind w:left="3467" w:hanging="250"/>
      </w:pPr>
      <w:rPr>
        <w:rFonts w:hint="default"/>
        <w:lang w:val="it-IT" w:eastAsia="it-IT" w:bidi="it-IT"/>
      </w:rPr>
    </w:lvl>
    <w:lvl w:ilvl="4" w:tplc="FAF2B4E0">
      <w:numFmt w:val="bullet"/>
      <w:lvlText w:val="•"/>
      <w:lvlJc w:val="left"/>
      <w:pPr>
        <w:ind w:left="4490" w:hanging="250"/>
      </w:pPr>
      <w:rPr>
        <w:rFonts w:hint="default"/>
        <w:lang w:val="it-IT" w:eastAsia="it-IT" w:bidi="it-IT"/>
      </w:rPr>
    </w:lvl>
    <w:lvl w:ilvl="5" w:tplc="65B2E00A">
      <w:numFmt w:val="bullet"/>
      <w:lvlText w:val="•"/>
      <w:lvlJc w:val="left"/>
      <w:pPr>
        <w:ind w:left="5513" w:hanging="250"/>
      </w:pPr>
      <w:rPr>
        <w:rFonts w:hint="default"/>
        <w:lang w:val="it-IT" w:eastAsia="it-IT" w:bidi="it-IT"/>
      </w:rPr>
    </w:lvl>
    <w:lvl w:ilvl="6" w:tplc="77ECFFAE">
      <w:numFmt w:val="bullet"/>
      <w:lvlText w:val="•"/>
      <w:lvlJc w:val="left"/>
      <w:pPr>
        <w:ind w:left="6535" w:hanging="250"/>
      </w:pPr>
      <w:rPr>
        <w:rFonts w:hint="default"/>
        <w:lang w:val="it-IT" w:eastAsia="it-IT" w:bidi="it-IT"/>
      </w:rPr>
    </w:lvl>
    <w:lvl w:ilvl="7" w:tplc="5BF2D044">
      <w:numFmt w:val="bullet"/>
      <w:lvlText w:val="•"/>
      <w:lvlJc w:val="left"/>
      <w:pPr>
        <w:ind w:left="7558" w:hanging="250"/>
      </w:pPr>
      <w:rPr>
        <w:rFonts w:hint="default"/>
        <w:lang w:val="it-IT" w:eastAsia="it-IT" w:bidi="it-IT"/>
      </w:rPr>
    </w:lvl>
    <w:lvl w:ilvl="8" w:tplc="747418FE">
      <w:numFmt w:val="bullet"/>
      <w:lvlText w:val="•"/>
      <w:lvlJc w:val="left"/>
      <w:pPr>
        <w:ind w:left="8581" w:hanging="250"/>
      </w:pPr>
      <w:rPr>
        <w:rFonts w:hint="default"/>
        <w:lang w:val="it-IT" w:eastAsia="it-IT" w:bidi="it-IT"/>
      </w:rPr>
    </w:lvl>
  </w:abstractNum>
  <w:abstractNum w:abstractNumId="37" w15:restartNumberingAfterBreak="0">
    <w:nsid w:val="774606AE"/>
    <w:multiLevelType w:val="hybridMultilevel"/>
    <w:tmpl w:val="F9862B90"/>
    <w:lvl w:ilvl="0" w:tplc="AF025662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49A000D4">
      <w:start w:val="1"/>
      <w:numFmt w:val="lowerLetter"/>
      <w:lvlText w:val="%2)"/>
      <w:lvlJc w:val="left"/>
      <w:pPr>
        <w:ind w:left="752" w:hanging="358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08FE6588">
      <w:numFmt w:val="bullet"/>
      <w:lvlText w:val="•"/>
      <w:lvlJc w:val="left"/>
      <w:pPr>
        <w:ind w:left="1856" w:hanging="358"/>
      </w:pPr>
      <w:rPr>
        <w:rFonts w:hint="default"/>
        <w:lang w:val="it-IT" w:eastAsia="it-IT" w:bidi="it-IT"/>
      </w:rPr>
    </w:lvl>
    <w:lvl w:ilvl="3" w:tplc="958EED22">
      <w:numFmt w:val="bullet"/>
      <w:lvlText w:val="•"/>
      <w:lvlJc w:val="left"/>
      <w:pPr>
        <w:ind w:left="2952" w:hanging="358"/>
      </w:pPr>
      <w:rPr>
        <w:rFonts w:hint="default"/>
        <w:lang w:val="it-IT" w:eastAsia="it-IT" w:bidi="it-IT"/>
      </w:rPr>
    </w:lvl>
    <w:lvl w:ilvl="4" w:tplc="B17C84C2">
      <w:numFmt w:val="bullet"/>
      <w:lvlText w:val="•"/>
      <w:lvlJc w:val="left"/>
      <w:pPr>
        <w:ind w:left="4048" w:hanging="358"/>
      </w:pPr>
      <w:rPr>
        <w:rFonts w:hint="default"/>
        <w:lang w:val="it-IT" w:eastAsia="it-IT" w:bidi="it-IT"/>
      </w:rPr>
    </w:lvl>
    <w:lvl w:ilvl="5" w:tplc="9D821234">
      <w:numFmt w:val="bullet"/>
      <w:lvlText w:val="•"/>
      <w:lvlJc w:val="left"/>
      <w:pPr>
        <w:ind w:left="5145" w:hanging="358"/>
      </w:pPr>
      <w:rPr>
        <w:rFonts w:hint="default"/>
        <w:lang w:val="it-IT" w:eastAsia="it-IT" w:bidi="it-IT"/>
      </w:rPr>
    </w:lvl>
    <w:lvl w:ilvl="6" w:tplc="A4DAD7EE">
      <w:numFmt w:val="bullet"/>
      <w:lvlText w:val="•"/>
      <w:lvlJc w:val="left"/>
      <w:pPr>
        <w:ind w:left="6241" w:hanging="358"/>
      </w:pPr>
      <w:rPr>
        <w:rFonts w:hint="default"/>
        <w:lang w:val="it-IT" w:eastAsia="it-IT" w:bidi="it-IT"/>
      </w:rPr>
    </w:lvl>
    <w:lvl w:ilvl="7" w:tplc="5980F7A4">
      <w:numFmt w:val="bullet"/>
      <w:lvlText w:val="•"/>
      <w:lvlJc w:val="left"/>
      <w:pPr>
        <w:ind w:left="7337" w:hanging="358"/>
      </w:pPr>
      <w:rPr>
        <w:rFonts w:hint="default"/>
        <w:lang w:val="it-IT" w:eastAsia="it-IT" w:bidi="it-IT"/>
      </w:rPr>
    </w:lvl>
    <w:lvl w:ilvl="8" w:tplc="F5D6B732">
      <w:numFmt w:val="bullet"/>
      <w:lvlText w:val="•"/>
      <w:lvlJc w:val="left"/>
      <w:pPr>
        <w:ind w:left="8433" w:hanging="358"/>
      </w:pPr>
      <w:rPr>
        <w:rFonts w:hint="default"/>
        <w:lang w:val="it-IT" w:eastAsia="it-IT" w:bidi="it-IT"/>
      </w:rPr>
    </w:lvl>
  </w:abstractNum>
  <w:abstractNum w:abstractNumId="38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15"/>
    <w:multiLevelType w:val="hybridMultilevel"/>
    <w:tmpl w:val="DB029AD4"/>
    <w:lvl w:ilvl="0" w:tplc="5BEA8B34">
      <w:start w:val="1"/>
      <w:numFmt w:val="decimal"/>
      <w:lvlText w:val="%1)"/>
      <w:lvlJc w:val="left"/>
      <w:pPr>
        <w:ind w:left="111" w:hanging="279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C16AA128">
      <w:numFmt w:val="bullet"/>
      <w:lvlText w:val=""/>
      <w:lvlJc w:val="left"/>
      <w:pPr>
        <w:ind w:left="831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B2C85C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058ADABC">
      <w:numFmt w:val="bullet"/>
      <w:lvlText w:val="•"/>
      <w:lvlJc w:val="left"/>
      <w:pPr>
        <w:ind w:left="3014" w:hanging="361"/>
      </w:pPr>
      <w:rPr>
        <w:rFonts w:hint="default"/>
        <w:lang w:val="it-IT" w:eastAsia="it-IT" w:bidi="it-IT"/>
      </w:rPr>
    </w:lvl>
    <w:lvl w:ilvl="4" w:tplc="FA123AFE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A232E0C2">
      <w:numFmt w:val="bullet"/>
      <w:lvlText w:val="•"/>
      <w:lvlJc w:val="left"/>
      <w:pPr>
        <w:ind w:left="5189" w:hanging="361"/>
      </w:pPr>
      <w:rPr>
        <w:rFonts w:hint="default"/>
        <w:lang w:val="it-IT" w:eastAsia="it-IT" w:bidi="it-IT"/>
      </w:rPr>
    </w:lvl>
    <w:lvl w:ilvl="6" w:tplc="34C4904C">
      <w:numFmt w:val="bullet"/>
      <w:lvlText w:val="•"/>
      <w:lvlJc w:val="left"/>
      <w:pPr>
        <w:ind w:left="6276" w:hanging="361"/>
      </w:pPr>
      <w:rPr>
        <w:rFonts w:hint="default"/>
        <w:lang w:val="it-IT" w:eastAsia="it-IT" w:bidi="it-IT"/>
      </w:rPr>
    </w:lvl>
    <w:lvl w:ilvl="7" w:tplc="16AAC0D4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3C4EFE62">
      <w:numFmt w:val="bullet"/>
      <w:lvlText w:val="•"/>
      <w:lvlJc w:val="left"/>
      <w:pPr>
        <w:ind w:left="8451" w:hanging="361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32"/>
  </w:num>
  <w:num w:numId="7">
    <w:abstractNumId w:val="15"/>
  </w:num>
  <w:num w:numId="8">
    <w:abstractNumId w:val="3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2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26"/>
  </w:num>
  <w:num w:numId="18">
    <w:abstractNumId w:val="13"/>
  </w:num>
  <w:num w:numId="19">
    <w:abstractNumId w:val="39"/>
  </w:num>
  <w:num w:numId="20">
    <w:abstractNumId w:val="22"/>
  </w:num>
  <w:num w:numId="21">
    <w:abstractNumId w:val="28"/>
  </w:num>
  <w:num w:numId="22">
    <w:abstractNumId w:val="38"/>
  </w:num>
  <w:num w:numId="23">
    <w:abstractNumId w:val="29"/>
  </w:num>
  <w:num w:numId="24">
    <w:abstractNumId w:val="16"/>
  </w:num>
  <w:num w:numId="25">
    <w:abstractNumId w:val="25"/>
  </w:num>
  <w:num w:numId="26">
    <w:abstractNumId w:val="17"/>
  </w:num>
  <w:num w:numId="27">
    <w:abstractNumId w:val="0"/>
  </w:num>
  <w:num w:numId="28">
    <w:abstractNumId w:val="30"/>
  </w:num>
  <w:num w:numId="29">
    <w:abstractNumId w:val="1"/>
  </w:num>
  <w:num w:numId="30">
    <w:abstractNumId w:val="35"/>
  </w:num>
  <w:num w:numId="31">
    <w:abstractNumId w:val="19"/>
  </w:num>
  <w:num w:numId="32">
    <w:abstractNumId w:val="37"/>
  </w:num>
  <w:num w:numId="33">
    <w:abstractNumId w:val="34"/>
  </w:num>
  <w:num w:numId="34">
    <w:abstractNumId w:val="31"/>
  </w:num>
  <w:num w:numId="35">
    <w:abstractNumId w:val="8"/>
  </w:num>
  <w:num w:numId="36">
    <w:abstractNumId w:val="36"/>
  </w:num>
  <w:num w:numId="37">
    <w:abstractNumId w:val="24"/>
  </w:num>
  <w:num w:numId="38">
    <w:abstractNumId w:val="40"/>
  </w:num>
  <w:num w:numId="39">
    <w:abstractNumId w:val="27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1B70"/>
    <w:rsid w:val="00037DBD"/>
    <w:rsid w:val="00052671"/>
    <w:rsid w:val="00053FE7"/>
    <w:rsid w:val="000668B7"/>
    <w:rsid w:val="00070598"/>
    <w:rsid w:val="00070E82"/>
    <w:rsid w:val="00094C18"/>
    <w:rsid w:val="000973AE"/>
    <w:rsid w:val="000A2411"/>
    <w:rsid w:val="000B32F8"/>
    <w:rsid w:val="000B45D2"/>
    <w:rsid w:val="000D65A8"/>
    <w:rsid w:val="000E69A1"/>
    <w:rsid w:val="000E6E19"/>
    <w:rsid w:val="000F3DBF"/>
    <w:rsid w:val="00116821"/>
    <w:rsid w:val="00121D2D"/>
    <w:rsid w:val="00122B1E"/>
    <w:rsid w:val="00123383"/>
    <w:rsid w:val="00145B46"/>
    <w:rsid w:val="00152F9D"/>
    <w:rsid w:val="00157EF6"/>
    <w:rsid w:val="00164759"/>
    <w:rsid w:val="00184118"/>
    <w:rsid w:val="00191521"/>
    <w:rsid w:val="00192E22"/>
    <w:rsid w:val="00194A30"/>
    <w:rsid w:val="001A544E"/>
    <w:rsid w:val="001B27ED"/>
    <w:rsid w:val="001C7BD3"/>
    <w:rsid w:val="001D0FE7"/>
    <w:rsid w:val="001F1083"/>
    <w:rsid w:val="00204B82"/>
    <w:rsid w:val="00212EE0"/>
    <w:rsid w:val="002254D2"/>
    <w:rsid w:val="00237479"/>
    <w:rsid w:val="0024176A"/>
    <w:rsid w:val="00245109"/>
    <w:rsid w:val="002636DE"/>
    <w:rsid w:val="00266483"/>
    <w:rsid w:val="00270364"/>
    <w:rsid w:val="00275EBA"/>
    <w:rsid w:val="00276DB8"/>
    <w:rsid w:val="00277377"/>
    <w:rsid w:val="00280A61"/>
    <w:rsid w:val="002812F1"/>
    <w:rsid w:val="00283015"/>
    <w:rsid w:val="002A4E9C"/>
    <w:rsid w:val="002A7AAD"/>
    <w:rsid w:val="002B3567"/>
    <w:rsid w:val="002B3741"/>
    <w:rsid w:val="002B7002"/>
    <w:rsid w:val="002C0AB1"/>
    <w:rsid w:val="002C69A5"/>
    <w:rsid w:val="002D46E9"/>
    <w:rsid w:val="002E1460"/>
    <w:rsid w:val="002F1741"/>
    <w:rsid w:val="00310E10"/>
    <w:rsid w:val="00311396"/>
    <w:rsid w:val="0032496F"/>
    <w:rsid w:val="003634C1"/>
    <w:rsid w:val="003645F5"/>
    <w:rsid w:val="003775DA"/>
    <w:rsid w:val="0038128D"/>
    <w:rsid w:val="00387FFE"/>
    <w:rsid w:val="003A0795"/>
    <w:rsid w:val="003A3A13"/>
    <w:rsid w:val="003A4681"/>
    <w:rsid w:val="003C23C6"/>
    <w:rsid w:val="003C29BA"/>
    <w:rsid w:val="003C62A5"/>
    <w:rsid w:val="003C79D7"/>
    <w:rsid w:val="003D2E83"/>
    <w:rsid w:val="003F1A2D"/>
    <w:rsid w:val="003F4A8D"/>
    <w:rsid w:val="003F6E17"/>
    <w:rsid w:val="00400957"/>
    <w:rsid w:val="004079EA"/>
    <w:rsid w:val="00413B51"/>
    <w:rsid w:val="00414B4E"/>
    <w:rsid w:val="00432997"/>
    <w:rsid w:val="004551BF"/>
    <w:rsid w:val="00457AA6"/>
    <w:rsid w:val="00463D4C"/>
    <w:rsid w:val="00465D2F"/>
    <w:rsid w:val="004731F5"/>
    <w:rsid w:val="00475982"/>
    <w:rsid w:val="00490DFF"/>
    <w:rsid w:val="004A56F4"/>
    <w:rsid w:val="004D18F1"/>
    <w:rsid w:val="004D2C95"/>
    <w:rsid w:val="004E1BDE"/>
    <w:rsid w:val="004E43C2"/>
    <w:rsid w:val="004E6932"/>
    <w:rsid w:val="004F3BDA"/>
    <w:rsid w:val="005041A4"/>
    <w:rsid w:val="00511A38"/>
    <w:rsid w:val="00523066"/>
    <w:rsid w:val="00523131"/>
    <w:rsid w:val="00542EAC"/>
    <w:rsid w:val="00542EB7"/>
    <w:rsid w:val="005627B1"/>
    <w:rsid w:val="00563B20"/>
    <w:rsid w:val="005654E8"/>
    <w:rsid w:val="00566CCD"/>
    <w:rsid w:val="00570940"/>
    <w:rsid w:val="00574D48"/>
    <w:rsid w:val="005759F8"/>
    <w:rsid w:val="00575B17"/>
    <w:rsid w:val="0057776F"/>
    <w:rsid w:val="00582536"/>
    <w:rsid w:val="00583594"/>
    <w:rsid w:val="00583772"/>
    <w:rsid w:val="005960E6"/>
    <w:rsid w:val="005A39A6"/>
    <w:rsid w:val="005B1667"/>
    <w:rsid w:val="005B407A"/>
    <w:rsid w:val="005B70AB"/>
    <w:rsid w:val="005D3FB5"/>
    <w:rsid w:val="005E21DD"/>
    <w:rsid w:val="005F3604"/>
    <w:rsid w:val="00601BFC"/>
    <w:rsid w:val="00601E5C"/>
    <w:rsid w:val="00603444"/>
    <w:rsid w:val="00607AE7"/>
    <w:rsid w:val="006142A4"/>
    <w:rsid w:val="00616771"/>
    <w:rsid w:val="00617F96"/>
    <w:rsid w:val="0062193D"/>
    <w:rsid w:val="00624CA8"/>
    <w:rsid w:val="006336F6"/>
    <w:rsid w:val="00640690"/>
    <w:rsid w:val="006427AC"/>
    <w:rsid w:val="00644632"/>
    <w:rsid w:val="00644921"/>
    <w:rsid w:val="00646E31"/>
    <w:rsid w:val="00652DD5"/>
    <w:rsid w:val="00653642"/>
    <w:rsid w:val="00654ED6"/>
    <w:rsid w:val="0065664A"/>
    <w:rsid w:val="00656EF2"/>
    <w:rsid w:val="00675AA6"/>
    <w:rsid w:val="006762F7"/>
    <w:rsid w:val="00676CBF"/>
    <w:rsid w:val="006825DE"/>
    <w:rsid w:val="00687EA9"/>
    <w:rsid w:val="00690188"/>
    <w:rsid w:val="00697CEA"/>
    <w:rsid w:val="006A6A42"/>
    <w:rsid w:val="006A7800"/>
    <w:rsid w:val="006B1AB2"/>
    <w:rsid w:val="006B4634"/>
    <w:rsid w:val="006C055B"/>
    <w:rsid w:val="006C49AE"/>
    <w:rsid w:val="006C5BBF"/>
    <w:rsid w:val="006D20A5"/>
    <w:rsid w:val="006E2704"/>
    <w:rsid w:val="006E47FC"/>
    <w:rsid w:val="006F464F"/>
    <w:rsid w:val="006F74E0"/>
    <w:rsid w:val="00700128"/>
    <w:rsid w:val="007011DD"/>
    <w:rsid w:val="00706D67"/>
    <w:rsid w:val="007115C2"/>
    <w:rsid w:val="00714E38"/>
    <w:rsid w:val="007313D2"/>
    <w:rsid w:val="00731DE1"/>
    <w:rsid w:val="007341CC"/>
    <w:rsid w:val="007367C6"/>
    <w:rsid w:val="007500F6"/>
    <w:rsid w:val="00750ED7"/>
    <w:rsid w:val="00754CC6"/>
    <w:rsid w:val="00762325"/>
    <w:rsid w:val="0076690A"/>
    <w:rsid w:val="00787321"/>
    <w:rsid w:val="00790549"/>
    <w:rsid w:val="0079263C"/>
    <w:rsid w:val="007B093E"/>
    <w:rsid w:val="007B372D"/>
    <w:rsid w:val="007B5A7C"/>
    <w:rsid w:val="007B6BF6"/>
    <w:rsid w:val="007C201E"/>
    <w:rsid w:val="007C24C4"/>
    <w:rsid w:val="007D1B0F"/>
    <w:rsid w:val="007D7DB3"/>
    <w:rsid w:val="007F3E3D"/>
    <w:rsid w:val="007F5301"/>
    <w:rsid w:val="007F574F"/>
    <w:rsid w:val="00812907"/>
    <w:rsid w:val="00823E87"/>
    <w:rsid w:val="00824EA2"/>
    <w:rsid w:val="008252A6"/>
    <w:rsid w:val="00827D96"/>
    <w:rsid w:val="00837897"/>
    <w:rsid w:val="0084048A"/>
    <w:rsid w:val="008406C5"/>
    <w:rsid w:val="008438B3"/>
    <w:rsid w:val="00845C16"/>
    <w:rsid w:val="0085066F"/>
    <w:rsid w:val="00851BFF"/>
    <w:rsid w:val="00852682"/>
    <w:rsid w:val="00854813"/>
    <w:rsid w:val="00860770"/>
    <w:rsid w:val="00863A20"/>
    <w:rsid w:val="008649BE"/>
    <w:rsid w:val="00865E0E"/>
    <w:rsid w:val="00867C79"/>
    <w:rsid w:val="0087220B"/>
    <w:rsid w:val="008770B4"/>
    <w:rsid w:val="00886657"/>
    <w:rsid w:val="0088765F"/>
    <w:rsid w:val="008915CE"/>
    <w:rsid w:val="008919C2"/>
    <w:rsid w:val="008A5580"/>
    <w:rsid w:val="008A565A"/>
    <w:rsid w:val="008A6254"/>
    <w:rsid w:val="008A6358"/>
    <w:rsid w:val="008B07FE"/>
    <w:rsid w:val="008B18F4"/>
    <w:rsid w:val="008B35C0"/>
    <w:rsid w:val="008B44A7"/>
    <w:rsid w:val="008C0AC3"/>
    <w:rsid w:val="008C180F"/>
    <w:rsid w:val="008D6706"/>
    <w:rsid w:val="008E0E27"/>
    <w:rsid w:val="008F0C8B"/>
    <w:rsid w:val="008F6116"/>
    <w:rsid w:val="00900EEA"/>
    <w:rsid w:val="009015CC"/>
    <w:rsid w:val="00904D7B"/>
    <w:rsid w:val="009077D0"/>
    <w:rsid w:val="00912D55"/>
    <w:rsid w:val="0091642C"/>
    <w:rsid w:val="009338BD"/>
    <w:rsid w:val="00934522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E6D14"/>
    <w:rsid w:val="009F07C7"/>
    <w:rsid w:val="009F415E"/>
    <w:rsid w:val="00A0092C"/>
    <w:rsid w:val="00A16A91"/>
    <w:rsid w:val="00A305FD"/>
    <w:rsid w:val="00A41B0C"/>
    <w:rsid w:val="00A43B5F"/>
    <w:rsid w:val="00A44BBE"/>
    <w:rsid w:val="00A46440"/>
    <w:rsid w:val="00A47203"/>
    <w:rsid w:val="00A55277"/>
    <w:rsid w:val="00A6129E"/>
    <w:rsid w:val="00A72FE4"/>
    <w:rsid w:val="00A76255"/>
    <w:rsid w:val="00A81B84"/>
    <w:rsid w:val="00A949AE"/>
    <w:rsid w:val="00AA36E1"/>
    <w:rsid w:val="00AA403C"/>
    <w:rsid w:val="00AB0BAE"/>
    <w:rsid w:val="00AB29AD"/>
    <w:rsid w:val="00AD6DD3"/>
    <w:rsid w:val="00AE560E"/>
    <w:rsid w:val="00AF153F"/>
    <w:rsid w:val="00AF1DDF"/>
    <w:rsid w:val="00AF6E17"/>
    <w:rsid w:val="00B13E17"/>
    <w:rsid w:val="00B20739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7D87"/>
    <w:rsid w:val="00B7096A"/>
    <w:rsid w:val="00B7344E"/>
    <w:rsid w:val="00B87E15"/>
    <w:rsid w:val="00B970A3"/>
    <w:rsid w:val="00B97666"/>
    <w:rsid w:val="00BA3100"/>
    <w:rsid w:val="00BB42EE"/>
    <w:rsid w:val="00BB56BF"/>
    <w:rsid w:val="00BC72DD"/>
    <w:rsid w:val="00BD1F6F"/>
    <w:rsid w:val="00BE1D01"/>
    <w:rsid w:val="00BF013C"/>
    <w:rsid w:val="00BF32F5"/>
    <w:rsid w:val="00BF7B13"/>
    <w:rsid w:val="00C01461"/>
    <w:rsid w:val="00C157BA"/>
    <w:rsid w:val="00C25034"/>
    <w:rsid w:val="00C36EA8"/>
    <w:rsid w:val="00C47376"/>
    <w:rsid w:val="00C5063E"/>
    <w:rsid w:val="00C525B7"/>
    <w:rsid w:val="00C52B71"/>
    <w:rsid w:val="00C5379E"/>
    <w:rsid w:val="00C55A6E"/>
    <w:rsid w:val="00C67557"/>
    <w:rsid w:val="00C7375C"/>
    <w:rsid w:val="00C77012"/>
    <w:rsid w:val="00C93B64"/>
    <w:rsid w:val="00C9506A"/>
    <w:rsid w:val="00C963F8"/>
    <w:rsid w:val="00CB41D3"/>
    <w:rsid w:val="00CB4402"/>
    <w:rsid w:val="00CD2A20"/>
    <w:rsid w:val="00CD64EB"/>
    <w:rsid w:val="00CD6DF4"/>
    <w:rsid w:val="00D00F7D"/>
    <w:rsid w:val="00D02A41"/>
    <w:rsid w:val="00D1412C"/>
    <w:rsid w:val="00D150D5"/>
    <w:rsid w:val="00D20782"/>
    <w:rsid w:val="00D3191A"/>
    <w:rsid w:val="00D4315B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95E76"/>
    <w:rsid w:val="00DA0D3A"/>
    <w:rsid w:val="00DA3133"/>
    <w:rsid w:val="00DB138F"/>
    <w:rsid w:val="00DC0B71"/>
    <w:rsid w:val="00DC38D9"/>
    <w:rsid w:val="00DC632B"/>
    <w:rsid w:val="00DD28CA"/>
    <w:rsid w:val="00DE38AC"/>
    <w:rsid w:val="00DF0320"/>
    <w:rsid w:val="00DF16C8"/>
    <w:rsid w:val="00E21FFF"/>
    <w:rsid w:val="00E24950"/>
    <w:rsid w:val="00E26229"/>
    <w:rsid w:val="00E46D80"/>
    <w:rsid w:val="00E55EDD"/>
    <w:rsid w:val="00E6780A"/>
    <w:rsid w:val="00E839A1"/>
    <w:rsid w:val="00E9697B"/>
    <w:rsid w:val="00EB7353"/>
    <w:rsid w:val="00ED070F"/>
    <w:rsid w:val="00ED2958"/>
    <w:rsid w:val="00ED33A7"/>
    <w:rsid w:val="00ED6255"/>
    <w:rsid w:val="00EE440C"/>
    <w:rsid w:val="00EE4C8D"/>
    <w:rsid w:val="00EF3DD5"/>
    <w:rsid w:val="00EF537E"/>
    <w:rsid w:val="00F20339"/>
    <w:rsid w:val="00F203BA"/>
    <w:rsid w:val="00F26792"/>
    <w:rsid w:val="00F373D7"/>
    <w:rsid w:val="00F450B0"/>
    <w:rsid w:val="00F62351"/>
    <w:rsid w:val="00F65BAB"/>
    <w:rsid w:val="00F67F06"/>
    <w:rsid w:val="00F76492"/>
    <w:rsid w:val="00F83283"/>
    <w:rsid w:val="00FA5F0C"/>
    <w:rsid w:val="00FB0BF7"/>
    <w:rsid w:val="00FC0645"/>
    <w:rsid w:val="00FC1481"/>
    <w:rsid w:val="00FC197C"/>
    <w:rsid w:val="00FC2F0C"/>
    <w:rsid w:val="00FD2116"/>
    <w:rsid w:val="00FD2163"/>
    <w:rsid w:val="00FD4B2D"/>
    <w:rsid w:val="00FD6C36"/>
    <w:rsid w:val="00FE3616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26FF8B"/>
  <w15:docId w15:val="{CA7BF862-5AB4-F040-A3D6-FECF06A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customStyle="1" w:styleId="Paragrafoelenco1">
    <w:name w:val="Paragrafo elenco1"/>
    <w:basedOn w:val="Normale"/>
    <w:rsid w:val="00F65BAB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paragraph" w:styleId="Paragrafoelenco">
    <w:name w:val="List Paragraph"/>
    <w:basedOn w:val="Normale"/>
    <w:uiPriority w:val="1"/>
    <w:qFormat/>
    <w:locked/>
    <w:rsid w:val="0062193D"/>
    <w:pPr>
      <w:widowControl w:val="0"/>
      <w:autoSpaceDE w:val="0"/>
      <w:autoSpaceDN w:val="0"/>
      <w:ind w:left="395" w:hanging="284"/>
      <w:jc w:val="both"/>
    </w:pPr>
    <w:rPr>
      <w:rFonts w:ascii="Verdana" w:eastAsia="Verdana" w:hAnsi="Verdana" w:cs="Verdana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6219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193D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5AE2-4923-41D6-80F0-928E6CF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2</TotalTime>
  <Pages>1</Pages>
  <Words>144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1064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Sara</cp:lastModifiedBy>
  <cp:revision>3</cp:revision>
  <cp:lastPrinted>2018-12-19T09:56:00Z</cp:lastPrinted>
  <dcterms:created xsi:type="dcterms:W3CDTF">2023-09-05T14:06:00Z</dcterms:created>
  <dcterms:modified xsi:type="dcterms:W3CDTF">2023-09-05T14:36:00Z</dcterms:modified>
</cp:coreProperties>
</file>