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2AEC" w14:textId="6FCFBA0F" w:rsidR="002F7119" w:rsidRPr="00913059" w:rsidRDefault="002F7119" w:rsidP="00C9750B">
      <w:pPr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Fonts w:ascii="Times New Roman" w:hAnsi="Times New Roman"/>
          <w:w w:val="90"/>
        </w:rPr>
        <w:t>ALLEGATO A</w:t>
      </w:r>
      <w:r w:rsidRPr="00913059">
        <w:rPr>
          <w:rStyle w:val="Enfasicorsivo"/>
          <w:rFonts w:ascii="Times New Roman" w:hAnsi="Times New Roman"/>
          <w:i w:val="0"/>
          <w:szCs w:val="24"/>
        </w:rPr>
        <w:t xml:space="preserve"> </w:t>
      </w:r>
    </w:p>
    <w:p w14:paraId="44478856" w14:textId="77777777" w:rsidR="002F7119" w:rsidRPr="00913059" w:rsidRDefault="002F7119" w:rsidP="00C9750B">
      <w:pPr>
        <w:jc w:val="both"/>
        <w:rPr>
          <w:rStyle w:val="Enfasicorsivo"/>
          <w:rFonts w:ascii="Times New Roman" w:hAnsi="Times New Roman"/>
          <w:i w:val="0"/>
          <w:szCs w:val="24"/>
        </w:rPr>
      </w:pPr>
    </w:p>
    <w:p w14:paraId="0746149A" w14:textId="77777777" w:rsidR="00C303DA" w:rsidRPr="00913059" w:rsidRDefault="00C303DA" w:rsidP="00C303DA">
      <w:pPr>
        <w:jc w:val="right"/>
        <w:rPr>
          <w:rFonts w:ascii="Times New Roman" w:hAnsi="Times New Roman"/>
          <w:szCs w:val="24"/>
        </w:rPr>
      </w:pPr>
      <w:r w:rsidRPr="00913059">
        <w:rPr>
          <w:rFonts w:ascii="Times New Roman" w:hAnsi="Times New Roman"/>
          <w:szCs w:val="24"/>
        </w:rPr>
        <w:t>Al Direttore del Conservatorio</w:t>
      </w:r>
    </w:p>
    <w:p w14:paraId="269104C1" w14:textId="77777777" w:rsidR="00C303DA" w:rsidRPr="00913059" w:rsidRDefault="00C303DA" w:rsidP="00C303DA">
      <w:pPr>
        <w:jc w:val="right"/>
        <w:rPr>
          <w:rFonts w:ascii="Times New Roman" w:hAnsi="Times New Roman"/>
          <w:szCs w:val="24"/>
        </w:rPr>
      </w:pPr>
      <w:r w:rsidRPr="00913059">
        <w:rPr>
          <w:rFonts w:ascii="Times New Roman" w:hAnsi="Times New Roman"/>
          <w:szCs w:val="24"/>
        </w:rPr>
        <w:t>Maestro Alberto Baldrighi</w:t>
      </w:r>
    </w:p>
    <w:p w14:paraId="24702B6B" w14:textId="77777777" w:rsidR="00C303DA" w:rsidRPr="00913059" w:rsidRDefault="00C303DA" w:rsidP="00C303DA">
      <w:pPr>
        <w:jc w:val="right"/>
        <w:rPr>
          <w:rFonts w:ascii="Times New Roman" w:hAnsi="Times New Roman"/>
          <w:szCs w:val="24"/>
        </w:rPr>
      </w:pPr>
    </w:p>
    <w:p w14:paraId="7E3E7066" w14:textId="77777777" w:rsidR="00C303DA" w:rsidRPr="00913059" w:rsidRDefault="00C303DA" w:rsidP="00C303DA">
      <w:pPr>
        <w:jc w:val="right"/>
        <w:rPr>
          <w:rFonts w:ascii="Times New Roman" w:hAnsi="Times New Roman"/>
          <w:szCs w:val="24"/>
        </w:rPr>
      </w:pPr>
    </w:p>
    <w:p w14:paraId="3C6AF2AA" w14:textId="77777777" w:rsidR="00C303DA" w:rsidRPr="00913059" w:rsidRDefault="00C303DA" w:rsidP="00C303DA">
      <w:pPr>
        <w:jc w:val="right"/>
        <w:rPr>
          <w:rFonts w:ascii="Times New Roman" w:hAnsi="Times New Roman"/>
          <w:szCs w:val="24"/>
        </w:rPr>
      </w:pPr>
    </w:p>
    <w:p w14:paraId="6DEC361A" w14:textId="487253B5" w:rsidR="00A2658A" w:rsidRPr="00913059" w:rsidRDefault="00A2658A" w:rsidP="00C9750B">
      <w:pPr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>Anno Accademico 20</w:t>
      </w:r>
      <w:r w:rsidR="001F1CCB">
        <w:rPr>
          <w:rStyle w:val="Enfasicorsivo"/>
          <w:rFonts w:ascii="Times New Roman" w:hAnsi="Times New Roman"/>
          <w:i w:val="0"/>
          <w:szCs w:val="24"/>
        </w:rPr>
        <w:t>2</w:t>
      </w:r>
      <w:r w:rsidR="005469AB">
        <w:rPr>
          <w:rStyle w:val="Enfasicorsivo"/>
          <w:rFonts w:ascii="Times New Roman" w:hAnsi="Times New Roman"/>
          <w:i w:val="0"/>
          <w:szCs w:val="24"/>
        </w:rPr>
        <w:t>2</w:t>
      </w:r>
      <w:r w:rsidR="00B827AC" w:rsidRPr="00913059">
        <w:rPr>
          <w:rStyle w:val="Enfasicorsivo"/>
          <w:rFonts w:ascii="Times New Roman" w:hAnsi="Times New Roman"/>
          <w:i w:val="0"/>
          <w:szCs w:val="24"/>
        </w:rPr>
        <w:t>/202</w:t>
      </w:r>
      <w:r w:rsidR="005469AB">
        <w:rPr>
          <w:rStyle w:val="Enfasicorsivo"/>
          <w:rFonts w:ascii="Times New Roman" w:hAnsi="Times New Roman"/>
          <w:i w:val="0"/>
          <w:szCs w:val="24"/>
        </w:rPr>
        <w:t>3</w:t>
      </w:r>
    </w:p>
    <w:p w14:paraId="19E47530" w14:textId="77777777" w:rsidR="00A2658A" w:rsidRPr="00913059" w:rsidRDefault="00A2658A" w:rsidP="00C9750B">
      <w:pPr>
        <w:jc w:val="both"/>
        <w:rPr>
          <w:rStyle w:val="Enfasicorsivo"/>
          <w:rFonts w:ascii="Times New Roman" w:hAnsi="Times New Roman"/>
          <w:i w:val="0"/>
          <w:szCs w:val="24"/>
        </w:rPr>
      </w:pPr>
    </w:p>
    <w:p w14:paraId="6C708215" w14:textId="77777777" w:rsidR="00C9750B" w:rsidRPr="00913059" w:rsidRDefault="00A2658A" w:rsidP="00DB4BCF">
      <w:p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>Domanda per l’assegnazione dei Benefici/Servizi messi a concorso per gli studenti iscritti al Conservatorio Statale di Musica “L. Marenzio” di Brescia e Darfo - Diritto alla Studio Universitario DSU</w:t>
      </w:r>
      <w:r w:rsidR="00C9750B" w:rsidRPr="00913059">
        <w:rPr>
          <w:rStyle w:val="Enfasicorsivo"/>
          <w:rFonts w:ascii="Times New Roman" w:hAnsi="Times New Roman"/>
          <w:i w:val="0"/>
          <w:szCs w:val="24"/>
        </w:rPr>
        <w:t xml:space="preserve"> </w:t>
      </w:r>
    </w:p>
    <w:p w14:paraId="0FB7C65A" w14:textId="13B74825" w:rsidR="006A5269" w:rsidRDefault="00AE2229" w:rsidP="006A5269">
      <w:pPr>
        <w:spacing w:line="360" w:lineRule="auto"/>
        <w:jc w:val="both"/>
        <w:rPr>
          <w:rFonts w:ascii="Times New Roman" w:hAnsi="Times New Roman"/>
          <w:b/>
          <w:w w:val="90"/>
          <w:szCs w:val="24"/>
        </w:rPr>
      </w:pPr>
      <w:r w:rsidRPr="00913059">
        <w:rPr>
          <w:rFonts w:ascii="Times New Roman" w:hAnsi="Times New Roman"/>
          <w:w w:val="90"/>
        </w:rPr>
        <w:t xml:space="preserve">da consegnare entro </w:t>
      </w:r>
      <w:r w:rsidR="003B6DA2" w:rsidRPr="00913059">
        <w:rPr>
          <w:rFonts w:ascii="Times New Roman" w:hAnsi="Times New Roman"/>
          <w:w w:val="90"/>
        </w:rPr>
        <w:t>le ore 1</w:t>
      </w:r>
      <w:r w:rsidR="00301C53">
        <w:rPr>
          <w:rFonts w:ascii="Times New Roman" w:hAnsi="Times New Roman"/>
          <w:w w:val="90"/>
        </w:rPr>
        <w:t>3</w:t>
      </w:r>
      <w:r w:rsidR="003B6DA2" w:rsidRPr="00913059">
        <w:rPr>
          <w:rFonts w:ascii="Times New Roman" w:hAnsi="Times New Roman"/>
          <w:w w:val="90"/>
        </w:rPr>
        <w:t>:00 de</w:t>
      </w:r>
      <w:r w:rsidR="00C9750B" w:rsidRPr="00913059">
        <w:rPr>
          <w:rFonts w:ascii="Times New Roman" w:hAnsi="Times New Roman"/>
          <w:w w:val="90"/>
        </w:rPr>
        <w:t xml:space="preserve">l </w:t>
      </w:r>
      <w:r w:rsidR="002F7B4F">
        <w:rPr>
          <w:rFonts w:ascii="Times New Roman" w:hAnsi="Times New Roman"/>
          <w:w w:val="90"/>
        </w:rPr>
        <w:t>2</w:t>
      </w:r>
      <w:r w:rsidR="00976F61">
        <w:rPr>
          <w:rFonts w:ascii="Times New Roman" w:hAnsi="Times New Roman"/>
          <w:w w:val="90"/>
        </w:rPr>
        <w:t>7</w:t>
      </w:r>
      <w:r w:rsidR="00677041">
        <w:rPr>
          <w:rFonts w:ascii="Times New Roman" w:hAnsi="Times New Roman"/>
          <w:w w:val="90"/>
        </w:rPr>
        <w:t xml:space="preserve"> </w:t>
      </w:r>
      <w:r w:rsidR="005469AB">
        <w:rPr>
          <w:rFonts w:ascii="Times New Roman" w:hAnsi="Times New Roman"/>
          <w:w w:val="90"/>
        </w:rPr>
        <w:t>gennaio</w:t>
      </w:r>
      <w:r w:rsidR="001F1CCB">
        <w:rPr>
          <w:rFonts w:ascii="Times New Roman" w:hAnsi="Times New Roman"/>
          <w:w w:val="90"/>
        </w:rPr>
        <w:t xml:space="preserve"> </w:t>
      </w:r>
      <w:r w:rsidR="0043691A" w:rsidRPr="00913059">
        <w:rPr>
          <w:rFonts w:ascii="Times New Roman" w:hAnsi="Times New Roman"/>
          <w:w w:val="90"/>
        </w:rPr>
        <w:t>20</w:t>
      </w:r>
      <w:r w:rsidR="00B827AC" w:rsidRPr="00913059">
        <w:rPr>
          <w:rFonts w:ascii="Times New Roman" w:hAnsi="Times New Roman"/>
          <w:w w:val="90"/>
        </w:rPr>
        <w:t>2</w:t>
      </w:r>
      <w:r w:rsidR="005469AB">
        <w:rPr>
          <w:rFonts w:ascii="Times New Roman" w:hAnsi="Times New Roman"/>
          <w:w w:val="90"/>
        </w:rPr>
        <w:t>3</w:t>
      </w:r>
      <w:r w:rsidR="006A5269" w:rsidRPr="006505D5">
        <w:rPr>
          <w:rFonts w:ascii="Times New Roman" w:hAnsi="Times New Roman"/>
          <w:b/>
          <w:w w:val="90"/>
          <w:szCs w:val="24"/>
        </w:rPr>
        <w:t xml:space="preserve"> </w:t>
      </w:r>
      <w:r w:rsidR="006A5269" w:rsidRPr="006505D5">
        <w:rPr>
          <w:rFonts w:ascii="Times New Roman" w:hAnsi="Times New Roman"/>
          <w:bCs/>
          <w:w w:val="90"/>
          <w:szCs w:val="24"/>
        </w:rPr>
        <w:t>a</w:t>
      </w:r>
      <w:r w:rsidR="006A5269" w:rsidRPr="00F245D2">
        <w:rPr>
          <w:rFonts w:ascii="Times New Roman" w:hAnsi="Times New Roman"/>
          <w:bCs/>
          <w:w w:val="90"/>
          <w:szCs w:val="24"/>
        </w:rPr>
        <w:t xml:space="preserve"> mezzo:</w:t>
      </w:r>
    </w:p>
    <w:p w14:paraId="18411D0D" w14:textId="77777777" w:rsidR="006A5269" w:rsidRPr="00F245D2" w:rsidRDefault="006A5269" w:rsidP="006A5269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w w:val="90"/>
          <w:szCs w:val="24"/>
        </w:rPr>
      </w:pPr>
      <w:r w:rsidRPr="00F245D2">
        <w:rPr>
          <w:rFonts w:ascii="Times New Roman" w:hAnsi="Times New Roman"/>
          <w:w w:val="90"/>
          <w:szCs w:val="24"/>
        </w:rPr>
        <w:t xml:space="preserve">raccomandata A.R. al Direttore del Conservatorio, Piazza Bendetti Michelangeli, 1 – 20125 Brescia, (farà fede la data del timbro postale) oppure consegnata, tassativamente in busta chiusa presso l’Ufficio Segreteria </w:t>
      </w:r>
      <w:proofErr w:type="gramStart"/>
      <w:r w:rsidRPr="00F245D2">
        <w:rPr>
          <w:rFonts w:ascii="Times New Roman" w:hAnsi="Times New Roman"/>
          <w:w w:val="90"/>
          <w:szCs w:val="24"/>
        </w:rPr>
        <w:t>Didattica  del</w:t>
      </w:r>
      <w:proofErr w:type="gramEnd"/>
      <w:r w:rsidRPr="00F245D2">
        <w:rPr>
          <w:rFonts w:ascii="Times New Roman" w:hAnsi="Times New Roman"/>
          <w:w w:val="90"/>
          <w:szCs w:val="24"/>
        </w:rPr>
        <w:t xml:space="preserve"> Conservatorio - sede di Brescia - pena l’esclusione dal concorso:</w:t>
      </w:r>
    </w:p>
    <w:p w14:paraId="15043199" w14:textId="77777777" w:rsidR="006A5269" w:rsidRPr="006505D5" w:rsidRDefault="006A5269" w:rsidP="006A5269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w w:val="90"/>
          <w:szCs w:val="24"/>
        </w:rPr>
      </w:pPr>
      <w:r w:rsidRPr="006505D5">
        <w:rPr>
          <w:rFonts w:ascii="Times New Roman" w:hAnsi="Times New Roman"/>
          <w:w w:val="90"/>
          <w:szCs w:val="24"/>
        </w:rPr>
        <w:t xml:space="preserve">tramite PEO (posta elettronica ordinaria) all’indirizzo </w:t>
      </w:r>
      <w:hyperlink r:id="rId8" w:history="1">
        <w:r w:rsidRPr="006505D5">
          <w:rPr>
            <w:rStyle w:val="Collegamentoipertestuale"/>
            <w:rFonts w:ascii="Times New Roman" w:hAnsi="Times New Roman"/>
            <w:i/>
          </w:rPr>
          <w:t>dsu@consbs.it</w:t>
        </w:r>
      </w:hyperlink>
      <w:r w:rsidRPr="006505D5">
        <w:rPr>
          <w:rFonts w:ascii="Times New Roman" w:hAnsi="Times New Roman"/>
          <w:w w:val="90"/>
          <w:szCs w:val="24"/>
        </w:rPr>
        <w:t xml:space="preserve"> indicando nell’oggetto: BORSA DI STUDIO – DOMANDA DI PARTECIPAZIONE AL BANDO DSU – STUDENTE NOME COGNOME.</w:t>
      </w:r>
    </w:p>
    <w:p w14:paraId="5CEF850F" w14:textId="77777777" w:rsidR="006A5269" w:rsidRPr="00F245D2" w:rsidRDefault="006A5269" w:rsidP="006A5269">
      <w:pPr>
        <w:spacing w:line="360" w:lineRule="auto"/>
        <w:ind w:left="720"/>
        <w:jc w:val="both"/>
        <w:rPr>
          <w:rFonts w:ascii="Times New Roman" w:hAnsi="Times New Roman"/>
          <w:i/>
          <w:iCs/>
          <w:w w:val="90"/>
          <w:szCs w:val="24"/>
        </w:rPr>
      </w:pPr>
      <w:r w:rsidRPr="004F2329">
        <w:rPr>
          <w:rFonts w:ascii="Times New Roman" w:hAnsi="Times New Roman"/>
          <w:i/>
          <w:iCs/>
          <w:w w:val="90"/>
          <w:szCs w:val="24"/>
          <w:u w:val="single"/>
        </w:rPr>
        <w:t>Attenzione</w:t>
      </w:r>
      <w:r w:rsidRPr="00F245D2">
        <w:rPr>
          <w:rFonts w:ascii="Times New Roman" w:hAnsi="Times New Roman"/>
          <w:i/>
          <w:iCs/>
          <w:w w:val="90"/>
          <w:szCs w:val="24"/>
        </w:rPr>
        <w:t xml:space="preserve">: per l’inoltro a mezzo posta elettronica ordinaria verrà inviata all’indirizzo mail del mittente una conferma di ricezione della documentazione. Qualora la conferma non arrivasse </w:t>
      </w:r>
      <w:r>
        <w:rPr>
          <w:rFonts w:ascii="Times New Roman" w:hAnsi="Times New Roman"/>
          <w:i/>
          <w:iCs/>
          <w:w w:val="90"/>
          <w:szCs w:val="24"/>
        </w:rPr>
        <w:t>il mittente dovrà</w:t>
      </w:r>
      <w:r w:rsidRPr="00F245D2">
        <w:rPr>
          <w:rFonts w:ascii="Times New Roman" w:hAnsi="Times New Roman"/>
          <w:i/>
          <w:iCs/>
          <w:w w:val="90"/>
          <w:szCs w:val="24"/>
        </w:rPr>
        <w:t xml:space="preserve"> informarsi </w:t>
      </w:r>
      <w:r>
        <w:rPr>
          <w:rFonts w:ascii="Times New Roman" w:hAnsi="Times New Roman"/>
          <w:i/>
          <w:iCs/>
          <w:w w:val="90"/>
          <w:szCs w:val="24"/>
        </w:rPr>
        <w:t>in merito alla corretta ricezione di quanto inviato.</w:t>
      </w:r>
    </w:p>
    <w:p w14:paraId="6BD07F6A" w14:textId="77777777" w:rsidR="006A5269" w:rsidRDefault="006A5269" w:rsidP="006A5269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w w:val="90"/>
          <w:szCs w:val="24"/>
        </w:rPr>
      </w:pPr>
      <w:r w:rsidRPr="00F245D2">
        <w:rPr>
          <w:rFonts w:ascii="Times New Roman" w:hAnsi="Times New Roman"/>
          <w:w w:val="90"/>
          <w:szCs w:val="24"/>
        </w:rPr>
        <w:t xml:space="preserve">tramite PEC (posta elettronica certificata) all’indirizzo </w:t>
      </w:r>
      <w:hyperlink r:id="rId9" w:history="1">
        <w:r w:rsidRPr="00F245D2">
          <w:rPr>
            <w:rStyle w:val="Collegamentoipertestuale"/>
            <w:rFonts w:ascii="Times New Roman" w:hAnsi="Times New Roman"/>
            <w:i/>
          </w:rPr>
          <w:t>conservatoriomarenzio@pec.it</w:t>
        </w:r>
      </w:hyperlink>
      <w:r w:rsidRPr="00F245D2">
        <w:rPr>
          <w:rFonts w:ascii="Times New Roman" w:hAnsi="Times New Roman"/>
          <w:i/>
          <w:w w:val="90"/>
          <w:szCs w:val="24"/>
        </w:rPr>
        <w:t xml:space="preserve"> </w:t>
      </w:r>
      <w:r w:rsidRPr="00F245D2">
        <w:rPr>
          <w:rFonts w:ascii="Times New Roman" w:hAnsi="Times New Roman"/>
          <w:w w:val="90"/>
          <w:szCs w:val="24"/>
        </w:rPr>
        <w:t xml:space="preserve">(indicare nell’oggetto: BORSA DI STUDIO – DOMANDA DI PARTECIPAZIONE AL BANDO DSU – STUDENTE </w:t>
      </w:r>
      <w:r>
        <w:rPr>
          <w:rFonts w:ascii="Times New Roman" w:hAnsi="Times New Roman"/>
          <w:w w:val="90"/>
          <w:szCs w:val="24"/>
        </w:rPr>
        <w:t>NOME COGNOME)</w:t>
      </w:r>
    </w:p>
    <w:p w14:paraId="13F79528" w14:textId="77777777" w:rsidR="00C9750B" w:rsidRPr="00913059" w:rsidRDefault="00C9750B" w:rsidP="00DB4BCF">
      <w:p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</w:p>
    <w:p w14:paraId="1C21CF43" w14:textId="77777777" w:rsidR="00A2658A" w:rsidRPr="00913059" w:rsidRDefault="00A2658A" w:rsidP="00DB4BCF">
      <w:p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 xml:space="preserve">Il/La </w:t>
      </w:r>
      <w:proofErr w:type="spellStart"/>
      <w:r w:rsidRPr="00913059">
        <w:rPr>
          <w:rStyle w:val="Enfasicorsivo"/>
          <w:rFonts w:ascii="Times New Roman" w:hAnsi="Times New Roman"/>
          <w:i w:val="0"/>
          <w:szCs w:val="24"/>
        </w:rPr>
        <w:t>sottoscritt</w:t>
      </w:r>
      <w:proofErr w:type="spellEnd"/>
      <w:r w:rsidRPr="00913059">
        <w:rPr>
          <w:rStyle w:val="Enfasicorsivo"/>
          <w:rFonts w:ascii="Times New Roman" w:hAnsi="Times New Roman"/>
          <w:i w:val="0"/>
          <w:szCs w:val="24"/>
        </w:rPr>
        <w:t xml:space="preserve">__ </w:t>
      </w:r>
      <w:proofErr w:type="gramStart"/>
      <w:r w:rsidR="007525FD" w:rsidRPr="00913059">
        <w:rPr>
          <w:rStyle w:val="Enfasicorsivo"/>
          <w:rFonts w:ascii="Times New Roman" w:hAnsi="Times New Roman"/>
          <w:i w:val="0"/>
          <w:szCs w:val="24"/>
        </w:rPr>
        <w:t>Cognome:_</w:t>
      </w:r>
      <w:proofErr w:type="gramEnd"/>
      <w:r w:rsidR="007525FD" w:rsidRPr="00913059">
        <w:rPr>
          <w:rStyle w:val="Enfasicorsivo"/>
          <w:rFonts w:ascii="Times New Roman" w:hAnsi="Times New Roman"/>
          <w:i w:val="0"/>
          <w:szCs w:val="24"/>
        </w:rPr>
        <w:t>_________________________ Nome:__________</w:t>
      </w:r>
      <w:r w:rsidR="00237575" w:rsidRPr="00913059">
        <w:rPr>
          <w:rStyle w:val="Enfasicorsivo"/>
          <w:rFonts w:ascii="Times New Roman" w:hAnsi="Times New Roman"/>
          <w:i w:val="0"/>
          <w:szCs w:val="24"/>
        </w:rPr>
        <w:t>_</w:t>
      </w:r>
      <w:r w:rsidR="007525FD" w:rsidRPr="00913059">
        <w:rPr>
          <w:rStyle w:val="Enfasicorsivo"/>
          <w:rFonts w:ascii="Times New Roman" w:hAnsi="Times New Roman"/>
          <w:i w:val="0"/>
          <w:szCs w:val="24"/>
        </w:rPr>
        <w:t>_____________</w:t>
      </w:r>
    </w:p>
    <w:p w14:paraId="58190BDD" w14:textId="77777777" w:rsidR="00A2658A" w:rsidRPr="00913059" w:rsidRDefault="007525FD" w:rsidP="00DB4BCF">
      <w:p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 xml:space="preserve">Codice fiscale:________________________________; </w:t>
      </w:r>
      <w:proofErr w:type="spellStart"/>
      <w:r w:rsidR="00476D4E" w:rsidRPr="00913059">
        <w:rPr>
          <w:rStyle w:val="Enfasicorsivo"/>
          <w:rFonts w:ascii="Times New Roman" w:hAnsi="Times New Roman"/>
          <w:i w:val="0"/>
          <w:szCs w:val="24"/>
        </w:rPr>
        <w:t>nat</w:t>
      </w:r>
      <w:proofErr w:type="spellEnd"/>
      <w:r w:rsidR="00476D4E" w:rsidRPr="00913059">
        <w:rPr>
          <w:rStyle w:val="Enfasicorsivo"/>
          <w:rFonts w:ascii="Times New Roman" w:hAnsi="Times New Roman"/>
          <w:i w:val="0"/>
          <w:szCs w:val="24"/>
        </w:rPr>
        <w:t xml:space="preserve">_ a </w:t>
      </w:r>
      <w:r w:rsidR="00A2658A" w:rsidRPr="00913059">
        <w:rPr>
          <w:rStyle w:val="Enfasicorsivo"/>
          <w:rFonts w:ascii="Times New Roman" w:hAnsi="Times New Roman"/>
          <w:i w:val="0"/>
          <w:szCs w:val="24"/>
        </w:rPr>
        <w:t>______</w:t>
      </w:r>
      <w:r w:rsidRPr="00913059">
        <w:rPr>
          <w:rStyle w:val="Enfasicorsivo"/>
          <w:rFonts w:ascii="Times New Roman" w:hAnsi="Times New Roman"/>
          <w:i w:val="0"/>
          <w:szCs w:val="24"/>
        </w:rPr>
        <w:t>_____________________</w:t>
      </w:r>
      <w:r w:rsidR="00476D4E" w:rsidRPr="00913059">
        <w:rPr>
          <w:rStyle w:val="Enfasicorsivo"/>
          <w:rFonts w:ascii="Times New Roman" w:hAnsi="Times New Roman"/>
          <w:i w:val="0"/>
          <w:szCs w:val="24"/>
        </w:rPr>
        <w:t>_ Prov. (</w:t>
      </w:r>
      <w:r w:rsidR="00A2658A" w:rsidRPr="00913059">
        <w:rPr>
          <w:rStyle w:val="Enfasicorsivo"/>
          <w:rFonts w:ascii="Times New Roman" w:hAnsi="Times New Roman"/>
          <w:i w:val="0"/>
          <w:szCs w:val="24"/>
        </w:rPr>
        <w:t>_</w:t>
      </w:r>
      <w:r w:rsidR="00476D4E" w:rsidRPr="00913059">
        <w:rPr>
          <w:rStyle w:val="Enfasicorsivo"/>
          <w:rFonts w:ascii="Times New Roman" w:hAnsi="Times New Roman"/>
          <w:i w:val="0"/>
          <w:szCs w:val="24"/>
        </w:rPr>
        <w:t>__)</w:t>
      </w:r>
      <w:r w:rsidRPr="00913059">
        <w:rPr>
          <w:rStyle w:val="Enfasicorsivo"/>
          <w:rFonts w:ascii="Times New Roman" w:hAnsi="Times New Roman"/>
          <w:i w:val="0"/>
          <w:szCs w:val="24"/>
        </w:rPr>
        <w:t>;</w:t>
      </w:r>
      <w:r w:rsidR="00476D4E" w:rsidRPr="00913059">
        <w:rPr>
          <w:rStyle w:val="Enfasicorsivo"/>
          <w:rFonts w:ascii="Times New Roman" w:hAnsi="Times New Roman"/>
          <w:i w:val="0"/>
          <w:szCs w:val="24"/>
        </w:rPr>
        <w:t xml:space="preserve"> il_____/______/_____</w:t>
      </w:r>
      <w:r w:rsidR="00A2658A" w:rsidRPr="00913059">
        <w:rPr>
          <w:rStyle w:val="Enfasicorsivo"/>
          <w:rFonts w:ascii="Times New Roman" w:hAnsi="Times New Roman"/>
          <w:i w:val="0"/>
          <w:szCs w:val="24"/>
        </w:rPr>
        <w:t>Nazionalità ________</w:t>
      </w:r>
      <w:r w:rsidR="00CE5565" w:rsidRPr="00913059">
        <w:rPr>
          <w:rStyle w:val="Enfasicorsivo"/>
          <w:rFonts w:ascii="Times New Roman" w:hAnsi="Times New Roman"/>
          <w:i w:val="0"/>
          <w:szCs w:val="24"/>
        </w:rPr>
        <w:t>____________________</w:t>
      </w:r>
      <w:r w:rsidR="00A2658A" w:rsidRPr="00913059">
        <w:rPr>
          <w:rStyle w:val="Enfasicorsivo"/>
          <w:rFonts w:ascii="Times New Roman" w:hAnsi="Times New Roman"/>
          <w:i w:val="0"/>
          <w:szCs w:val="24"/>
        </w:rPr>
        <w:t>_____ Residente a _____</w:t>
      </w:r>
      <w:r w:rsidR="00CE5565" w:rsidRPr="00913059">
        <w:rPr>
          <w:rStyle w:val="Enfasicorsivo"/>
          <w:rFonts w:ascii="Times New Roman" w:hAnsi="Times New Roman"/>
          <w:i w:val="0"/>
          <w:szCs w:val="24"/>
        </w:rPr>
        <w:t>_____________________</w:t>
      </w:r>
      <w:r w:rsidR="00476D4E" w:rsidRPr="00913059">
        <w:rPr>
          <w:rStyle w:val="Enfasicorsivo"/>
          <w:rFonts w:ascii="Times New Roman" w:hAnsi="Times New Roman"/>
          <w:i w:val="0"/>
          <w:szCs w:val="24"/>
        </w:rPr>
        <w:t>_____________</w:t>
      </w:r>
      <w:r w:rsidR="00A2658A" w:rsidRPr="00913059">
        <w:rPr>
          <w:rStyle w:val="Enfasicorsivo"/>
          <w:rFonts w:ascii="Times New Roman" w:hAnsi="Times New Roman"/>
          <w:i w:val="0"/>
          <w:szCs w:val="24"/>
        </w:rPr>
        <w:t>__</w:t>
      </w:r>
      <w:r w:rsidR="00CE5565" w:rsidRPr="00913059">
        <w:rPr>
          <w:rStyle w:val="Enfasicorsivo"/>
          <w:rFonts w:ascii="Times New Roman" w:hAnsi="Times New Roman"/>
          <w:i w:val="0"/>
          <w:szCs w:val="24"/>
        </w:rPr>
        <w:t>_____________</w:t>
      </w:r>
      <w:r w:rsidR="00A2658A" w:rsidRPr="00913059">
        <w:rPr>
          <w:rStyle w:val="Enfasicorsivo"/>
          <w:rFonts w:ascii="Times New Roman" w:hAnsi="Times New Roman"/>
          <w:i w:val="0"/>
          <w:szCs w:val="24"/>
        </w:rPr>
        <w:t>Prov. (_____) CAP. ____________ in via ___________________</w:t>
      </w:r>
      <w:r w:rsidR="00CE5565" w:rsidRPr="00913059">
        <w:rPr>
          <w:rStyle w:val="Enfasicorsivo"/>
          <w:rFonts w:ascii="Times New Roman" w:hAnsi="Times New Roman"/>
          <w:i w:val="0"/>
          <w:szCs w:val="24"/>
        </w:rPr>
        <w:t>____________</w:t>
      </w:r>
      <w:r w:rsidR="00A2658A" w:rsidRPr="00913059">
        <w:rPr>
          <w:rStyle w:val="Enfasicorsivo"/>
          <w:rFonts w:ascii="Times New Roman" w:hAnsi="Times New Roman"/>
          <w:i w:val="0"/>
          <w:szCs w:val="24"/>
        </w:rPr>
        <w:t>_________________n° ______</w:t>
      </w:r>
    </w:p>
    <w:p w14:paraId="53E904E9" w14:textId="77777777" w:rsidR="00A2658A" w:rsidRPr="00913059" w:rsidRDefault="00A2658A" w:rsidP="00DB4BCF">
      <w:p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>Tel</w:t>
      </w:r>
      <w:r w:rsidR="00476D4E" w:rsidRPr="00913059">
        <w:rPr>
          <w:rStyle w:val="Enfasicorsivo"/>
          <w:rFonts w:ascii="Times New Roman" w:hAnsi="Times New Roman"/>
          <w:i w:val="0"/>
          <w:szCs w:val="24"/>
        </w:rPr>
        <w:t>.</w:t>
      </w:r>
      <w:r w:rsidRPr="00913059">
        <w:rPr>
          <w:rStyle w:val="Enfasicorsivo"/>
          <w:rFonts w:ascii="Times New Roman" w:hAnsi="Times New Roman"/>
          <w:i w:val="0"/>
          <w:szCs w:val="24"/>
        </w:rPr>
        <w:t xml:space="preserve">____________________ </w:t>
      </w:r>
      <w:proofErr w:type="spellStart"/>
      <w:r w:rsidRPr="00913059">
        <w:rPr>
          <w:rStyle w:val="Enfasicorsivo"/>
          <w:rFonts w:ascii="Times New Roman" w:hAnsi="Times New Roman"/>
          <w:i w:val="0"/>
          <w:szCs w:val="24"/>
        </w:rPr>
        <w:t>cell</w:t>
      </w:r>
      <w:proofErr w:type="spellEnd"/>
      <w:r w:rsidR="00476D4E" w:rsidRPr="00913059">
        <w:rPr>
          <w:rStyle w:val="Enfasicorsivo"/>
          <w:rFonts w:ascii="Times New Roman" w:hAnsi="Times New Roman"/>
          <w:i w:val="0"/>
          <w:szCs w:val="24"/>
        </w:rPr>
        <w:t>. __________________</w:t>
      </w:r>
      <w:r w:rsidRPr="00913059">
        <w:rPr>
          <w:rStyle w:val="Enfasicorsivo"/>
          <w:rFonts w:ascii="Times New Roman" w:hAnsi="Times New Roman"/>
          <w:i w:val="0"/>
          <w:szCs w:val="24"/>
        </w:rPr>
        <w:t xml:space="preserve"> e-mail ___________</w:t>
      </w:r>
      <w:r w:rsidR="00476D4E" w:rsidRPr="00913059">
        <w:rPr>
          <w:rStyle w:val="Enfasicorsivo"/>
          <w:rFonts w:ascii="Times New Roman" w:hAnsi="Times New Roman"/>
          <w:i w:val="0"/>
          <w:szCs w:val="24"/>
        </w:rPr>
        <w:t>_____</w:t>
      </w:r>
      <w:r w:rsidRPr="00913059">
        <w:rPr>
          <w:rStyle w:val="Enfasicorsivo"/>
          <w:rFonts w:ascii="Times New Roman" w:hAnsi="Times New Roman"/>
          <w:i w:val="0"/>
          <w:szCs w:val="24"/>
        </w:rPr>
        <w:t>___________</w:t>
      </w:r>
    </w:p>
    <w:p w14:paraId="2BAC192C" w14:textId="77777777" w:rsidR="006A5269" w:rsidRDefault="006A5269" w:rsidP="00DB4BCF">
      <w:p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</w:p>
    <w:p w14:paraId="2D6E4081" w14:textId="79577839" w:rsidR="00A2658A" w:rsidRPr="00913059" w:rsidRDefault="00A2658A" w:rsidP="00DB4BCF">
      <w:p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lastRenderedPageBreak/>
        <w:t>Domicilio (se diverso da residenza) __________________________________________________</w:t>
      </w:r>
    </w:p>
    <w:p w14:paraId="79AD50E1" w14:textId="77777777" w:rsidR="00A2658A" w:rsidRPr="00913059" w:rsidRDefault="00A2658A" w:rsidP="00DB4BCF">
      <w:p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>_______________________________________________________________________________</w:t>
      </w:r>
    </w:p>
    <w:p w14:paraId="0904B48A" w14:textId="08544A29" w:rsidR="00476D4E" w:rsidRPr="00913059" w:rsidRDefault="00472737" w:rsidP="00DB4BCF">
      <w:p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>r</w:t>
      </w:r>
      <w:r w:rsidR="00A2658A" w:rsidRPr="00913059">
        <w:rPr>
          <w:rStyle w:val="Enfasicorsivo"/>
          <w:rFonts w:ascii="Times New Roman" w:hAnsi="Times New Roman"/>
          <w:i w:val="0"/>
          <w:szCs w:val="24"/>
        </w:rPr>
        <w:t xml:space="preserve">egolarmente iscritto/a </w:t>
      </w:r>
      <w:r w:rsidR="00B827AC" w:rsidRPr="00913059">
        <w:rPr>
          <w:rStyle w:val="Enfasicorsivo"/>
          <w:rFonts w:ascii="Times New Roman" w:hAnsi="Times New Roman"/>
          <w:i w:val="0"/>
          <w:szCs w:val="24"/>
        </w:rPr>
        <w:t>per l’A.A. 20</w:t>
      </w:r>
      <w:r w:rsidR="001F1CCB">
        <w:rPr>
          <w:rStyle w:val="Enfasicorsivo"/>
          <w:rFonts w:ascii="Times New Roman" w:hAnsi="Times New Roman"/>
          <w:i w:val="0"/>
          <w:szCs w:val="24"/>
        </w:rPr>
        <w:t>2</w:t>
      </w:r>
      <w:r w:rsidR="005469AB">
        <w:rPr>
          <w:rStyle w:val="Enfasicorsivo"/>
          <w:rFonts w:ascii="Times New Roman" w:hAnsi="Times New Roman"/>
          <w:i w:val="0"/>
          <w:szCs w:val="24"/>
        </w:rPr>
        <w:t>2</w:t>
      </w:r>
      <w:r w:rsidR="00B827AC" w:rsidRPr="00913059">
        <w:rPr>
          <w:rStyle w:val="Enfasicorsivo"/>
          <w:rFonts w:ascii="Times New Roman" w:hAnsi="Times New Roman"/>
          <w:i w:val="0"/>
          <w:szCs w:val="24"/>
        </w:rPr>
        <w:t>/</w:t>
      </w:r>
      <w:r w:rsidR="00677041">
        <w:rPr>
          <w:rStyle w:val="Enfasicorsivo"/>
          <w:rFonts w:ascii="Times New Roman" w:hAnsi="Times New Roman"/>
          <w:i w:val="0"/>
          <w:szCs w:val="24"/>
        </w:rPr>
        <w:t>20</w:t>
      </w:r>
      <w:r w:rsidR="00B827AC" w:rsidRPr="00913059">
        <w:rPr>
          <w:rStyle w:val="Enfasicorsivo"/>
          <w:rFonts w:ascii="Times New Roman" w:hAnsi="Times New Roman"/>
          <w:i w:val="0"/>
          <w:szCs w:val="24"/>
        </w:rPr>
        <w:t>2</w:t>
      </w:r>
      <w:r w:rsidR="005469AB">
        <w:rPr>
          <w:rStyle w:val="Enfasicorsivo"/>
          <w:rFonts w:ascii="Times New Roman" w:hAnsi="Times New Roman"/>
          <w:i w:val="0"/>
          <w:szCs w:val="24"/>
        </w:rPr>
        <w:t>3</w:t>
      </w:r>
      <w:r w:rsidR="00C9750B" w:rsidRPr="00913059">
        <w:rPr>
          <w:rStyle w:val="Enfasicorsivo"/>
          <w:rFonts w:ascii="Times New Roman" w:hAnsi="Times New Roman"/>
          <w:i w:val="0"/>
          <w:szCs w:val="24"/>
        </w:rPr>
        <w:t xml:space="preserve"> </w:t>
      </w:r>
      <w:r w:rsidR="00A2658A" w:rsidRPr="00913059">
        <w:rPr>
          <w:rStyle w:val="Enfasicorsivo"/>
          <w:rFonts w:ascii="Times New Roman" w:hAnsi="Times New Roman"/>
          <w:i w:val="0"/>
          <w:szCs w:val="24"/>
        </w:rPr>
        <w:t>al</w:t>
      </w:r>
      <w:r w:rsidR="00237575" w:rsidRPr="00913059">
        <w:rPr>
          <w:rStyle w:val="Enfasicorsivo"/>
          <w:rFonts w:ascii="Times New Roman" w:hAnsi="Times New Roman"/>
          <w:i w:val="0"/>
          <w:szCs w:val="24"/>
        </w:rPr>
        <w:t xml:space="preserve"> </w:t>
      </w:r>
      <w:r w:rsidR="00237575" w:rsidRPr="00913059">
        <w:rPr>
          <w:rFonts w:ascii="Times New Roman" w:hAnsi="Times New Roman"/>
          <w:color w:val="auto"/>
        </w:rPr>
        <w:t>(barrare la voce interessata)</w:t>
      </w:r>
      <w:r w:rsidR="00A2658A" w:rsidRPr="00913059">
        <w:rPr>
          <w:rStyle w:val="Enfasicorsivo"/>
          <w:rFonts w:ascii="Times New Roman" w:hAnsi="Times New Roman"/>
          <w:i w:val="0"/>
          <w:szCs w:val="24"/>
        </w:rPr>
        <w:t xml:space="preserve">: </w:t>
      </w:r>
    </w:p>
    <w:p w14:paraId="148EBBB9" w14:textId="77777777" w:rsidR="00476D4E" w:rsidRPr="00913059" w:rsidRDefault="00A2658A" w:rsidP="00DB4BCF">
      <w:pPr>
        <w:pStyle w:val="Paragrafoelenco"/>
        <w:numPr>
          <w:ilvl w:val="0"/>
          <w:numId w:val="24"/>
        </w:num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 xml:space="preserve">1° anno </w:t>
      </w:r>
    </w:p>
    <w:p w14:paraId="42C4546A" w14:textId="77777777" w:rsidR="00476D4E" w:rsidRPr="00913059" w:rsidRDefault="00A2658A" w:rsidP="00DB4BCF">
      <w:pPr>
        <w:pStyle w:val="Paragrafoelenco"/>
        <w:numPr>
          <w:ilvl w:val="0"/>
          <w:numId w:val="24"/>
        </w:num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 xml:space="preserve">2° anno </w:t>
      </w:r>
    </w:p>
    <w:p w14:paraId="00E746CB" w14:textId="77777777" w:rsidR="00A2658A" w:rsidRPr="00913059" w:rsidRDefault="00A2658A" w:rsidP="00DB4BCF">
      <w:pPr>
        <w:pStyle w:val="Paragrafoelenco"/>
        <w:numPr>
          <w:ilvl w:val="0"/>
          <w:numId w:val="24"/>
        </w:num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>3° anno</w:t>
      </w:r>
    </w:p>
    <w:p w14:paraId="43939CE2" w14:textId="77777777" w:rsidR="00476D4E" w:rsidRPr="00913059" w:rsidRDefault="00A2658A" w:rsidP="00DB4BCF">
      <w:p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 xml:space="preserve">del corso di Diploma Accademico di </w:t>
      </w:r>
      <w:r w:rsidR="00237575" w:rsidRPr="00913059">
        <w:rPr>
          <w:rFonts w:ascii="Times New Roman" w:hAnsi="Times New Roman"/>
          <w:color w:val="auto"/>
        </w:rPr>
        <w:t>(barrare la voce interessata):</w:t>
      </w:r>
    </w:p>
    <w:p w14:paraId="10F65A5B" w14:textId="77777777" w:rsidR="00476D4E" w:rsidRPr="00913059" w:rsidRDefault="00A2658A" w:rsidP="00DB4BCF">
      <w:pPr>
        <w:pStyle w:val="Paragrafoelenco"/>
        <w:numPr>
          <w:ilvl w:val="0"/>
          <w:numId w:val="25"/>
        </w:num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 xml:space="preserve">1° Livello </w:t>
      </w:r>
    </w:p>
    <w:p w14:paraId="354E983D" w14:textId="77777777" w:rsidR="00B827AC" w:rsidRPr="00913059" w:rsidRDefault="00A2658A" w:rsidP="00DB4BCF">
      <w:pPr>
        <w:pStyle w:val="Paragrafoelenco"/>
        <w:numPr>
          <w:ilvl w:val="0"/>
          <w:numId w:val="25"/>
        </w:num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>2° Livello</w:t>
      </w:r>
      <w:r w:rsidR="004879CF" w:rsidRPr="00913059">
        <w:rPr>
          <w:rStyle w:val="Enfasicorsivo"/>
          <w:rFonts w:ascii="Times New Roman" w:hAnsi="Times New Roman"/>
          <w:i w:val="0"/>
          <w:szCs w:val="24"/>
        </w:rPr>
        <w:t xml:space="preserve"> </w:t>
      </w:r>
    </w:p>
    <w:p w14:paraId="55F5023D" w14:textId="23332BF6" w:rsidR="00A2658A" w:rsidRPr="00913059" w:rsidRDefault="004879CF" w:rsidP="00B827AC">
      <w:p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>d</w:t>
      </w:r>
      <w:r w:rsidR="00A2658A" w:rsidRPr="00913059">
        <w:rPr>
          <w:rStyle w:val="Enfasicorsivo"/>
          <w:rFonts w:ascii="Times New Roman" w:hAnsi="Times New Roman"/>
          <w:i w:val="0"/>
          <w:szCs w:val="24"/>
        </w:rPr>
        <w:t>el Corso di ______________________________________________________</w:t>
      </w:r>
    </w:p>
    <w:p w14:paraId="3363CC4E" w14:textId="77777777" w:rsidR="00476D4E" w:rsidRPr="00913059" w:rsidRDefault="00476D4E" w:rsidP="00C9750B">
      <w:pPr>
        <w:jc w:val="both"/>
        <w:rPr>
          <w:rStyle w:val="Enfasicorsivo"/>
          <w:rFonts w:ascii="Times New Roman" w:hAnsi="Times New Roman"/>
          <w:i w:val="0"/>
          <w:szCs w:val="24"/>
        </w:rPr>
      </w:pPr>
    </w:p>
    <w:p w14:paraId="16A1A6A1" w14:textId="77777777" w:rsidR="00DB4BCF" w:rsidRPr="00913059" w:rsidRDefault="00DB4BCF" w:rsidP="00C9750B">
      <w:pPr>
        <w:jc w:val="both"/>
        <w:rPr>
          <w:rStyle w:val="Enfasicorsivo"/>
          <w:rFonts w:ascii="Times New Roman" w:hAnsi="Times New Roman"/>
          <w:i w:val="0"/>
          <w:szCs w:val="24"/>
        </w:rPr>
      </w:pPr>
    </w:p>
    <w:p w14:paraId="52821D3E" w14:textId="77777777" w:rsidR="00DB4BCF" w:rsidRPr="00913059" w:rsidRDefault="00DB4BCF" w:rsidP="00C9750B">
      <w:pPr>
        <w:jc w:val="both"/>
        <w:rPr>
          <w:rStyle w:val="Enfasicorsivo"/>
          <w:rFonts w:ascii="Times New Roman" w:hAnsi="Times New Roman"/>
          <w:i w:val="0"/>
          <w:szCs w:val="24"/>
        </w:rPr>
      </w:pPr>
    </w:p>
    <w:p w14:paraId="64A8BA8C" w14:textId="77777777" w:rsidR="00A2658A" w:rsidRPr="00913059" w:rsidRDefault="00A2658A" w:rsidP="00DB4BCF">
      <w:p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>DICHIARA</w:t>
      </w:r>
    </w:p>
    <w:p w14:paraId="380983B2" w14:textId="3DE20668" w:rsidR="00472737" w:rsidRPr="00913059" w:rsidRDefault="00472737" w:rsidP="00DB4BCF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913059">
        <w:rPr>
          <w:rFonts w:ascii="Times New Roman" w:hAnsi="Times New Roman"/>
          <w:w w:val="90"/>
        </w:rPr>
        <w:t>di non e</w:t>
      </w:r>
      <w:r w:rsidR="00904DA6" w:rsidRPr="00913059">
        <w:rPr>
          <w:rFonts w:ascii="Times New Roman" w:hAnsi="Times New Roman"/>
          <w:w w:val="90"/>
        </w:rPr>
        <w:t>ssere in possesso di un titolo di studio di livello pari o superiore al corso di studi per il quale viene richiesta la borsa di studio per l’A.A. 20</w:t>
      </w:r>
      <w:r w:rsidR="001F1CCB">
        <w:rPr>
          <w:rFonts w:ascii="Times New Roman" w:hAnsi="Times New Roman"/>
          <w:w w:val="90"/>
        </w:rPr>
        <w:t>2</w:t>
      </w:r>
      <w:r w:rsidR="005469AB">
        <w:rPr>
          <w:rFonts w:ascii="Times New Roman" w:hAnsi="Times New Roman"/>
          <w:w w:val="90"/>
        </w:rPr>
        <w:t>2</w:t>
      </w:r>
      <w:r w:rsidR="00B827AC" w:rsidRPr="00913059">
        <w:rPr>
          <w:rFonts w:ascii="Times New Roman" w:hAnsi="Times New Roman"/>
          <w:w w:val="90"/>
        </w:rPr>
        <w:t>/202</w:t>
      </w:r>
      <w:r w:rsidR="005469AB">
        <w:rPr>
          <w:rFonts w:ascii="Times New Roman" w:hAnsi="Times New Roman"/>
          <w:w w:val="90"/>
        </w:rPr>
        <w:t>3</w:t>
      </w:r>
      <w:r w:rsidR="00904DA6" w:rsidRPr="00913059">
        <w:rPr>
          <w:rFonts w:ascii="Times New Roman" w:hAnsi="Times New Roman"/>
          <w:w w:val="90"/>
        </w:rPr>
        <w:t>;</w:t>
      </w:r>
    </w:p>
    <w:p w14:paraId="600E20A6" w14:textId="77777777" w:rsidR="00A2658A" w:rsidRPr="00913059" w:rsidRDefault="00472737" w:rsidP="00DB4BCF">
      <w:pPr>
        <w:pStyle w:val="Paragrafoelenco"/>
        <w:numPr>
          <w:ilvl w:val="0"/>
          <w:numId w:val="26"/>
        </w:num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Fonts w:ascii="Times New Roman" w:hAnsi="Times New Roman"/>
          <w:w w:val="90"/>
        </w:rPr>
        <w:t xml:space="preserve">di essersi immatricolato/a nell’anno (indicare l’anno di prima immatricolazione </w:t>
      </w:r>
      <w:proofErr w:type="gramStart"/>
      <w:r w:rsidRPr="00913059">
        <w:rPr>
          <w:rFonts w:ascii="Times New Roman" w:hAnsi="Times New Roman"/>
          <w:w w:val="90"/>
        </w:rPr>
        <w:t>assoluta)</w:t>
      </w:r>
      <w:r w:rsidR="00A2658A" w:rsidRPr="00913059">
        <w:rPr>
          <w:rStyle w:val="Enfasicorsivo"/>
          <w:rFonts w:ascii="Times New Roman" w:hAnsi="Times New Roman"/>
          <w:i w:val="0"/>
          <w:szCs w:val="24"/>
        </w:rPr>
        <w:t>_</w:t>
      </w:r>
      <w:proofErr w:type="gramEnd"/>
      <w:r w:rsidR="00A2658A" w:rsidRPr="00913059">
        <w:rPr>
          <w:rStyle w:val="Enfasicorsivo"/>
          <w:rFonts w:ascii="Times New Roman" w:hAnsi="Times New Roman"/>
          <w:i w:val="0"/>
          <w:szCs w:val="24"/>
        </w:rPr>
        <w:t>_________</w:t>
      </w:r>
      <w:r w:rsidRPr="00913059">
        <w:rPr>
          <w:rStyle w:val="Enfasicorsivo"/>
          <w:rFonts w:ascii="Times New Roman" w:hAnsi="Times New Roman"/>
          <w:i w:val="0"/>
          <w:szCs w:val="24"/>
        </w:rPr>
        <w:t xml:space="preserve">; </w:t>
      </w:r>
    </w:p>
    <w:p w14:paraId="19076A1B" w14:textId="77777777" w:rsidR="00904DA6" w:rsidRPr="00913059" w:rsidRDefault="00904DA6" w:rsidP="00DB4BCF">
      <w:pPr>
        <w:pStyle w:val="Paragrafoelenco"/>
        <w:numPr>
          <w:ilvl w:val="0"/>
          <w:numId w:val="26"/>
        </w:numPr>
        <w:spacing w:line="360" w:lineRule="auto"/>
        <w:jc w:val="both"/>
        <w:rPr>
          <w:rStyle w:val="Enfasicorsivo"/>
          <w:rFonts w:ascii="Times New Roman" w:hAnsi="Times New Roman"/>
          <w:i w:val="0"/>
          <w:iCs w:val="0"/>
          <w:w w:val="90"/>
          <w:szCs w:val="24"/>
        </w:rPr>
      </w:pPr>
      <w:r w:rsidRPr="00913059">
        <w:rPr>
          <w:rFonts w:ascii="Times New Roman" w:hAnsi="Times New Roman"/>
          <w:w w:val="90"/>
        </w:rPr>
        <w:t xml:space="preserve">di non beneficiare per lo stesso anno di corso di borsa di studio erogata da </w:t>
      </w:r>
      <w:r w:rsidR="003E6D93" w:rsidRPr="00913059">
        <w:rPr>
          <w:rFonts w:ascii="Times New Roman" w:hAnsi="Times New Roman"/>
          <w:w w:val="90"/>
        </w:rPr>
        <w:t xml:space="preserve">questo Conservatorio o </w:t>
      </w:r>
      <w:r w:rsidRPr="00913059">
        <w:rPr>
          <w:rFonts w:ascii="Times New Roman" w:hAnsi="Times New Roman"/>
          <w:w w:val="90"/>
        </w:rPr>
        <w:t>altri enti pubblici o privati</w:t>
      </w:r>
      <w:r w:rsidR="004879CF" w:rsidRPr="00913059">
        <w:rPr>
          <w:rFonts w:ascii="Times New Roman" w:hAnsi="Times New Roman"/>
          <w:w w:val="90"/>
        </w:rPr>
        <w:t xml:space="preserve"> (Cfr. art. 3 del Bando)</w:t>
      </w:r>
      <w:r w:rsidRPr="00913059">
        <w:rPr>
          <w:rFonts w:ascii="Times New Roman" w:hAnsi="Times New Roman"/>
          <w:w w:val="90"/>
        </w:rPr>
        <w:t>.</w:t>
      </w:r>
    </w:p>
    <w:p w14:paraId="4C7E5391" w14:textId="77777777" w:rsidR="00476D4E" w:rsidRPr="00913059" w:rsidRDefault="00476D4E" w:rsidP="00C9750B">
      <w:pPr>
        <w:jc w:val="both"/>
        <w:rPr>
          <w:rStyle w:val="Enfasicorsivo"/>
          <w:rFonts w:ascii="Times New Roman" w:hAnsi="Times New Roman"/>
          <w:i w:val="0"/>
          <w:szCs w:val="24"/>
        </w:rPr>
      </w:pPr>
    </w:p>
    <w:p w14:paraId="2558BFA3" w14:textId="77777777" w:rsidR="00A2658A" w:rsidRPr="00913059" w:rsidRDefault="00A2658A" w:rsidP="00DB4BCF">
      <w:p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>DICHIARA INOLTRE</w:t>
      </w:r>
      <w:r w:rsidR="00CE5565" w:rsidRPr="00913059">
        <w:rPr>
          <w:rStyle w:val="Enfasicorsivo"/>
          <w:rFonts w:ascii="Times New Roman" w:hAnsi="Times New Roman"/>
          <w:i w:val="0"/>
          <w:szCs w:val="24"/>
        </w:rPr>
        <w:t>, con riferimento al punto 4.2 del presente Bando,</w:t>
      </w:r>
      <w:r w:rsidRPr="00913059">
        <w:rPr>
          <w:rStyle w:val="Enfasicorsivo"/>
          <w:rFonts w:ascii="Times New Roman" w:hAnsi="Times New Roman"/>
          <w:i w:val="0"/>
          <w:szCs w:val="24"/>
        </w:rPr>
        <w:t xml:space="preserve"> di essere</w:t>
      </w:r>
      <w:r w:rsidR="00237575" w:rsidRPr="00913059">
        <w:rPr>
          <w:rStyle w:val="Enfasicorsivo"/>
          <w:rFonts w:ascii="Times New Roman" w:hAnsi="Times New Roman"/>
          <w:i w:val="0"/>
          <w:szCs w:val="24"/>
        </w:rPr>
        <w:t xml:space="preserve"> </w:t>
      </w:r>
      <w:r w:rsidR="00237575" w:rsidRPr="00913059">
        <w:rPr>
          <w:rFonts w:ascii="Times New Roman" w:hAnsi="Times New Roman"/>
          <w:color w:val="auto"/>
        </w:rPr>
        <w:t>(barrare la voce interessata):</w:t>
      </w:r>
    </w:p>
    <w:p w14:paraId="58BCA183" w14:textId="77777777" w:rsidR="00476D4E" w:rsidRPr="00913059" w:rsidRDefault="00A2658A" w:rsidP="00DB4BCF">
      <w:pPr>
        <w:pStyle w:val="Paragrafoelenco"/>
        <w:numPr>
          <w:ilvl w:val="0"/>
          <w:numId w:val="27"/>
        </w:num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 xml:space="preserve">Studente in sede </w:t>
      </w:r>
    </w:p>
    <w:p w14:paraId="578CFB80" w14:textId="77777777" w:rsidR="00476D4E" w:rsidRPr="00913059" w:rsidRDefault="00A2658A" w:rsidP="00DB4BCF">
      <w:pPr>
        <w:pStyle w:val="Paragrafoelenco"/>
        <w:numPr>
          <w:ilvl w:val="0"/>
          <w:numId w:val="27"/>
        </w:num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 xml:space="preserve">Studente Fuori Sede </w:t>
      </w:r>
    </w:p>
    <w:p w14:paraId="56994054" w14:textId="77777777" w:rsidR="00A2658A" w:rsidRPr="00913059" w:rsidRDefault="00A2658A" w:rsidP="00DB4BCF">
      <w:pPr>
        <w:pStyle w:val="Paragrafoelenco"/>
        <w:numPr>
          <w:ilvl w:val="0"/>
          <w:numId w:val="27"/>
        </w:num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>Studente Pendolare</w:t>
      </w:r>
    </w:p>
    <w:p w14:paraId="5045C6C2" w14:textId="77777777" w:rsidR="00476D4E" w:rsidRPr="00913059" w:rsidRDefault="00476D4E" w:rsidP="00C9750B">
      <w:pPr>
        <w:jc w:val="both"/>
        <w:rPr>
          <w:rStyle w:val="Enfasicorsivo"/>
          <w:rFonts w:ascii="Times New Roman" w:hAnsi="Times New Roman"/>
          <w:i w:val="0"/>
          <w:szCs w:val="24"/>
        </w:rPr>
      </w:pPr>
    </w:p>
    <w:p w14:paraId="1FE6DE10" w14:textId="1438ADBC" w:rsidR="00476D4E" w:rsidRPr="00913059" w:rsidRDefault="00825B80" w:rsidP="00472737">
      <w:pPr>
        <w:spacing w:line="360" w:lineRule="auto"/>
        <w:jc w:val="both"/>
        <w:rPr>
          <w:rFonts w:ascii="Times New Roman" w:hAnsi="Times New Roman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 xml:space="preserve">Il/La </w:t>
      </w:r>
      <w:proofErr w:type="spellStart"/>
      <w:r w:rsidRPr="00913059">
        <w:rPr>
          <w:rStyle w:val="Enfasicorsivo"/>
          <w:rFonts w:ascii="Times New Roman" w:hAnsi="Times New Roman"/>
          <w:i w:val="0"/>
          <w:szCs w:val="24"/>
        </w:rPr>
        <w:t>sottoscritt</w:t>
      </w:r>
      <w:proofErr w:type="spellEnd"/>
      <w:r w:rsidRPr="00913059">
        <w:rPr>
          <w:rStyle w:val="Enfasicorsivo"/>
          <w:rFonts w:ascii="Times New Roman" w:hAnsi="Times New Roman"/>
          <w:i w:val="0"/>
          <w:szCs w:val="24"/>
        </w:rPr>
        <w:t xml:space="preserve">__ </w:t>
      </w:r>
      <w:r w:rsidR="00476D4E" w:rsidRPr="00913059">
        <w:rPr>
          <w:rFonts w:ascii="Times New Roman" w:hAnsi="Times New Roman"/>
        </w:rPr>
        <w:t>presenta regolare domanda per l’inserimento delle graduatorie relative al Bando della Regione Lombardia per il Diritto allo Studio Universitario 20</w:t>
      </w:r>
      <w:r w:rsidR="001F1CCB">
        <w:rPr>
          <w:rFonts w:ascii="Times New Roman" w:hAnsi="Times New Roman"/>
        </w:rPr>
        <w:t>2</w:t>
      </w:r>
      <w:r w:rsidR="005469AB">
        <w:rPr>
          <w:rFonts w:ascii="Times New Roman" w:hAnsi="Times New Roman"/>
        </w:rPr>
        <w:t>2</w:t>
      </w:r>
      <w:r w:rsidR="00B827AC" w:rsidRPr="00913059">
        <w:rPr>
          <w:rFonts w:ascii="Times New Roman" w:hAnsi="Times New Roman"/>
        </w:rPr>
        <w:t>/202</w:t>
      </w:r>
      <w:r w:rsidR="005469AB">
        <w:rPr>
          <w:rFonts w:ascii="Times New Roman" w:hAnsi="Times New Roman"/>
        </w:rPr>
        <w:t>3</w:t>
      </w:r>
      <w:r w:rsidR="00476D4E" w:rsidRPr="00913059">
        <w:rPr>
          <w:rFonts w:ascii="Times New Roman" w:hAnsi="Times New Roman"/>
        </w:rPr>
        <w:t>, assumendosi la responsabilità della documentazione presentata</w:t>
      </w:r>
      <w:r w:rsidR="00CE5565" w:rsidRPr="00913059">
        <w:rPr>
          <w:rFonts w:ascii="Times New Roman" w:hAnsi="Times New Roman"/>
        </w:rPr>
        <w:t xml:space="preserve">, nonché </w:t>
      </w:r>
      <w:r w:rsidR="00C22E5D" w:rsidRPr="00913059">
        <w:rPr>
          <w:rFonts w:ascii="Times New Roman" w:hAnsi="Times New Roman"/>
        </w:rPr>
        <w:t>delle dichiarazioni</w:t>
      </w:r>
      <w:r w:rsidR="00CE5565" w:rsidRPr="00913059">
        <w:rPr>
          <w:rFonts w:ascii="Times New Roman" w:hAnsi="Times New Roman"/>
        </w:rPr>
        <w:t xml:space="preserve"> rese</w:t>
      </w:r>
      <w:r w:rsidR="00476D4E" w:rsidRPr="00913059">
        <w:rPr>
          <w:rFonts w:ascii="Times New Roman" w:hAnsi="Times New Roman"/>
        </w:rPr>
        <w:t>.</w:t>
      </w:r>
    </w:p>
    <w:p w14:paraId="76E1E0A1" w14:textId="044E6735" w:rsidR="00476D4E" w:rsidRDefault="00476D4E" w:rsidP="004879CF">
      <w:pPr>
        <w:spacing w:line="360" w:lineRule="auto"/>
        <w:jc w:val="both"/>
        <w:rPr>
          <w:rFonts w:ascii="Times New Roman" w:hAnsi="Times New Roman"/>
        </w:rPr>
      </w:pPr>
    </w:p>
    <w:p w14:paraId="4EDA14E6" w14:textId="77777777" w:rsidR="006A5269" w:rsidRPr="00913059" w:rsidRDefault="006A5269" w:rsidP="004879CF">
      <w:pPr>
        <w:spacing w:line="360" w:lineRule="auto"/>
        <w:jc w:val="both"/>
        <w:rPr>
          <w:rFonts w:ascii="Times New Roman" w:hAnsi="Times New Roman"/>
        </w:rPr>
      </w:pPr>
    </w:p>
    <w:p w14:paraId="52737201" w14:textId="77777777" w:rsidR="00E75442" w:rsidRPr="00913059" w:rsidRDefault="00476D4E" w:rsidP="004879CF">
      <w:pPr>
        <w:spacing w:line="360" w:lineRule="auto"/>
        <w:jc w:val="both"/>
        <w:rPr>
          <w:rFonts w:ascii="Times New Roman" w:hAnsi="Times New Roman"/>
        </w:rPr>
      </w:pPr>
      <w:r w:rsidRPr="00913059">
        <w:rPr>
          <w:rFonts w:ascii="Times New Roman" w:hAnsi="Times New Roman"/>
        </w:rPr>
        <w:lastRenderedPageBreak/>
        <w:t>Alla presente domanda vengono allegati:</w:t>
      </w:r>
    </w:p>
    <w:p w14:paraId="31E97166" w14:textId="77777777" w:rsidR="004879CF" w:rsidRPr="00913059" w:rsidRDefault="004879CF" w:rsidP="004879CF">
      <w:pPr>
        <w:spacing w:line="360" w:lineRule="auto"/>
        <w:jc w:val="both"/>
        <w:rPr>
          <w:rFonts w:ascii="Times New Roman" w:hAnsi="Times New Roman"/>
          <w:w w:val="90"/>
          <w:szCs w:val="24"/>
        </w:rPr>
      </w:pPr>
      <w:r w:rsidRPr="00913059">
        <w:rPr>
          <w:rFonts w:ascii="Times New Roman" w:hAnsi="Times New Roman"/>
          <w:w w:val="90"/>
          <w:szCs w:val="24"/>
        </w:rPr>
        <w:t>• copia di documento di identità in corso di validità;</w:t>
      </w:r>
    </w:p>
    <w:p w14:paraId="63B01225" w14:textId="0F26E9FE" w:rsidR="004879CF" w:rsidRPr="00913059" w:rsidRDefault="004879CF" w:rsidP="004879CF">
      <w:pPr>
        <w:spacing w:line="360" w:lineRule="auto"/>
        <w:jc w:val="both"/>
        <w:rPr>
          <w:rFonts w:ascii="Times New Roman" w:hAnsi="Times New Roman"/>
          <w:w w:val="90"/>
          <w:szCs w:val="24"/>
        </w:rPr>
      </w:pPr>
      <w:r w:rsidRPr="006A5269">
        <w:rPr>
          <w:rFonts w:ascii="Times New Roman" w:hAnsi="Times New Roman"/>
          <w:w w:val="90"/>
          <w:szCs w:val="24"/>
        </w:rPr>
        <w:t>• per redditi e patrimoni in Italia e all’estero: autocertificazione dell’avvenuta consegna dell’attestazione I.S.E.E.</w:t>
      </w:r>
      <w:r w:rsidR="006C79CB" w:rsidRPr="006A5269">
        <w:rPr>
          <w:rFonts w:ascii="Times New Roman" w:hAnsi="Times New Roman"/>
          <w:w w:val="90"/>
          <w:szCs w:val="24"/>
        </w:rPr>
        <w:t xml:space="preserve"> </w:t>
      </w:r>
      <w:r w:rsidR="001369D4" w:rsidRPr="006A5269">
        <w:rPr>
          <w:rFonts w:ascii="Times New Roman" w:hAnsi="Times New Roman"/>
          <w:w w:val="90"/>
          <w:szCs w:val="24"/>
        </w:rPr>
        <w:t>per le prestazioni per il Diritto allo Studio Universitario</w:t>
      </w:r>
      <w:r w:rsidRPr="006A5269">
        <w:rPr>
          <w:rFonts w:ascii="Times New Roman" w:hAnsi="Times New Roman"/>
          <w:w w:val="90"/>
          <w:szCs w:val="24"/>
        </w:rPr>
        <w:t xml:space="preserve"> </w:t>
      </w:r>
      <w:r w:rsidR="006A5269">
        <w:rPr>
          <w:rFonts w:ascii="Times New Roman" w:hAnsi="Times New Roman"/>
          <w:w w:val="90"/>
          <w:szCs w:val="24"/>
        </w:rPr>
        <w:t xml:space="preserve">2022 </w:t>
      </w:r>
      <w:r w:rsidRPr="006A5269">
        <w:rPr>
          <w:rFonts w:ascii="Times New Roman" w:hAnsi="Times New Roman"/>
          <w:w w:val="90"/>
          <w:szCs w:val="24"/>
        </w:rPr>
        <w:t>firmata dal dichiarante;</w:t>
      </w:r>
      <w:r w:rsidRPr="00913059">
        <w:rPr>
          <w:rFonts w:ascii="Times New Roman" w:hAnsi="Times New Roman"/>
          <w:w w:val="90"/>
          <w:szCs w:val="24"/>
        </w:rPr>
        <w:t xml:space="preserve"> </w:t>
      </w:r>
    </w:p>
    <w:p w14:paraId="74B50934" w14:textId="03538A58" w:rsidR="00DB4BCF" w:rsidRPr="00913059" w:rsidRDefault="004879CF" w:rsidP="004879CF">
      <w:pPr>
        <w:spacing w:line="360" w:lineRule="auto"/>
        <w:jc w:val="both"/>
        <w:rPr>
          <w:rFonts w:ascii="Times New Roman" w:hAnsi="Times New Roman"/>
          <w:w w:val="90"/>
          <w:szCs w:val="24"/>
        </w:rPr>
      </w:pPr>
      <w:r w:rsidRPr="00913059">
        <w:rPr>
          <w:rFonts w:ascii="Times New Roman" w:hAnsi="Times New Roman"/>
          <w:w w:val="90"/>
          <w:szCs w:val="24"/>
        </w:rPr>
        <w:t xml:space="preserve">• </w:t>
      </w:r>
      <w:r w:rsidR="006A5269">
        <w:rPr>
          <w:rFonts w:ascii="Times New Roman" w:hAnsi="Times New Roman"/>
          <w:w w:val="90"/>
          <w:szCs w:val="24"/>
        </w:rPr>
        <w:t>autocertificazione (riportante data dell’operazione) dell’avvenuto</w:t>
      </w:r>
      <w:r w:rsidR="00DB4BCF" w:rsidRPr="00913059">
        <w:rPr>
          <w:rFonts w:ascii="Times New Roman" w:hAnsi="Times New Roman"/>
          <w:w w:val="90"/>
          <w:szCs w:val="24"/>
        </w:rPr>
        <w:t xml:space="preserve"> versamento della tassa regionale per il diritto allo studio universitario di € 140,00;</w:t>
      </w:r>
    </w:p>
    <w:p w14:paraId="602F0214" w14:textId="08215594" w:rsidR="004879CF" w:rsidRPr="00913059" w:rsidRDefault="00DB4BCF" w:rsidP="004879CF">
      <w:pPr>
        <w:spacing w:line="360" w:lineRule="auto"/>
        <w:jc w:val="both"/>
        <w:rPr>
          <w:rFonts w:ascii="Times New Roman" w:hAnsi="Times New Roman"/>
          <w:w w:val="90"/>
          <w:szCs w:val="24"/>
        </w:rPr>
      </w:pPr>
      <w:r w:rsidRPr="00913059">
        <w:rPr>
          <w:rFonts w:ascii="Times New Roman" w:hAnsi="Times New Roman"/>
          <w:w w:val="90"/>
          <w:szCs w:val="24"/>
        </w:rPr>
        <w:t xml:space="preserve">• </w:t>
      </w:r>
      <w:r w:rsidR="004879CF" w:rsidRPr="00913059">
        <w:rPr>
          <w:rFonts w:ascii="Times New Roman" w:hAnsi="Times New Roman"/>
          <w:w w:val="90"/>
          <w:szCs w:val="24"/>
        </w:rPr>
        <w:t>per gli studenti iscritti al primo anno del triennio</w:t>
      </w:r>
      <w:r w:rsidR="006A5269">
        <w:rPr>
          <w:rFonts w:ascii="Times New Roman" w:hAnsi="Times New Roman"/>
          <w:w w:val="90"/>
          <w:szCs w:val="24"/>
        </w:rPr>
        <w:t>:</w:t>
      </w:r>
      <w:r w:rsidR="004879CF" w:rsidRPr="00913059">
        <w:rPr>
          <w:rFonts w:ascii="Times New Roman" w:hAnsi="Times New Roman"/>
          <w:w w:val="90"/>
          <w:szCs w:val="24"/>
        </w:rPr>
        <w:t xml:space="preserve"> copia del diploma di maturità (o certificazione che ne attesti il risultato); </w:t>
      </w:r>
    </w:p>
    <w:p w14:paraId="066FB294" w14:textId="0D8A70E5" w:rsidR="004879CF" w:rsidRPr="00913059" w:rsidRDefault="004879CF" w:rsidP="004879CF">
      <w:pPr>
        <w:spacing w:line="360" w:lineRule="auto"/>
        <w:jc w:val="both"/>
        <w:rPr>
          <w:rFonts w:ascii="Times New Roman" w:hAnsi="Times New Roman"/>
          <w:w w:val="90"/>
          <w:szCs w:val="24"/>
        </w:rPr>
      </w:pPr>
      <w:r w:rsidRPr="00913059">
        <w:rPr>
          <w:rFonts w:ascii="Times New Roman" w:hAnsi="Times New Roman"/>
          <w:w w:val="90"/>
          <w:szCs w:val="24"/>
        </w:rPr>
        <w:t>• per gli studenti iscritti ad anni successivi al primo</w:t>
      </w:r>
      <w:r w:rsidR="006A5269">
        <w:rPr>
          <w:rFonts w:ascii="Times New Roman" w:hAnsi="Times New Roman"/>
          <w:w w:val="90"/>
          <w:szCs w:val="24"/>
        </w:rPr>
        <w:t>:</w:t>
      </w:r>
      <w:r w:rsidRPr="00913059">
        <w:rPr>
          <w:rFonts w:ascii="Times New Roman" w:hAnsi="Times New Roman"/>
          <w:w w:val="90"/>
          <w:szCs w:val="24"/>
        </w:rPr>
        <w:t xml:space="preserve"> copia del libretto accademico</w:t>
      </w:r>
      <w:r w:rsidR="00677041">
        <w:rPr>
          <w:rFonts w:ascii="Times New Roman" w:hAnsi="Times New Roman"/>
          <w:w w:val="90"/>
          <w:szCs w:val="24"/>
        </w:rPr>
        <w:t xml:space="preserve"> (o autocertificazione della carriera scolastica scaricata dalla pagina personale del portale </w:t>
      </w:r>
      <w:proofErr w:type="spellStart"/>
      <w:r w:rsidR="00677041">
        <w:rPr>
          <w:rFonts w:ascii="Times New Roman" w:hAnsi="Times New Roman"/>
          <w:w w:val="90"/>
          <w:szCs w:val="24"/>
        </w:rPr>
        <w:t>Isidata</w:t>
      </w:r>
      <w:proofErr w:type="spellEnd"/>
      <w:r w:rsidR="00677041">
        <w:rPr>
          <w:rFonts w:ascii="Times New Roman" w:hAnsi="Times New Roman"/>
          <w:w w:val="90"/>
          <w:szCs w:val="24"/>
        </w:rPr>
        <w:t>)</w:t>
      </w:r>
      <w:r w:rsidRPr="00913059">
        <w:rPr>
          <w:rFonts w:ascii="Times New Roman" w:hAnsi="Times New Roman"/>
          <w:w w:val="90"/>
          <w:szCs w:val="24"/>
        </w:rPr>
        <w:t xml:space="preserve">; </w:t>
      </w:r>
    </w:p>
    <w:p w14:paraId="06228E2B" w14:textId="77777777" w:rsidR="004879CF" w:rsidRPr="00913059" w:rsidRDefault="004879CF" w:rsidP="004879CF">
      <w:pPr>
        <w:spacing w:line="360" w:lineRule="auto"/>
        <w:jc w:val="both"/>
        <w:rPr>
          <w:rFonts w:ascii="Times New Roman" w:hAnsi="Times New Roman"/>
          <w:w w:val="90"/>
          <w:szCs w:val="24"/>
        </w:rPr>
      </w:pPr>
      <w:r w:rsidRPr="00913059">
        <w:rPr>
          <w:rFonts w:ascii="Times New Roman" w:hAnsi="Times New Roman"/>
          <w:w w:val="90"/>
          <w:szCs w:val="24"/>
        </w:rPr>
        <w:t>• per gli studenti fuori sede copia del contratto d’affitto (vedere le specifiche del bando)</w:t>
      </w:r>
      <w:r w:rsidR="00F911AF" w:rsidRPr="00913059">
        <w:rPr>
          <w:rFonts w:ascii="Times New Roman" w:hAnsi="Times New Roman"/>
          <w:w w:val="90"/>
          <w:szCs w:val="24"/>
        </w:rPr>
        <w:t>;</w:t>
      </w:r>
    </w:p>
    <w:p w14:paraId="76B4B626" w14:textId="77777777" w:rsidR="004879CF" w:rsidRPr="00913059" w:rsidRDefault="00F911AF" w:rsidP="00F911AF">
      <w:pPr>
        <w:spacing w:line="360" w:lineRule="auto"/>
        <w:jc w:val="both"/>
        <w:rPr>
          <w:rFonts w:ascii="Times New Roman" w:hAnsi="Times New Roman"/>
          <w:w w:val="90"/>
          <w:szCs w:val="24"/>
        </w:rPr>
      </w:pPr>
      <w:r w:rsidRPr="00913059">
        <w:rPr>
          <w:rFonts w:ascii="Times New Roman" w:hAnsi="Times New Roman"/>
          <w:w w:val="90"/>
          <w:szCs w:val="24"/>
        </w:rPr>
        <w:t>• per gli studenti disabili, copia della certificazione rilasciata dalla Commissione medica comprovante la percentuale di invalidità.</w:t>
      </w:r>
    </w:p>
    <w:p w14:paraId="0DBCC84B" w14:textId="77777777" w:rsidR="00F911AF" w:rsidRPr="006A5269" w:rsidRDefault="00F911AF" w:rsidP="00F911AF">
      <w:pPr>
        <w:spacing w:line="360" w:lineRule="auto"/>
        <w:jc w:val="both"/>
        <w:rPr>
          <w:rFonts w:ascii="Times New Roman" w:hAnsi="Times New Roman"/>
          <w:color w:val="auto"/>
          <w:sz w:val="10"/>
          <w:szCs w:val="10"/>
        </w:rPr>
      </w:pPr>
    </w:p>
    <w:p w14:paraId="1E5C9BB9" w14:textId="24C0595E" w:rsidR="00476D4E" w:rsidRPr="00913059" w:rsidRDefault="00825B80" w:rsidP="00DB4BCF">
      <w:pPr>
        <w:spacing w:line="360" w:lineRule="auto"/>
        <w:jc w:val="both"/>
        <w:rPr>
          <w:rFonts w:ascii="Times New Roman" w:hAnsi="Times New Roman"/>
          <w:color w:val="auto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 xml:space="preserve">Il/La </w:t>
      </w:r>
      <w:proofErr w:type="spellStart"/>
      <w:r w:rsidRPr="00913059">
        <w:rPr>
          <w:rStyle w:val="Enfasicorsivo"/>
          <w:rFonts w:ascii="Times New Roman" w:hAnsi="Times New Roman"/>
          <w:i w:val="0"/>
          <w:szCs w:val="24"/>
        </w:rPr>
        <w:t>sottoscritt</w:t>
      </w:r>
      <w:proofErr w:type="spellEnd"/>
      <w:r w:rsidRPr="00913059">
        <w:rPr>
          <w:rStyle w:val="Enfasicorsivo"/>
          <w:rFonts w:ascii="Times New Roman" w:hAnsi="Times New Roman"/>
          <w:i w:val="0"/>
          <w:szCs w:val="24"/>
        </w:rPr>
        <w:t xml:space="preserve">__ </w:t>
      </w:r>
      <w:r w:rsidR="00476D4E" w:rsidRPr="00913059">
        <w:rPr>
          <w:rFonts w:ascii="Times New Roman" w:hAnsi="Times New Roman"/>
          <w:color w:val="auto"/>
        </w:rPr>
        <w:t xml:space="preserve">dichiara di </w:t>
      </w:r>
      <w:r w:rsidR="004879CF" w:rsidRPr="00913059">
        <w:rPr>
          <w:rFonts w:ascii="Times New Roman" w:hAnsi="Times New Roman"/>
          <w:color w:val="auto"/>
        </w:rPr>
        <w:t xml:space="preserve">voler partecipare </w:t>
      </w:r>
      <w:r w:rsidR="00476D4E" w:rsidRPr="00913059">
        <w:rPr>
          <w:rFonts w:ascii="Times New Roman" w:hAnsi="Times New Roman"/>
          <w:color w:val="auto"/>
        </w:rPr>
        <w:t>al bando di concorso per integrazione destinata alla</w:t>
      </w:r>
      <w:r w:rsidR="00AE2229" w:rsidRPr="00913059">
        <w:rPr>
          <w:rFonts w:ascii="Times New Roman" w:hAnsi="Times New Roman"/>
          <w:color w:val="auto"/>
        </w:rPr>
        <w:t xml:space="preserve"> </w:t>
      </w:r>
      <w:r w:rsidR="00472737" w:rsidRPr="00913059">
        <w:rPr>
          <w:rFonts w:ascii="Times New Roman" w:hAnsi="Times New Roman"/>
          <w:color w:val="auto"/>
        </w:rPr>
        <w:t>mobilità internazionale per l’A</w:t>
      </w:r>
      <w:r w:rsidR="00476D4E" w:rsidRPr="00913059">
        <w:rPr>
          <w:rFonts w:ascii="Times New Roman" w:hAnsi="Times New Roman"/>
          <w:color w:val="auto"/>
        </w:rPr>
        <w:t>.</w:t>
      </w:r>
      <w:r w:rsidR="00472737" w:rsidRPr="00913059">
        <w:rPr>
          <w:rFonts w:ascii="Times New Roman" w:hAnsi="Times New Roman"/>
          <w:color w:val="auto"/>
        </w:rPr>
        <w:t>A</w:t>
      </w:r>
      <w:r w:rsidR="00476D4E" w:rsidRPr="00913059">
        <w:rPr>
          <w:rFonts w:ascii="Times New Roman" w:hAnsi="Times New Roman"/>
          <w:color w:val="auto"/>
        </w:rPr>
        <w:t>. 20</w:t>
      </w:r>
      <w:r w:rsidR="001F1CCB">
        <w:rPr>
          <w:rFonts w:ascii="Times New Roman" w:hAnsi="Times New Roman"/>
          <w:color w:val="auto"/>
        </w:rPr>
        <w:t>2</w:t>
      </w:r>
      <w:r w:rsidR="005469AB">
        <w:rPr>
          <w:rFonts w:ascii="Times New Roman" w:hAnsi="Times New Roman"/>
          <w:color w:val="auto"/>
        </w:rPr>
        <w:t>2</w:t>
      </w:r>
      <w:r w:rsidR="003B00BA" w:rsidRPr="00913059">
        <w:rPr>
          <w:rFonts w:ascii="Times New Roman" w:hAnsi="Times New Roman"/>
          <w:color w:val="auto"/>
        </w:rPr>
        <w:t>/202</w:t>
      </w:r>
      <w:r w:rsidR="005469AB">
        <w:rPr>
          <w:rFonts w:ascii="Times New Roman" w:hAnsi="Times New Roman"/>
          <w:color w:val="auto"/>
        </w:rPr>
        <w:t>3</w:t>
      </w:r>
      <w:r w:rsidR="00476D4E" w:rsidRPr="00913059">
        <w:rPr>
          <w:rFonts w:ascii="Times New Roman" w:hAnsi="Times New Roman"/>
          <w:color w:val="auto"/>
        </w:rPr>
        <w:t xml:space="preserve"> (barrare la voce interessata): </w:t>
      </w:r>
    </w:p>
    <w:p w14:paraId="61CEBDB4" w14:textId="77777777" w:rsidR="00476D4E" w:rsidRPr="00913059" w:rsidRDefault="00476D4E" w:rsidP="004879CF">
      <w:pPr>
        <w:pStyle w:val="Paragrafoelenco"/>
        <w:numPr>
          <w:ilvl w:val="0"/>
          <w:numId w:val="29"/>
        </w:numPr>
        <w:jc w:val="both"/>
        <w:rPr>
          <w:rFonts w:ascii="Times New Roman" w:hAnsi="Times New Roman"/>
          <w:color w:val="auto"/>
        </w:rPr>
      </w:pPr>
      <w:r w:rsidRPr="00913059">
        <w:rPr>
          <w:rFonts w:ascii="Times New Roman" w:hAnsi="Times New Roman"/>
          <w:color w:val="auto"/>
        </w:rPr>
        <w:t xml:space="preserve">SI </w:t>
      </w:r>
    </w:p>
    <w:p w14:paraId="535096C1" w14:textId="77777777" w:rsidR="00476D4E" w:rsidRPr="00913059" w:rsidRDefault="00476D4E" w:rsidP="004879CF">
      <w:pPr>
        <w:pStyle w:val="Paragrafoelenco"/>
        <w:numPr>
          <w:ilvl w:val="0"/>
          <w:numId w:val="29"/>
        </w:numPr>
        <w:jc w:val="both"/>
        <w:rPr>
          <w:rFonts w:ascii="Times New Roman" w:hAnsi="Times New Roman"/>
          <w:color w:val="auto"/>
        </w:rPr>
      </w:pPr>
      <w:r w:rsidRPr="00913059">
        <w:rPr>
          <w:rFonts w:ascii="Times New Roman" w:hAnsi="Times New Roman"/>
          <w:color w:val="auto"/>
        </w:rPr>
        <w:t>NO</w:t>
      </w:r>
    </w:p>
    <w:p w14:paraId="55B44753" w14:textId="77777777" w:rsidR="00476D4E" w:rsidRPr="00913059" w:rsidRDefault="00476D4E" w:rsidP="00C9750B">
      <w:pPr>
        <w:jc w:val="both"/>
        <w:rPr>
          <w:rFonts w:ascii="Times New Roman" w:hAnsi="Times New Roman"/>
          <w:color w:val="auto"/>
        </w:rPr>
      </w:pPr>
    </w:p>
    <w:p w14:paraId="19935337" w14:textId="77777777" w:rsidR="00595EBC" w:rsidRPr="006A5269" w:rsidRDefault="00595EBC" w:rsidP="00825B80">
      <w:pPr>
        <w:spacing w:line="360" w:lineRule="auto"/>
        <w:jc w:val="both"/>
        <w:rPr>
          <w:rStyle w:val="Enfasicorsivo"/>
          <w:rFonts w:ascii="Times New Roman" w:hAnsi="Times New Roman"/>
          <w:i w:val="0"/>
          <w:sz w:val="10"/>
          <w:szCs w:val="10"/>
        </w:rPr>
      </w:pPr>
    </w:p>
    <w:p w14:paraId="43EC353B" w14:textId="5B71B4BC" w:rsidR="00595EBC" w:rsidRPr="00913059" w:rsidRDefault="00595EBC" w:rsidP="00825B80">
      <w:pPr>
        <w:spacing w:line="360" w:lineRule="auto"/>
        <w:jc w:val="both"/>
        <w:rPr>
          <w:rFonts w:ascii="Times New Roman" w:hAnsi="Times New Roman"/>
          <w:color w:val="auto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 xml:space="preserve">Il/La </w:t>
      </w:r>
      <w:proofErr w:type="spellStart"/>
      <w:r w:rsidRPr="00913059">
        <w:rPr>
          <w:rStyle w:val="Enfasicorsivo"/>
          <w:rFonts w:ascii="Times New Roman" w:hAnsi="Times New Roman"/>
          <w:i w:val="0"/>
          <w:szCs w:val="24"/>
        </w:rPr>
        <w:t>sottoscritt</w:t>
      </w:r>
      <w:proofErr w:type="spellEnd"/>
      <w:r w:rsidRPr="00913059">
        <w:rPr>
          <w:rStyle w:val="Enfasicorsivo"/>
          <w:rFonts w:ascii="Times New Roman" w:hAnsi="Times New Roman"/>
          <w:i w:val="0"/>
          <w:szCs w:val="24"/>
        </w:rPr>
        <w:t xml:space="preserve">__ </w:t>
      </w:r>
      <w:r w:rsidRPr="00913059">
        <w:rPr>
          <w:rFonts w:ascii="Times New Roman" w:hAnsi="Times New Roman"/>
          <w:color w:val="auto"/>
        </w:rPr>
        <w:t xml:space="preserve">chiede che, in caso ne risultasse </w:t>
      </w:r>
      <w:r w:rsidRPr="00913059">
        <w:rPr>
          <w:rFonts w:ascii="Times New Roman" w:hAnsi="Times New Roman"/>
          <w:b/>
          <w:color w:val="auto"/>
        </w:rPr>
        <w:t>beneficiario</w:t>
      </w:r>
      <w:r w:rsidRPr="00913059">
        <w:rPr>
          <w:rFonts w:ascii="Times New Roman" w:hAnsi="Times New Roman"/>
          <w:color w:val="auto"/>
        </w:rPr>
        <w:t xml:space="preserve">, l’importo spettante per la borsa di studio venga accreditato al seguente c/c italiano ________________________________________ intestato a ______________________________________________________________________ IBAN _________________________________________________________________________ </w:t>
      </w:r>
    </w:p>
    <w:p w14:paraId="57C2E083" w14:textId="5E7C87F4" w:rsidR="00595EBC" w:rsidRPr="00913059" w:rsidRDefault="00AF0371" w:rsidP="00825B80">
      <w:p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  <w:r>
        <w:rPr>
          <w:rStyle w:val="Enfasicorsivo"/>
          <w:rFonts w:ascii="Times New Roman" w:hAnsi="Times New Roman"/>
          <w:i w:val="0"/>
          <w:szCs w:val="24"/>
        </w:rPr>
        <w:t>In caso di variazione</w:t>
      </w:r>
      <w:r w:rsidR="00826643">
        <w:rPr>
          <w:rStyle w:val="Enfasicorsivo"/>
          <w:rFonts w:ascii="Times New Roman" w:hAnsi="Times New Roman"/>
          <w:i w:val="0"/>
          <w:szCs w:val="24"/>
        </w:rPr>
        <w:t xml:space="preserve"> dell’Iban</w:t>
      </w:r>
      <w:r>
        <w:rPr>
          <w:rStyle w:val="Enfasicorsivo"/>
          <w:rFonts w:ascii="Times New Roman" w:hAnsi="Times New Roman"/>
          <w:i w:val="0"/>
          <w:szCs w:val="24"/>
        </w:rPr>
        <w:t xml:space="preserve">, sarà cura dell’interessato </w:t>
      </w:r>
      <w:r w:rsidR="00826643">
        <w:rPr>
          <w:rStyle w:val="Enfasicorsivo"/>
          <w:rFonts w:ascii="Times New Roman" w:hAnsi="Times New Roman"/>
          <w:i w:val="0"/>
          <w:szCs w:val="24"/>
        </w:rPr>
        <w:t>avvisare tempestivamente l’ufficio preposto.</w:t>
      </w:r>
    </w:p>
    <w:p w14:paraId="2004C42F" w14:textId="77777777" w:rsidR="00AF0371" w:rsidRPr="006A5269" w:rsidRDefault="00AF0371" w:rsidP="00825B80">
      <w:pPr>
        <w:spacing w:line="360" w:lineRule="auto"/>
        <w:jc w:val="both"/>
        <w:rPr>
          <w:rStyle w:val="Enfasicorsivo"/>
          <w:rFonts w:ascii="Times New Roman" w:hAnsi="Times New Roman"/>
          <w:i w:val="0"/>
          <w:sz w:val="10"/>
          <w:szCs w:val="10"/>
        </w:rPr>
      </w:pPr>
    </w:p>
    <w:p w14:paraId="46CDFC0C" w14:textId="77777777" w:rsidR="00AF0371" w:rsidRDefault="00AF0371" w:rsidP="00825B80">
      <w:pPr>
        <w:spacing w:line="360" w:lineRule="auto"/>
        <w:jc w:val="both"/>
        <w:rPr>
          <w:rStyle w:val="Enfasicorsivo"/>
          <w:rFonts w:ascii="Times New Roman" w:hAnsi="Times New Roman"/>
          <w:i w:val="0"/>
          <w:szCs w:val="24"/>
        </w:rPr>
      </w:pPr>
    </w:p>
    <w:p w14:paraId="0021137F" w14:textId="71E70594" w:rsidR="00476D4E" w:rsidRPr="00913059" w:rsidRDefault="00825B80" w:rsidP="00825B80">
      <w:pPr>
        <w:spacing w:line="360" w:lineRule="auto"/>
        <w:jc w:val="both"/>
        <w:rPr>
          <w:rFonts w:ascii="Times New Roman" w:hAnsi="Times New Roman"/>
          <w:color w:val="auto"/>
        </w:rPr>
      </w:pPr>
      <w:r w:rsidRPr="00913059">
        <w:rPr>
          <w:rStyle w:val="Enfasicorsivo"/>
          <w:rFonts w:ascii="Times New Roman" w:hAnsi="Times New Roman"/>
          <w:i w:val="0"/>
          <w:szCs w:val="24"/>
        </w:rPr>
        <w:t xml:space="preserve">Il/La </w:t>
      </w:r>
      <w:proofErr w:type="spellStart"/>
      <w:r w:rsidRPr="00913059">
        <w:rPr>
          <w:rStyle w:val="Enfasicorsivo"/>
          <w:rFonts w:ascii="Times New Roman" w:hAnsi="Times New Roman"/>
          <w:i w:val="0"/>
          <w:szCs w:val="24"/>
        </w:rPr>
        <w:t>sottoscritt</w:t>
      </w:r>
      <w:proofErr w:type="spellEnd"/>
      <w:r w:rsidRPr="00913059">
        <w:rPr>
          <w:rStyle w:val="Enfasicorsivo"/>
          <w:rFonts w:ascii="Times New Roman" w:hAnsi="Times New Roman"/>
          <w:i w:val="0"/>
          <w:szCs w:val="24"/>
        </w:rPr>
        <w:t xml:space="preserve">__ </w:t>
      </w:r>
      <w:r w:rsidRPr="00913059">
        <w:rPr>
          <w:rFonts w:ascii="Times New Roman" w:hAnsi="Times New Roman"/>
        </w:rPr>
        <w:t>autorizza il Conservatorio di Brescia al trattamento dei dati contenuti in questa domanda per le finalità istituzionali e nei limiti stabiliti dal Regolamento UE 2016/679.</w:t>
      </w:r>
    </w:p>
    <w:p w14:paraId="0FF5A889" w14:textId="77777777" w:rsidR="00476D4E" w:rsidRPr="00913059" w:rsidRDefault="00476D4E" w:rsidP="00C9750B">
      <w:pPr>
        <w:jc w:val="both"/>
        <w:rPr>
          <w:rFonts w:ascii="Times New Roman" w:hAnsi="Times New Roman"/>
          <w:color w:val="auto"/>
        </w:rPr>
      </w:pPr>
    </w:p>
    <w:p w14:paraId="5E4F487D" w14:textId="6A78781A" w:rsidR="00825B80" w:rsidRDefault="00825B80" w:rsidP="00C9750B">
      <w:pPr>
        <w:jc w:val="both"/>
        <w:rPr>
          <w:rFonts w:ascii="Times New Roman" w:hAnsi="Times New Roman"/>
          <w:color w:val="auto"/>
        </w:rPr>
      </w:pPr>
    </w:p>
    <w:p w14:paraId="2AA45CD5" w14:textId="77777777" w:rsidR="00826643" w:rsidRPr="00913059" w:rsidRDefault="00826643" w:rsidP="00C9750B">
      <w:pPr>
        <w:jc w:val="both"/>
        <w:rPr>
          <w:rFonts w:ascii="Times New Roman" w:hAnsi="Times New Roman"/>
          <w:color w:val="auto"/>
        </w:rPr>
      </w:pPr>
    </w:p>
    <w:p w14:paraId="229CDEE0" w14:textId="7BA7F83D" w:rsidR="00476D4E" w:rsidRPr="00913059" w:rsidRDefault="00476D4E" w:rsidP="00C9750B">
      <w:pPr>
        <w:jc w:val="both"/>
        <w:rPr>
          <w:rStyle w:val="Enfasicorsivo"/>
          <w:rFonts w:ascii="Times New Roman" w:hAnsi="Times New Roman"/>
          <w:i w:val="0"/>
          <w:szCs w:val="24"/>
        </w:rPr>
      </w:pPr>
      <w:r w:rsidRPr="00913059">
        <w:rPr>
          <w:rFonts w:ascii="Times New Roman" w:hAnsi="Times New Roman"/>
          <w:color w:val="auto"/>
        </w:rPr>
        <w:t xml:space="preserve">Data ________________ </w:t>
      </w:r>
      <w:r w:rsidR="006A5269">
        <w:rPr>
          <w:rFonts w:ascii="Times New Roman" w:hAnsi="Times New Roman"/>
          <w:color w:val="auto"/>
        </w:rPr>
        <w:tab/>
      </w:r>
      <w:r w:rsidR="006A5269">
        <w:rPr>
          <w:rFonts w:ascii="Times New Roman" w:hAnsi="Times New Roman"/>
          <w:color w:val="auto"/>
        </w:rPr>
        <w:tab/>
      </w:r>
      <w:r w:rsidR="006A5269">
        <w:rPr>
          <w:rFonts w:ascii="Times New Roman" w:hAnsi="Times New Roman"/>
          <w:color w:val="auto"/>
        </w:rPr>
        <w:tab/>
      </w:r>
      <w:r w:rsidR="006A5269">
        <w:rPr>
          <w:rFonts w:ascii="Times New Roman" w:hAnsi="Times New Roman"/>
          <w:color w:val="auto"/>
        </w:rPr>
        <w:tab/>
      </w:r>
      <w:r w:rsidRPr="00913059">
        <w:rPr>
          <w:rFonts w:ascii="Times New Roman" w:hAnsi="Times New Roman"/>
          <w:color w:val="auto"/>
        </w:rPr>
        <w:t>Firma ___________</w:t>
      </w:r>
      <w:r w:rsidR="006A5269">
        <w:rPr>
          <w:rFonts w:ascii="Times New Roman" w:hAnsi="Times New Roman"/>
          <w:color w:val="auto"/>
        </w:rPr>
        <w:t>_____</w:t>
      </w:r>
      <w:r w:rsidRPr="00913059">
        <w:rPr>
          <w:rFonts w:ascii="Times New Roman" w:hAnsi="Times New Roman"/>
          <w:color w:val="auto"/>
        </w:rPr>
        <w:t>_______________</w:t>
      </w:r>
    </w:p>
    <w:sectPr w:rsidR="00476D4E" w:rsidRPr="00913059" w:rsidSect="00E8546D">
      <w:headerReference w:type="default" r:id="rId10"/>
      <w:footerReference w:type="even" r:id="rId11"/>
      <w:footerReference w:type="default" r:id="rId12"/>
      <w:pgSz w:w="11907" w:h="16840" w:code="9"/>
      <w:pgMar w:top="2521" w:right="1134" w:bottom="1134" w:left="1276" w:header="426" w:footer="1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E3E5" w14:textId="77777777" w:rsidR="00E553E3" w:rsidRDefault="00E553E3">
      <w:r>
        <w:separator/>
      </w:r>
    </w:p>
  </w:endnote>
  <w:endnote w:type="continuationSeparator" w:id="0">
    <w:p w14:paraId="316D5D07" w14:textId="77777777" w:rsidR="00E553E3" w:rsidRDefault="00E5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DE55" w14:textId="77777777" w:rsidR="00EB43D8" w:rsidRDefault="00EB43D8" w:rsidP="007544E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755EE2" w14:textId="77777777" w:rsidR="00EB43D8" w:rsidRDefault="00EB43D8" w:rsidP="00001B6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8F5B" w14:textId="77777777" w:rsidR="00EB43D8" w:rsidRDefault="00EB43D8" w:rsidP="007544E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6E6A">
      <w:rPr>
        <w:rStyle w:val="Numeropagina"/>
        <w:noProof/>
      </w:rPr>
      <w:t>14</w:t>
    </w:r>
    <w:r>
      <w:rPr>
        <w:rStyle w:val="Numeropagina"/>
      </w:rPr>
      <w:fldChar w:fldCharType="end"/>
    </w:r>
  </w:p>
  <w:p w14:paraId="3FC4718C" w14:textId="2B443676" w:rsidR="00EB43D8" w:rsidRDefault="00CC6E6C" w:rsidP="00001B63">
    <w:pPr>
      <w:pStyle w:val="Pidipagina"/>
      <w:ind w:right="360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2095BEB" wp14:editId="62D30B4D">
          <wp:simplePos x="0" y="0"/>
          <wp:positionH relativeFrom="column">
            <wp:posOffset>-187325</wp:posOffset>
          </wp:positionH>
          <wp:positionV relativeFrom="paragraph">
            <wp:posOffset>86995</wp:posOffset>
          </wp:positionV>
          <wp:extent cx="641350" cy="571500"/>
          <wp:effectExtent l="0" t="0" r="0" b="1270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3D8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27FA950" wp14:editId="066EC6F3">
              <wp:simplePos x="0" y="0"/>
              <wp:positionH relativeFrom="column">
                <wp:posOffset>33376</wp:posOffset>
              </wp:positionH>
              <wp:positionV relativeFrom="paragraph">
                <wp:posOffset>75565</wp:posOffset>
              </wp:positionV>
              <wp:extent cx="5874105" cy="520065"/>
              <wp:effectExtent l="0" t="0" r="12700" b="133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410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4D3EF" w14:textId="77777777" w:rsidR="00EB43D8" w:rsidRPr="008406C5" w:rsidRDefault="00EB43D8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www.cons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bs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4516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 Codice Fiscale 80046350171</w:t>
                          </w:r>
                        </w:p>
                        <w:p w14:paraId="5DE35D6D" w14:textId="77777777" w:rsidR="00EB43D8" w:rsidRPr="00B55477" w:rsidRDefault="00EB43D8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Piazz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A. Benedetti Michelangeli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25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121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Brescia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Tel.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2886711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Fax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3770337</w:t>
                          </w:r>
                        </w:p>
                        <w:p w14:paraId="7684041F" w14:textId="77777777" w:rsidR="00EB43D8" w:rsidRPr="00B55477" w:rsidRDefault="00EB43D8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PEO: protocollo@conservatorio.brescia.it ~ PE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conservatoriomarenzio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</w:p>
                        <w:p w14:paraId="419F1E2F" w14:textId="77777777" w:rsidR="00EB43D8" w:rsidRPr="00B55477" w:rsidRDefault="00EB43D8" w:rsidP="005627B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FA95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.65pt;margin-top:5.95pt;width:462.55pt;height:4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" filled="f" stroked="f">
              <v:textbox inset="0,0,0,0">
                <w:txbxContent>
                  <w:p w14:paraId="5624D3EF" w14:textId="77777777" w:rsidR="00EB43D8" w:rsidRPr="008406C5" w:rsidRDefault="00EB43D8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www.cons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bs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FA4516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 Codice Fiscale 80046350171</w:t>
                    </w:r>
                  </w:p>
                  <w:p w14:paraId="5DE35D6D" w14:textId="77777777" w:rsidR="00EB43D8" w:rsidRPr="00B55477" w:rsidRDefault="00EB43D8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Piazz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a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A. Benedetti Michelangeli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25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121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Brescia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Tel.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2886711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Fax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3770337</w:t>
                    </w:r>
                  </w:p>
                  <w:p w14:paraId="7684041F" w14:textId="77777777" w:rsidR="00EB43D8" w:rsidRPr="00B55477" w:rsidRDefault="00EB43D8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PEO: protocollo@conservatorio.brescia.it ~ PE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conservatoriomarenzio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@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</w:p>
                  <w:p w14:paraId="419F1E2F" w14:textId="77777777" w:rsidR="00EB43D8" w:rsidRPr="00B55477" w:rsidRDefault="00EB43D8" w:rsidP="005627B1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B43D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EB2D67" wp14:editId="36397AB2">
              <wp:simplePos x="0" y="0"/>
              <wp:positionH relativeFrom="column">
                <wp:posOffset>-10160</wp:posOffset>
              </wp:positionH>
              <wp:positionV relativeFrom="paragraph">
                <wp:posOffset>26035</wp:posOffset>
              </wp:positionV>
              <wp:extent cx="6455410" cy="0"/>
              <wp:effectExtent l="8890" t="6985" r="12700" b="1206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54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F33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.8pt;margin-top:2.05pt;width:508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" strokecolor="#205867 [1608]"/>
          </w:pict>
        </mc:Fallback>
      </mc:AlternateContent>
    </w:r>
  </w:p>
  <w:p w14:paraId="6E44D961" w14:textId="77777777" w:rsidR="00EB43D8" w:rsidRDefault="00EB43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63E1" w14:textId="77777777" w:rsidR="00E553E3" w:rsidRDefault="00E553E3">
      <w:r>
        <w:separator/>
      </w:r>
    </w:p>
  </w:footnote>
  <w:footnote w:type="continuationSeparator" w:id="0">
    <w:p w14:paraId="77289629" w14:textId="77777777" w:rsidR="00E553E3" w:rsidRDefault="00E55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A7C6" w14:textId="77777777" w:rsidR="00EB43D8" w:rsidRDefault="00EB43D8" w:rsidP="003C18DB">
    <w:pPr>
      <w:jc w:val="center"/>
      <w:rPr>
        <w:rFonts w:ascii="Times New Roman" w:hAnsi="Times New Roman"/>
        <w:b/>
        <w:i/>
        <w:color w:val="800000"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4E9576" wp14:editId="43C89EC4">
          <wp:simplePos x="0" y="0"/>
          <wp:positionH relativeFrom="column">
            <wp:posOffset>2784475</wp:posOffset>
          </wp:positionH>
          <wp:positionV relativeFrom="paragraph">
            <wp:posOffset>-39370</wp:posOffset>
          </wp:positionV>
          <wp:extent cx="357505" cy="410210"/>
          <wp:effectExtent l="0" t="0" r="0" b="0"/>
          <wp:wrapNone/>
          <wp:docPr id="9" name="Immagine 9" descr="Emblema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mblema della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AEE4FCB" w14:textId="77777777" w:rsidR="00EB43D8" w:rsidRPr="00DF16C8" w:rsidRDefault="00EB43D8" w:rsidP="003C18DB">
    <w:pPr>
      <w:jc w:val="center"/>
      <w:rPr>
        <w:rFonts w:ascii="Times New Roman" w:hAnsi="Times New Roman"/>
        <w:b/>
        <w:i/>
        <w:color w:val="auto"/>
        <w:sz w:val="26"/>
        <w:szCs w:val="26"/>
      </w:rPr>
    </w:pPr>
  </w:p>
  <w:p w14:paraId="4377D1C6" w14:textId="77777777" w:rsidR="00EB43D8" w:rsidRPr="00DF16C8" w:rsidRDefault="00EB43D8" w:rsidP="003C18DB">
    <w:pPr>
      <w:jc w:val="center"/>
      <w:rPr>
        <w:rFonts w:ascii="Times New Roman" w:hAnsi="Times New Roman"/>
        <w:b/>
        <w:i/>
        <w:color w:val="auto"/>
        <w:sz w:val="10"/>
        <w:szCs w:val="10"/>
      </w:rPr>
    </w:pPr>
  </w:p>
  <w:p w14:paraId="66B76727" w14:textId="4F5F8C9F" w:rsidR="00EB43D8" w:rsidRPr="008406C5" w:rsidRDefault="00EB43D8" w:rsidP="003C18DB">
    <w:pPr>
      <w:jc w:val="center"/>
      <w:rPr>
        <w:rFonts w:ascii="Times New Roman" w:hAnsi="Times New Roman"/>
        <w:b/>
        <w:color w:val="215868" w:themeColor="accent5" w:themeShade="80"/>
        <w:szCs w:val="24"/>
      </w:rPr>
    </w:pPr>
    <w:r w:rsidRPr="008406C5">
      <w:rPr>
        <w:rFonts w:ascii="Times New Roman" w:hAnsi="Times New Roman"/>
        <w:b/>
        <w:color w:val="215868" w:themeColor="accent5" w:themeShade="80"/>
        <w:szCs w:val="24"/>
      </w:rPr>
      <w:t>Ministero dell’Università e della Ricerca</w:t>
    </w:r>
  </w:p>
  <w:p w14:paraId="24FD3549" w14:textId="77777777" w:rsidR="00EB43D8" w:rsidRPr="008406C5" w:rsidRDefault="00EB43D8" w:rsidP="003C18DB">
    <w:pPr>
      <w:ind w:left="-426"/>
      <w:jc w:val="center"/>
      <w:rPr>
        <w:rFonts w:ascii="Times New Roman" w:hAnsi="Times New Roman"/>
        <w:color w:val="215868" w:themeColor="accent5" w:themeShade="80"/>
        <w:szCs w:val="24"/>
      </w:rPr>
    </w:pPr>
    <w:r w:rsidRPr="008406C5">
      <w:rPr>
        <w:rFonts w:ascii="Times New Roman" w:hAnsi="Times New Roman"/>
        <w:color w:val="215868" w:themeColor="accent5" w:themeShade="80"/>
        <w:szCs w:val="24"/>
      </w:rPr>
      <w:t>Alta Formazione Artistica, Musicale e Coreutica</w:t>
    </w:r>
  </w:p>
  <w:p w14:paraId="20F1FD80" w14:textId="77777777" w:rsidR="00EB43D8" w:rsidRDefault="00EB43D8" w:rsidP="003C18DB">
    <w:pPr>
      <w:ind w:left="-426"/>
      <w:jc w:val="center"/>
    </w:pPr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>Conservatorio di Musica “Luca Marenzio”</w:t>
    </w:r>
    <w:r>
      <w:rPr>
        <w:rFonts w:ascii="Times New Roman" w:hAnsi="Times New Roman"/>
        <w:b/>
        <w:color w:val="215868" w:themeColor="accent5" w:themeShade="80"/>
        <w:sz w:val="26"/>
        <w:szCs w:val="26"/>
      </w:rPr>
      <w:t xml:space="preserve"> - Brescia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315"/>
    <w:multiLevelType w:val="hybridMultilevel"/>
    <w:tmpl w:val="29003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E5C"/>
    <w:multiLevelType w:val="hybridMultilevel"/>
    <w:tmpl w:val="B0181A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4ABC"/>
    <w:multiLevelType w:val="hybridMultilevel"/>
    <w:tmpl w:val="93303030"/>
    <w:lvl w:ilvl="0" w:tplc="5FE69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72C58"/>
    <w:multiLevelType w:val="hybridMultilevel"/>
    <w:tmpl w:val="AFCA6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C3D"/>
    <w:multiLevelType w:val="hybridMultilevel"/>
    <w:tmpl w:val="B6FA319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33C06"/>
    <w:multiLevelType w:val="hybridMultilevel"/>
    <w:tmpl w:val="C9A2EB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C0FF3"/>
    <w:multiLevelType w:val="hybridMultilevel"/>
    <w:tmpl w:val="01B4D418"/>
    <w:lvl w:ilvl="0" w:tplc="0410000F">
      <w:start w:val="1"/>
      <w:numFmt w:val="decimal"/>
      <w:lvlText w:val="%1."/>
      <w:lvlJc w:val="left"/>
      <w:pPr>
        <w:ind w:left="773" w:hanging="360"/>
      </w:pPr>
    </w:lvl>
    <w:lvl w:ilvl="1" w:tplc="04100019" w:tentative="1">
      <w:start w:val="1"/>
      <w:numFmt w:val="lowerLetter"/>
      <w:lvlText w:val="%2."/>
      <w:lvlJc w:val="left"/>
      <w:pPr>
        <w:ind w:left="1493" w:hanging="360"/>
      </w:pPr>
    </w:lvl>
    <w:lvl w:ilvl="2" w:tplc="0410001B" w:tentative="1">
      <w:start w:val="1"/>
      <w:numFmt w:val="lowerRoman"/>
      <w:lvlText w:val="%3."/>
      <w:lvlJc w:val="right"/>
      <w:pPr>
        <w:ind w:left="2213" w:hanging="180"/>
      </w:pPr>
    </w:lvl>
    <w:lvl w:ilvl="3" w:tplc="0410000F" w:tentative="1">
      <w:start w:val="1"/>
      <w:numFmt w:val="decimal"/>
      <w:lvlText w:val="%4."/>
      <w:lvlJc w:val="left"/>
      <w:pPr>
        <w:ind w:left="2933" w:hanging="360"/>
      </w:pPr>
    </w:lvl>
    <w:lvl w:ilvl="4" w:tplc="04100019" w:tentative="1">
      <w:start w:val="1"/>
      <w:numFmt w:val="lowerLetter"/>
      <w:lvlText w:val="%5."/>
      <w:lvlJc w:val="left"/>
      <w:pPr>
        <w:ind w:left="3653" w:hanging="360"/>
      </w:pPr>
    </w:lvl>
    <w:lvl w:ilvl="5" w:tplc="0410001B" w:tentative="1">
      <w:start w:val="1"/>
      <w:numFmt w:val="lowerRoman"/>
      <w:lvlText w:val="%6."/>
      <w:lvlJc w:val="right"/>
      <w:pPr>
        <w:ind w:left="4373" w:hanging="180"/>
      </w:pPr>
    </w:lvl>
    <w:lvl w:ilvl="6" w:tplc="0410000F" w:tentative="1">
      <w:start w:val="1"/>
      <w:numFmt w:val="decimal"/>
      <w:lvlText w:val="%7."/>
      <w:lvlJc w:val="left"/>
      <w:pPr>
        <w:ind w:left="5093" w:hanging="360"/>
      </w:pPr>
    </w:lvl>
    <w:lvl w:ilvl="7" w:tplc="04100019" w:tentative="1">
      <w:start w:val="1"/>
      <w:numFmt w:val="lowerLetter"/>
      <w:lvlText w:val="%8."/>
      <w:lvlJc w:val="left"/>
      <w:pPr>
        <w:ind w:left="5813" w:hanging="360"/>
      </w:pPr>
    </w:lvl>
    <w:lvl w:ilvl="8" w:tplc="0410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1D6E42AB"/>
    <w:multiLevelType w:val="hybridMultilevel"/>
    <w:tmpl w:val="99528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A7AD0"/>
    <w:multiLevelType w:val="hybridMultilevel"/>
    <w:tmpl w:val="9A4E28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4787"/>
    <w:multiLevelType w:val="hybridMultilevel"/>
    <w:tmpl w:val="6F4E5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3825"/>
    <w:multiLevelType w:val="hybridMultilevel"/>
    <w:tmpl w:val="2A3000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96B80"/>
    <w:multiLevelType w:val="hybridMultilevel"/>
    <w:tmpl w:val="94BA3B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97B57"/>
    <w:multiLevelType w:val="hybridMultilevel"/>
    <w:tmpl w:val="FA6A3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628DF"/>
    <w:multiLevelType w:val="multilevel"/>
    <w:tmpl w:val="65C8408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3CB3E4D"/>
    <w:multiLevelType w:val="hybridMultilevel"/>
    <w:tmpl w:val="D5A261CA"/>
    <w:lvl w:ilvl="0" w:tplc="7D90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BB6644"/>
    <w:multiLevelType w:val="hybridMultilevel"/>
    <w:tmpl w:val="3738D1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7582B"/>
    <w:multiLevelType w:val="hybridMultilevel"/>
    <w:tmpl w:val="53CE6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E1FD7"/>
    <w:multiLevelType w:val="hybridMultilevel"/>
    <w:tmpl w:val="79204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E524B"/>
    <w:multiLevelType w:val="hybridMultilevel"/>
    <w:tmpl w:val="AA82A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C1887"/>
    <w:multiLevelType w:val="hybridMultilevel"/>
    <w:tmpl w:val="72EC4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A6F96"/>
    <w:multiLevelType w:val="hybridMultilevel"/>
    <w:tmpl w:val="E6BC7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23A1C"/>
    <w:multiLevelType w:val="hybridMultilevel"/>
    <w:tmpl w:val="F586B5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159E4"/>
    <w:multiLevelType w:val="hybridMultilevel"/>
    <w:tmpl w:val="3BC8F8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84A49"/>
    <w:multiLevelType w:val="hybridMultilevel"/>
    <w:tmpl w:val="32262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87078"/>
    <w:multiLevelType w:val="hybridMultilevel"/>
    <w:tmpl w:val="FBC8D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D3C30"/>
    <w:multiLevelType w:val="hybridMultilevel"/>
    <w:tmpl w:val="CB7E454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CB1C62"/>
    <w:multiLevelType w:val="hybridMultilevel"/>
    <w:tmpl w:val="419204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015C4"/>
    <w:multiLevelType w:val="hybridMultilevel"/>
    <w:tmpl w:val="59AED4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E05B7"/>
    <w:multiLevelType w:val="hybridMultilevel"/>
    <w:tmpl w:val="DF405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74066"/>
    <w:multiLevelType w:val="hybridMultilevel"/>
    <w:tmpl w:val="99222F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E2FE4"/>
    <w:multiLevelType w:val="hybridMultilevel"/>
    <w:tmpl w:val="0AA01C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84895"/>
    <w:multiLevelType w:val="hybridMultilevel"/>
    <w:tmpl w:val="75B8A4EC"/>
    <w:lvl w:ilvl="0" w:tplc="0396EA62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067A3"/>
    <w:multiLevelType w:val="hybridMultilevel"/>
    <w:tmpl w:val="2CEA68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526628">
    <w:abstractNumId w:val="0"/>
  </w:num>
  <w:num w:numId="2" w16cid:durableId="1088770277">
    <w:abstractNumId w:val="6"/>
  </w:num>
  <w:num w:numId="3" w16cid:durableId="1972201928">
    <w:abstractNumId w:val="23"/>
  </w:num>
  <w:num w:numId="4" w16cid:durableId="241835952">
    <w:abstractNumId w:val="17"/>
  </w:num>
  <w:num w:numId="5" w16cid:durableId="1637563393">
    <w:abstractNumId w:val="32"/>
  </w:num>
  <w:num w:numId="6" w16cid:durableId="392970283">
    <w:abstractNumId w:val="22"/>
  </w:num>
  <w:num w:numId="7" w16cid:durableId="1602839393">
    <w:abstractNumId w:val="31"/>
  </w:num>
  <w:num w:numId="8" w16cid:durableId="1849979632">
    <w:abstractNumId w:val="8"/>
  </w:num>
  <w:num w:numId="9" w16cid:durableId="485823322">
    <w:abstractNumId w:val="1"/>
  </w:num>
  <w:num w:numId="10" w16cid:durableId="724063945">
    <w:abstractNumId w:val="29"/>
  </w:num>
  <w:num w:numId="11" w16cid:durableId="1750420096">
    <w:abstractNumId w:val="28"/>
  </w:num>
  <w:num w:numId="12" w16cid:durableId="1008563379">
    <w:abstractNumId w:val="26"/>
  </w:num>
  <w:num w:numId="13" w16cid:durableId="585577803">
    <w:abstractNumId w:val="13"/>
  </w:num>
  <w:num w:numId="14" w16cid:durableId="1083336891">
    <w:abstractNumId w:val="2"/>
  </w:num>
  <w:num w:numId="15" w16cid:durableId="647511973">
    <w:abstractNumId w:val="4"/>
  </w:num>
  <w:num w:numId="16" w16cid:durableId="830951703">
    <w:abstractNumId w:val="9"/>
  </w:num>
  <w:num w:numId="17" w16cid:durableId="394620770">
    <w:abstractNumId w:val="14"/>
  </w:num>
  <w:num w:numId="18" w16cid:durableId="632758640">
    <w:abstractNumId w:val="15"/>
  </w:num>
  <w:num w:numId="19" w16cid:durableId="854732995">
    <w:abstractNumId w:val="25"/>
  </w:num>
  <w:num w:numId="20" w16cid:durableId="1863322570">
    <w:abstractNumId w:val="7"/>
  </w:num>
  <w:num w:numId="21" w16cid:durableId="52120413">
    <w:abstractNumId w:val="16"/>
  </w:num>
  <w:num w:numId="22" w16cid:durableId="1124881907">
    <w:abstractNumId w:val="3"/>
  </w:num>
  <w:num w:numId="23" w16cid:durableId="2094738736">
    <w:abstractNumId w:val="19"/>
  </w:num>
  <w:num w:numId="24" w16cid:durableId="1297106658">
    <w:abstractNumId w:val="10"/>
  </w:num>
  <w:num w:numId="25" w16cid:durableId="1761948674">
    <w:abstractNumId w:val="30"/>
  </w:num>
  <w:num w:numId="26" w16cid:durableId="826827113">
    <w:abstractNumId w:val="12"/>
  </w:num>
  <w:num w:numId="27" w16cid:durableId="30961675">
    <w:abstractNumId w:val="5"/>
  </w:num>
  <w:num w:numId="28" w16cid:durableId="1992977911">
    <w:abstractNumId w:val="21"/>
  </w:num>
  <w:num w:numId="29" w16cid:durableId="39935963">
    <w:abstractNumId w:val="11"/>
  </w:num>
  <w:num w:numId="30" w16cid:durableId="1341354911">
    <w:abstractNumId w:val="27"/>
  </w:num>
  <w:num w:numId="31" w16cid:durableId="1457875571">
    <w:abstractNumId w:val="18"/>
  </w:num>
  <w:num w:numId="32" w16cid:durableId="1613589872">
    <w:abstractNumId w:val="24"/>
  </w:num>
  <w:num w:numId="33" w16cid:durableId="185264285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F4"/>
    <w:rsid w:val="000017E4"/>
    <w:rsid w:val="00001B63"/>
    <w:rsid w:val="00003271"/>
    <w:rsid w:val="00003934"/>
    <w:rsid w:val="00006A92"/>
    <w:rsid w:val="00006F18"/>
    <w:rsid w:val="000113A1"/>
    <w:rsid w:val="00014C16"/>
    <w:rsid w:val="00016764"/>
    <w:rsid w:val="000205F9"/>
    <w:rsid w:val="00037DBD"/>
    <w:rsid w:val="000417B7"/>
    <w:rsid w:val="00051551"/>
    <w:rsid w:val="00052671"/>
    <w:rsid w:val="00053FE7"/>
    <w:rsid w:val="00056261"/>
    <w:rsid w:val="000676F1"/>
    <w:rsid w:val="00070598"/>
    <w:rsid w:val="00070E88"/>
    <w:rsid w:val="00071CE7"/>
    <w:rsid w:val="00094C18"/>
    <w:rsid w:val="00097125"/>
    <w:rsid w:val="000973AE"/>
    <w:rsid w:val="000A2411"/>
    <w:rsid w:val="000A26A1"/>
    <w:rsid w:val="000A4FD1"/>
    <w:rsid w:val="000A7777"/>
    <w:rsid w:val="000B45D2"/>
    <w:rsid w:val="000D65A8"/>
    <w:rsid w:val="000E11C7"/>
    <w:rsid w:val="000E6E19"/>
    <w:rsid w:val="0010177C"/>
    <w:rsid w:val="00114C3E"/>
    <w:rsid w:val="00116821"/>
    <w:rsid w:val="00123383"/>
    <w:rsid w:val="00124F04"/>
    <w:rsid w:val="001369D4"/>
    <w:rsid w:val="00137C77"/>
    <w:rsid w:val="00152F9D"/>
    <w:rsid w:val="00164759"/>
    <w:rsid w:val="001655D1"/>
    <w:rsid w:val="001720AC"/>
    <w:rsid w:val="0017262D"/>
    <w:rsid w:val="00173122"/>
    <w:rsid w:val="0017392A"/>
    <w:rsid w:val="00177069"/>
    <w:rsid w:val="00184118"/>
    <w:rsid w:val="00191521"/>
    <w:rsid w:val="00194A30"/>
    <w:rsid w:val="001A03AA"/>
    <w:rsid w:val="001A1B2D"/>
    <w:rsid w:val="001A544E"/>
    <w:rsid w:val="001A63DA"/>
    <w:rsid w:val="001B2D6F"/>
    <w:rsid w:val="001B70EC"/>
    <w:rsid w:val="001C7BD3"/>
    <w:rsid w:val="001D0C5E"/>
    <w:rsid w:val="001D7349"/>
    <w:rsid w:val="001E2943"/>
    <w:rsid w:val="001E3911"/>
    <w:rsid w:val="001F100B"/>
    <w:rsid w:val="001F1CCB"/>
    <w:rsid w:val="001F685C"/>
    <w:rsid w:val="001F6B90"/>
    <w:rsid w:val="001F719E"/>
    <w:rsid w:val="00204B82"/>
    <w:rsid w:val="00212EE0"/>
    <w:rsid w:val="00223D77"/>
    <w:rsid w:val="00237479"/>
    <w:rsid w:val="00237575"/>
    <w:rsid w:val="00240536"/>
    <w:rsid w:val="0024176A"/>
    <w:rsid w:val="00245109"/>
    <w:rsid w:val="00266483"/>
    <w:rsid w:val="00270364"/>
    <w:rsid w:val="00275EBA"/>
    <w:rsid w:val="00276DB8"/>
    <w:rsid w:val="00280A61"/>
    <w:rsid w:val="002812F1"/>
    <w:rsid w:val="00295F36"/>
    <w:rsid w:val="002A07A8"/>
    <w:rsid w:val="002A4E9C"/>
    <w:rsid w:val="002A7AAD"/>
    <w:rsid w:val="002B27E2"/>
    <w:rsid w:val="002B3567"/>
    <w:rsid w:val="002B7002"/>
    <w:rsid w:val="002C0AB1"/>
    <w:rsid w:val="002C32E5"/>
    <w:rsid w:val="002C69A5"/>
    <w:rsid w:val="002D31B0"/>
    <w:rsid w:val="002D38F6"/>
    <w:rsid w:val="002D46E9"/>
    <w:rsid w:val="002E1460"/>
    <w:rsid w:val="002E6E6A"/>
    <w:rsid w:val="002F7119"/>
    <w:rsid w:val="002F7B4F"/>
    <w:rsid w:val="00301C53"/>
    <w:rsid w:val="00311396"/>
    <w:rsid w:val="003128D5"/>
    <w:rsid w:val="0031420F"/>
    <w:rsid w:val="003213B6"/>
    <w:rsid w:val="0032496F"/>
    <w:rsid w:val="00335151"/>
    <w:rsid w:val="00355B33"/>
    <w:rsid w:val="003634C1"/>
    <w:rsid w:val="003645F5"/>
    <w:rsid w:val="00374FE8"/>
    <w:rsid w:val="00394075"/>
    <w:rsid w:val="003A0795"/>
    <w:rsid w:val="003A3A13"/>
    <w:rsid w:val="003A3A37"/>
    <w:rsid w:val="003A4681"/>
    <w:rsid w:val="003B00BA"/>
    <w:rsid w:val="003B0D48"/>
    <w:rsid w:val="003B2B57"/>
    <w:rsid w:val="003B6DA2"/>
    <w:rsid w:val="003C001F"/>
    <w:rsid w:val="003C18DB"/>
    <w:rsid w:val="003C3475"/>
    <w:rsid w:val="003C68A0"/>
    <w:rsid w:val="003C79D7"/>
    <w:rsid w:val="003D0064"/>
    <w:rsid w:val="003D038B"/>
    <w:rsid w:val="003D2E83"/>
    <w:rsid w:val="003E0131"/>
    <w:rsid w:val="003E5E9B"/>
    <w:rsid w:val="003E6D93"/>
    <w:rsid w:val="003F1A2D"/>
    <w:rsid w:val="003F57AC"/>
    <w:rsid w:val="003F6E17"/>
    <w:rsid w:val="00406D76"/>
    <w:rsid w:val="004079EA"/>
    <w:rsid w:val="00432997"/>
    <w:rsid w:val="0043691A"/>
    <w:rsid w:val="004551BF"/>
    <w:rsid w:val="00465D2F"/>
    <w:rsid w:val="00472737"/>
    <w:rsid w:val="004731F5"/>
    <w:rsid w:val="00475982"/>
    <w:rsid w:val="00476D4E"/>
    <w:rsid w:val="004879CF"/>
    <w:rsid w:val="00493884"/>
    <w:rsid w:val="00493C86"/>
    <w:rsid w:val="004A56F4"/>
    <w:rsid w:val="004B0225"/>
    <w:rsid w:val="004D18F1"/>
    <w:rsid w:val="004D2C95"/>
    <w:rsid w:val="004E1483"/>
    <w:rsid w:val="004E1CB5"/>
    <w:rsid w:val="004E5CDC"/>
    <w:rsid w:val="004E6932"/>
    <w:rsid w:val="004F2329"/>
    <w:rsid w:val="004F3BDA"/>
    <w:rsid w:val="00501A33"/>
    <w:rsid w:val="005041A4"/>
    <w:rsid w:val="00505781"/>
    <w:rsid w:val="00511735"/>
    <w:rsid w:val="00523131"/>
    <w:rsid w:val="00531DB5"/>
    <w:rsid w:val="00541CE8"/>
    <w:rsid w:val="00542EB7"/>
    <w:rsid w:val="005469AB"/>
    <w:rsid w:val="00547126"/>
    <w:rsid w:val="00552B29"/>
    <w:rsid w:val="00552EB6"/>
    <w:rsid w:val="00552F36"/>
    <w:rsid w:val="00562300"/>
    <w:rsid w:val="005627B1"/>
    <w:rsid w:val="00562E43"/>
    <w:rsid w:val="00563B20"/>
    <w:rsid w:val="00564713"/>
    <w:rsid w:val="00566CCD"/>
    <w:rsid w:val="00570940"/>
    <w:rsid w:val="00574D48"/>
    <w:rsid w:val="005759F8"/>
    <w:rsid w:val="00575B17"/>
    <w:rsid w:val="0057776F"/>
    <w:rsid w:val="00583772"/>
    <w:rsid w:val="00595EBC"/>
    <w:rsid w:val="005A0946"/>
    <w:rsid w:val="005A24EA"/>
    <w:rsid w:val="005A2C1E"/>
    <w:rsid w:val="005A39A6"/>
    <w:rsid w:val="005A6262"/>
    <w:rsid w:val="005A7616"/>
    <w:rsid w:val="005B1667"/>
    <w:rsid w:val="005B2BDC"/>
    <w:rsid w:val="005B407A"/>
    <w:rsid w:val="005B70AB"/>
    <w:rsid w:val="005D05A5"/>
    <w:rsid w:val="005F3604"/>
    <w:rsid w:val="005F452D"/>
    <w:rsid w:val="00601BFC"/>
    <w:rsid w:val="00601E5C"/>
    <w:rsid w:val="006101F6"/>
    <w:rsid w:val="006142A4"/>
    <w:rsid w:val="00617F96"/>
    <w:rsid w:val="006217AB"/>
    <w:rsid w:val="00624CA8"/>
    <w:rsid w:val="0063638B"/>
    <w:rsid w:val="00640690"/>
    <w:rsid w:val="006427AC"/>
    <w:rsid w:val="00644632"/>
    <w:rsid w:val="00644921"/>
    <w:rsid w:val="006462F0"/>
    <w:rsid w:val="00646E31"/>
    <w:rsid w:val="006505D5"/>
    <w:rsid w:val="00652DD5"/>
    <w:rsid w:val="00653642"/>
    <w:rsid w:val="00656EF2"/>
    <w:rsid w:val="00661385"/>
    <w:rsid w:val="00661C6D"/>
    <w:rsid w:val="006703D7"/>
    <w:rsid w:val="00675AA6"/>
    <w:rsid w:val="006762F7"/>
    <w:rsid w:val="0067694F"/>
    <w:rsid w:val="00677041"/>
    <w:rsid w:val="006772DE"/>
    <w:rsid w:val="00687EA9"/>
    <w:rsid w:val="00697CEA"/>
    <w:rsid w:val="006A5269"/>
    <w:rsid w:val="006A6A42"/>
    <w:rsid w:val="006C055B"/>
    <w:rsid w:val="006C49AE"/>
    <w:rsid w:val="006C79CB"/>
    <w:rsid w:val="006D1878"/>
    <w:rsid w:val="006D20A5"/>
    <w:rsid w:val="006E2704"/>
    <w:rsid w:val="006E47FC"/>
    <w:rsid w:val="006F464F"/>
    <w:rsid w:val="006F74E0"/>
    <w:rsid w:val="00700128"/>
    <w:rsid w:val="0070522F"/>
    <w:rsid w:val="00706D67"/>
    <w:rsid w:val="007115C2"/>
    <w:rsid w:val="0071751D"/>
    <w:rsid w:val="00723A57"/>
    <w:rsid w:val="007313D2"/>
    <w:rsid w:val="00731472"/>
    <w:rsid w:val="007341CC"/>
    <w:rsid w:val="00734702"/>
    <w:rsid w:val="007370A1"/>
    <w:rsid w:val="0074483A"/>
    <w:rsid w:val="00746D15"/>
    <w:rsid w:val="007500F6"/>
    <w:rsid w:val="007525FD"/>
    <w:rsid w:val="007544E0"/>
    <w:rsid w:val="00762325"/>
    <w:rsid w:val="00787321"/>
    <w:rsid w:val="00790549"/>
    <w:rsid w:val="007A2048"/>
    <w:rsid w:val="007B093E"/>
    <w:rsid w:val="007B1E9A"/>
    <w:rsid w:val="007B372D"/>
    <w:rsid w:val="007B5A7C"/>
    <w:rsid w:val="007B6BF6"/>
    <w:rsid w:val="007C087C"/>
    <w:rsid w:val="007D1169"/>
    <w:rsid w:val="007D7DB3"/>
    <w:rsid w:val="007F3E3D"/>
    <w:rsid w:val="00801827"/>
    <w:rsid w:val="00803928"/>
    <w:rsid w:val="008252A6"/>
    <w:rsid w:val="00825B80"/>
    <w:rsid w:val="00826643"/>
    <w:rsid w:val="00827D96"/>
    <w:rsid w:val="008341A7"/>
    <w:rsid w:val="008372D2"/>
    <w:rsid w:val="00837897"/>
    <w:rsid w:val="0084048A"/>
    <w:rsid w:val="008406C5"/>
    <w:rsid w:val="0085066F"/>
    <w:rsid w:val="008507E8"/>
    <w:rsid w:val="00854813"/>
    <w:rsid w:val="00854EF4"/>
    <w:rsid w:val="00863A20"/>
    <w:rsid w:val="008649BE"/>
    <w:rsid w:val="00865E0E"/>
    <w:rsid w:val="00867899"/>
    <w:rsid w:val="00867C79"/>
    <w:rsid w:val="0087220B"/>
    <w:rsid w:val="00886657"/>
    <w:rsid w:val="0088765F"/>
    <w:rsid w:val="008915CE"/>
    <w:rsid w:val="008919C2"/>
    <w:rsid w:val="008A5580"/>
    <w:rsid w:val="008A565A"/>
    <w:rsid w:val="008B07FE"/>
    <w:rsid w:val="008B18F4"/>
    <w:rsid w:val="008B35C0"/>
    <w:rsid w:val="008C0AC3"/>
    <w:rsid w:val="008C5B2D"/>
    <w:rsid w:val="008C61B7"/>
    <w:rsid w:val="008D3B44"/>
    <w:rsid w:val="008D4ADD"/>
    <w:rsid w:val="008D6706"/>
    <w:rsid w:val="008E0E27"/>
    <w:rsid w:val="008E1230"/>
    <w:rsid w:val="008E17C9"/>
    <w:rsid w:val="008E79D7"/>
    <w:rsid w:val="008F0C8B"/>
    <w:rsid w:val="00900EEA"/>
    <w:rsid w:val="0090253C"/>
    <w:rsid w:val="00904D7B"/>
    <w:rsid w:val="00904DA6"/>
    <w:rsid w:val="0091012A"/>
    <w:rsid w:val="00912D55"/>
    <w:rsid w:val="00913059"/>
    <w:rsid w:val="0091642C"/>
    <w:rsid w:val="00917180"/>
    <w:rsid w:val="009202C7"/>
    <w:rsid w:val="009338BD"/>
    <w:rsid w:val="00937295"/>
    <w:rsid w:val="0094440F"/>
    <w:rsid w:val="00954343"/>
    <w:rsid w:val="009560AD"/>
    <w:rsid w:val="0096063C"/>
    <w:rsid w:val="00961E73"/>
    <w:rsid w:val="009649C6"/>
    <w:rsid w:val="00964B30"/>
    <w:rsid w:val="00972116"/>
    <w:rsid w:val="009723B4"/>
    <w:rsid w:val="00976F61"/>
    <w:rsid w:val="00990CAD"/>
    <w:rsid w:val="00997064"/>
    <w:rsid w:val="009A0FAF"/>
    <w:rsid w:val="009A4872"/>
    <w:rsid w:val="009B3007"/>
    <w:rsid w:val="009B370A"/>
    <w:rsid w:val="009B49BF"/>
    <w:rsid w:val="009C0DA6"/>
    <w:rsid w:val="009D30D5"/>
    <w:rsid w:val="009E0535"/>
    <w:rsid w:val="009E15B3"/>
    <w:rsid w:val="009E3FC9"/>
    <w:rsid w:val="009E56C3"/>
    <w:rsid w:val="009F07C7"/>
    <w:rsid w:val="009F414F"/>
    <w:rsid w:val="00A0092C"/>
    <w:rsid w:val="00A2658A"/>
    <w:rsid w:val="00A276BF"/>
    <w:rsid w:val="00A27AD8"/>
    <w:rsid w:val="00A303B5"/>
    <w:rsid w:val="00A41B0C"/>
    <w:rsid w:val="00A43B5F"/>
    <w:rsid w:val="00A44BBE"/>
    <w:rsid w:val="00A4545C"/>
    <w:rsid w:val="00A46440"/>
    <w:rsid w:val="00A47203"/>
    <w:rsid w:val="00A55277"/>
    <w:rsid w:val="00A67622"/>
    <w:rsid w:val="00A72FE4"/>
    <w:rsid w:val="00A81B84"/>
    <w:rsid w:val="00A85A29"/>
    <w:rsid w:val="00A87BA2"/>
    <w:rsid w:val="00A949AE"/>
    <w:rsid w:val="00AA2657"/>
    <w:rsid w:val="00AA36E1"/>
    <w:rsid w:val="00AA403C"/>
    <w:rsid w:val="00AB0A76"/>
    <w:rsid w:val="00AB0BAE"/>
    <w:rsid w:val="00AC17A3"/>
    <w:rsid w:val="00AC30AB"/>
    <w:rsid w:val="00AC432E"/>
    <w:rsid w:val="00AD43CF"/>
    <w:rsid w:val="00AD6DD3"/>
    <w:rsid w:val="00AE2229"/>
    <w:rsid w:val="00AE560E"/>
    <w:rsid w:val="00AF0371"/>
    <w:rsid w:val="00AF153F"/>
    <w:rsid w:val="00AF331D"/>
    <w:rsid w:val="00AF448F"/>
    <w:rsid w:val="00B13E17"/>
    <w:rsid w:val="00B17BF3"/>
    <w:rsid w:val="00B3522D"/>
    <w:rsid w:val="00B352C5"/>
    <w:rsid w:val="00B36EE7"/>
    <w:rsid w:val="00B4179E"/>
    <w:rsid w:val="00B42F12"/>
    <w:rsid w:val="00B55477"/>
    <w:rsid w:val="00B55617"/>
    <w:rsid w:val="00B56FDC"/>
    <w:rsid w:val="00B60DD7"/>
    <w:rsid w:val="00B629B9"/>
    <w:rsid w:val="00B67D87"/>
    <w:rsid w:val="00B7096A"/>
    <w:rsid w:val="00B7344E"/>
    <w:rsid w:val="00B81BE5"/>
    <w:rsid w:val="00B827AC"/>
    <w:rsid w:val="00B846C2"/>
    <w:rsid w:val="00B87E15"/>
    <w:rsid w:val="00B91B0F"/>
    <w:rsid w:val="00B9589D"/>
    <w:rsid w:val="00B970A3"/>
    <w:rsid w:val="00BA7430"/>
    <w:rsid w:val="00BC72DD"/>
    <w:rsid w:val="00BC777C"/>
    <w:rsid w:val="00BD080A"/>
    <w:rsid w:val="00BD6122"/>
    <w:rsid w:val="00BE1D01"/>
    <w:rsid w:val="00BF013C"/>
    <w:rsid w:val="00BF32F5"/>
    <w:rsid w:val="00BF5867"/>
    <w:rsid w:val="00C01461"/>
    <w:rsid w:val="00C157BA"/>
    <w:rsid w:val="00C22E5D"/>
    <w:rsid w:val="00C25034"/>
    <w:rsid w:val="00C303CB"/>
    <w:rsid w:val="00C303DA"/>
    <w:rsid w:val="00C36EA8"/>
    <w:rsid w:val="00C47376"/>
    <w:rsid w:val="00C5063E"/>
    <w:rsid w:val="00C52B71"/>
    <w:rsid w:val="00C63D01"/>
    <w:rsid w:val="00C77012"/>
    <w:rsid w:val="00C778F4"/>
    <w:rsid w:val="00C8730F"/>
    <w:rsid w:val="00C93B64"/>
    <w:rsid w:val="00C9506A"/>
    <w:rsid w:val="00C963F8"/>
    <w:rsid w:val="00C9750B"/>
    <w:rsid w:val="00CA74DD"/>
    <w:rsid w:val="00CB41D3"/>
    <w:rsid w:val="00CB4402"/>
    <w:rsid w:val="00CC1B74"/>
    <w:rsid w:val="00CC6E6C"/>
    <w:rsid w:val="00CD3CD6"/>
    <w:rsid w:val="00CD4357"/>
    <w:rsid w:val="00CD6DF4"/>
    <w:rsid w:val="00CE5565"/>
    <w:rsid w:val="00CE79E6"/>
    <w:rsid w:val="00CF0835"/>
    <w:rsid w:val="00D009C1"/>
    <w:rsid w:val="00D00F7D"/>
    <w:rsid w:val="00D13D6D"/>
    <w:rsid w:val="00D150D5"/>
    <w:rsid w:val="00D20782"/>
    <w:rsid w:val="00D22577"/>
    <w:rsid w:val="00D228F4"/>
    <w:rsid w:val="00D253FD"/>
    <w:rsid w:val="00D30A87"/>
    <w:rsid w:val="00D32D1C"/>
    <w:rsid w:val="00D343A9"/>
    <w:rsid w:val="00D45D8E"/>
    <w:rsid w:val="00D534FF"/>
    <w:rsid w:val="00D56705"/>
    <w:rsid w:val="00D632E6"/>
    <w:rsid w:val="00D65D79"/>
    <w:rsid w:val="00D6709D"/>
    <w:rsid w:val="00D70DE4"/>
    <w:rsid w:val="00D80579"/>
    <w:rsid w:val="00D82D43"/>
    <w:rsid w:val="00D8528C"/>
    <w:rsid w:val="00D85396"/>
    <w:rsid w:val="00D85C68"/>
    <w:rsid w:val="00D874D1"/>
    <w:rsid w:val="00D90489"/>
    <w:rsid w:val="00D940F6"/>
    <w:rsid w:val="00D949AF"/>
    <w:rsid w:val="00D97258"/>
    <w:rsid w:val="00DA0D3A"/>
    <w:rsid w:val="00DB138F"/>
    <w:rsid w:val="00DB4BCF"/>
    <w:rsid w:val="00DB697A"/>
    <w:rsid w:val="00DC0B71"/>
    <w:rsid w:val="00DC632B"/>
    <w:rsid w:val="00DC6F5C"/>
    <w:rsid w:val="00DD0034"/>
    <w:rsid w:val="00DD0EDC"/>
    <w:rsid w:val="00DF0320"/>
    <w:rsid w:val="00DF16C8"/>
    <w:rsid w:val="00DF7F6B"/>
    <w:rsid w:val="00E029D7"/>
    <w:rsid w:val="00E10659"/>
    <w:rsid w:val="00E12BC0"/>
    <w:rsid w:val="00E16A2E"/>
    <w:rsid w:val="00E21FFF"/>
    <w:rsid w:val="00E26229"/>
    <w:rsid w:val="00E352E7"/>
    <w:rsid w:val="00E46D80"/>
    <w:rsid w:val="00E553E3"/>
    <w:rsid w:val="00E55EDD"/>
    <w:rsid w:val="00E67BE9"/>
    <w:rsid w:val="00E75442"/>
    <w:rsid w:val="00E839A1"/>
    <w:rsid w:val="00E8546D"/>
    <w:rsid w:val="00E90440"/>
    <w:rsid w:val="00E9697B"/>
    <w:rsid w:val="00E96A83"/>
    <w:rsid w:val="00EB0865"/>
    <w:rsid w:val="00EB43D8"/>
    <w:rsid w:val="00EB7353"/>
    <w:rsid w:val="00EC2ECC"/>
    <w:rsid w:val="00ED070F"/>
    <w:rsid w:val="00ED33A7"/>
    <w:rsid w:val="00EE440C"/>
    <w:rsid w:val="00EE4C8D"/>
    <w:rsid w:val="00EF332D"/>
    <w:rsid w:val="00EF537E"/>
    <w:rsid w:val="00F16618"/>
    <w:rsid w:val="00F20339"/>
    <w:rsid w:val="00F227D2"/>
    <w:rsid w:val="00F245D2"/>
    <w:rsid w:val="00F32998"/>
    <w:rsid w:val="00F36884"/>
    <w:rsid w:val="00F373D7"/>
    <w:rsid w:val="00F43821"/>
    <w:rsid w:val="00F43B76"/>
    <w:rsid w:val="00F450B0"/>
    <w:rsid w:val="00F62351"/>
    <w:rsid w:val="00F67F06"/>
    <w:rsid w:val="00F911AF"/>
    <w:rsid w:val="00FA2E78"/>
    <w:rsid w:val="00FA399C"/>
    <w:rsid w:val="00FA5F0C"/>
    <w:rsid w:val="00FB0BF7"/>
    <w:rsid w:val="00FB3595"/>
    <w:rsid w:val="00FC1481"/>
    <w:rsid w:val="00FC197C"/>
    <w:rsid w:val="00FC2BFB"/>
    <w:rsid w:val="00FD2116"/>
    <w:rsid w:val="00FD2163"/>
    <w:rsid w:val="00FD358F"/>
    <w:rsid w:val="00FD7DAE"/>
    <w:rsid w:val="00FE1C77"/>
    <w:rsid w:val="00FE1FCA"/>
    <w:rsid w:val="00FE2260"/>
    <w:rsid w:val="00FE4234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71049A80"/>
  <w15:docId w15:val="{35BB49FF-D138-4F6F-8654-3D8260F2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e">
    <w:name w:val="Normal"/>
    <w:qFormat/>
    <w:rsid w:val="00D00F7D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252A6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locked/>
    <w:rsid w:val="008252A6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locked/>
    <w:rsid w:val="008252A6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locked/>
    <w:rsid w:val="008252A6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ocked/>
    <w:rsid w:val="008252A6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ocked/>
    <w:rsid w:val="008252A6"/>
    <w:pPr>
      <w:jc w:val="both"/>
    </w:pPr>
  </w:style>
  <w:style w:type="paragraph" w:styleId="Corpodeltesto3">
    <w:name w:val="Body Text 3"/>
    <w:basedOn w:val="Normale"/>
    <w:locked/>
    <w:rsid w:val="008252A6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qFormat/>
    <w:locked/>
    <w:rsid w:val="008252A6"/>
    <w:rPr>
      <w:b/>
      <w:bCs/>
    </w:rPr>
  </w:style>
  <w:style w:type="paragraph" w:customStyle="1" w:styleId="NormaleTimesNewRoman">
    <w:name w:val="Normale + Times New Roman"/>
    <w:basedOn w:val="Normale"/>
    <w:locked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locked/>
    <w:rsid w:val="000039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00F7D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locked/>
    <w:rsid w:val="00FF61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136"/>
    <w:rPr>
      <w:color w:val="000000"/>
      <w:sz w:val="24"/>
    </w:rPr>
  </w:style>
  <w:style w:type="paragraph" w:customStyle="1" w:styleId="Nessunaspaziatura2">
    <w:name w:val="Nessuna spaziatura2"/>
    <w:uiPriority w:val="1"/>
    <w:qFormat/>
    <w:locked/>
    <w:rsid w:val="00886657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locked/>
    <w:rsid w:val="00A41B0C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5C0"/>
    <w:rPr>
      <w:color w:val="000000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B7002"/>
  </w:style>
  <w:style w:type="table" w:styleId="Grigliatabella">
    <w:name w:val="Table Grid"/>
    <w:basedOn w:val="Tabellanormale"/>
    <w:locked/>
    <w:rsid w:val="002B70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2B7002"/>
    <w:rPr>
      <w:color w:val="000000"/>
      <w:sz w:val="24"/>
    </w:rPr>
  </w:style>
  <w:style w:type="character" w:styleId="Numeropagina">
    <w:name w:val="page number"/>
    <w:basedOn w:val="Carpredefinitoparagrafo"/>
    <w:uiPriority w:val="99"/>
    <w:locked/>
    <w:rsid w:val="002B7002"/>
  </w:style>
  <w:style w:type="character" w:customStyle="1" w:styleId="TestofumettoCarattere">
    <w:name w:val="Testo fumetto Carattere"/>
    <w:link w:val="Testofumetto"/>
    <w:rsid w:val="002B7002"/>
    <w:rPr>
      <w:rFonts w:ascii="Tahoma" w:hAnsi="Tahoma" w:cs="Tahoma"/>
      <w:color w:val="000000"/>
      <w:sz w:val="16"/>
      <w:szCs w:val="16"/>
    </w:rPr>
  </w:style>
  <w:style w:type="paragraph" w:styleId="Titolo">
    <w:name w:val="Title"/>
    <w:basedOn w:val="Normale"/>
    <w:link w:val="TitoloCarattere"/>
    <w:qFormat/>
    <w:locked/>
    <w:rsid w:val="003C18DB"/>
    <w:pPr>
      <w:jc w:val="center"/>
    </w:pPr>
    <w:rPr>
      <w:rFonts w:ascii="Times New Roman" w:eastAsia="Times New Roman" w:hAnsi="Times New Roman"/>
      <w:color w:val="auto"/>
      <w:sz w:val="28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3C18DB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Titolo11">
    <w:name w:val="Titolo 11"/>
    <w:basedOn w:val="Normale"/>
    <w:uiPriority w:val="1"/>
    <w:qFormat/>
    <w:rsid w:val="00AF331D"/>
    <w:pPr>
      <w:widowControl w:val="0"/>
      <w:autoSpaceDE w:val="0"/>
      <w:autoSpaceDN w:val="0"/>
      <w:spacing w:before="104"/>
      <w:ind w:left="146"/>
      <w:outlineLvl w:val="1"/>
    </w:pPr>
    <w:rPr>
      <w:rFonts w:ascii="Arial" w:eastAsia="Arial" w:hAnsi="Arial" w:cs="Arial"/>
      <w:b/>
      <w:bCs/>
      <w:color w:val="auto"/>
      <w:szCs w:val="24"/>
      <w:u w:val="single" w:color="000000"/>
      <w:lang w:val="en-US" w:eastAsia="en-US"/>
    </w:rPr>
  </w:style>
  <w:style w:type="paragraph" w:styleId="Paragrafoelenco">
    <w:name w:val="List Paragraph"/>
    <w:basedOn w:val="Normale"/>
    <w:uiPriority w:val="34"/>
    <w:qFormat/>
    <w:locked/>
    <w:rsid w:val="00FA399C"/>
    <w:pPr>
      <w:ind w:left="720"/>
      <w:contextualSpacing/>
    </w:pPr>
  </w:style>
  <w:style w:type="character" w:styleId="Enfasicorsivo">
    <w:name w:val="Emphasis"/>
    <w:basedOn w:val="Carpredefinitoparagrafo"/>
    <w:qFormat/>
    <w:locked/>
    <w:rsid w:val="00476D4E"/>
    <w:rPr>
      <w:i/>
      <w:iCs/>
    </w:rPr>
  </w:style>
  <w:style w:type="character" w:customStyle="1" w:styleId="postal-code">
    <w:name w:val="postal-code"/>
    <w:basedOn w:val="Carpredefinitoparagrafo"/>
    <w:rsid w:val="001D0C5E"/>
  </w:style>
  <w:style w:type="character" w:customStyle="1" w:styleId="locality">
    <w:name w:val="locality"/>
    <w:basedOn w:val="Carpredefinitoparagrafo"/>
    <w:rsid w:val="001D0C5E"/>
  </w:style>
  <w:style w:type="character" w:customStyle="1" w:styleId="region">
    <w:name w:val="region"/>
    <w:basedOn w:val="Carpredefinitoparagrafo"/>
    <w:rsid w:val="001D0C5E"/>
  </w:style>
  <w:style w:type="paragraph" w:customStyle="1" w:styleId="Default">
    <w:name w:val="Default"/>
    <w:basedOn w:val="Normale"/>
    <w:rsid w:val="0063638B"/>
    <w:pPr>
      <w:autoSpaceDE w:val="0"/>
      <w:autoSpaceDN w:val="0"/>
    </w:pPr>
    <w:rPr>
      <w:rFonts w:ascii="Times New Roman" w:eastAsiaTheme="minorHAnsi" w:hAnsi="Times New Roman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1CC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locked/>
    <w:rsid w:val="00070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2866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437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1148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5588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344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54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u@consbs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ervatoriomarenzio@pec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ato02\Documenti\Maria\Carte%20intestate%20e%20loghi\Carta%20intestata%20NUOVA%20v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21F2-D69B-0D4D-8387-E334E25D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ver</Template>
  <TotalTime>7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5112</CharactersWithSpaces>
  <SharedDoc>false</SharedDoc>
  <HLinks>
    <vt:vector size="6" baseType="variant">
      <vt:variant>
        <vt:i4>4915289</vt:i4>
      </vt:variant>
      <vt:variant>
        <vt:i4>-1</vt:i4>
      </vt:variant>
      <vt:variant>
        <vt:i4>1032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creator>economato02</dc:creator>
  <cp:lastModifiedBy>Francesco Villa</cp:lastModifiedBy>
  <cp:revision>2</cp:revision>
  <cp:lastPrinted>2019-01-09T14:29:00Z</cp:lastPrinted>
  <dcterms:created xsi:type="dcterms:W3CDTF">2022-12-24T16:21:00Z</dcterms:created>
  <dcterms:modified xsi:type="dcterms:W3CDTF">2022-12-24T16:21:00Z</dcterms:modified>
</cp:coreProperties>
</file>