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30" w:rsidRDefault="00396230" w:rsidP="00396230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396230">
        <w:rPr>
          <w:rFonts w:ascii="Times New Roman" w:hAnsi="Times New Roman"/>
          <w:b/>
          <w:bCs/>
          <w:szCs w:val="24"/>
        </w:rPr>
        <w:t xml:space="preserve">MODULO </w:t>
      </w:r>
      <w:r w:rsidR="00FF1DA0">
        <w:rPr>
          <w:rFonts w:ascii="Times New Roman" w:hAnsi="Times New Roman"/>
          <w:b/>
          <w:bCs/>
          <w:szCs w:val="24"/>
        </w:rPr>
        <w:t>B</w:t>
      </w:r>
      <w:r w:rsidRPr="00396230">
        <w:rPr>
          <w:rFonts w:ascii="Times New Roman" w:hAnsi="Times New Roman"/>
          <w:b/>
          <w:bCs/>
          <w:szCs w:val="24"/>
        </w:rPr>
        <w:t xml:space="preserve"> – candidatura componente Nucleo di Valutazione </w:t>
      </w:r>
      <w:r w:rsidR="00BE3CA1">
        <w:rPr>
          <w:rFonts w:ascii="Times New Roman" w:hAnsi="Times New Roman"/>
          <w:b/>
          <w:bCs/>
          <w:szCs w:val="24"/>
        </w:rPr>
        <w:t xml:space="preserve">– </w:t>
      </w:r>
      <w:r w:rsidR="00FF1DA0">
        <w:rPr>
          <w:rFonts w:ascii="Times New Roman" w:hAnsi="Times New Roman"/>
          <w:b/>
          <w:bCs/>
          <w:szCs w:val="24"/>
        </w:rPr>
        <w:t>esperti esterni</w:t>
      </w:r>
    </w:p>
    <w:p w:rsidR="00BE3CA1" w:rsidRPr="00396230" w:rsidRDefault="00BE3CA1" w:rsidP="003962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96230" w:rsidRPr="00396230" w:rsidRDefault="00396230" w:rsidP="00396230">
      <w:pPr>
        <w:autoSpaceDE w:val="0"/>
        <w:autoSpaceDN w:val="0"/>
        <w:adjustRightInd w:val="0"/>
        <w:ind w:left="7200"/>
        <w:rPr>
          <w:rFonts w:ascii="Times New Roman" w:hAnsi="Times New Roman"/>
          <w:szCs w:val="24"/>
        </w:rPr>
      </w:pPr>
      <w:r w:rsidRPr="00396230">
        <w:rPr>
          <w:rFonts w:ascii="Times New Roman" w:hAnsi="Times New Roman"/>
          <w:szCs w:val="24"/>
        </w:rPr>
        <w:t xml:space="preserve">Al Presidente del Conservatorio di Brescia  </w:t>
      </w:r>
    </w:p>
    <w:p w:rsidR="00396230" w:rsidRPr="00396230" w:rsidRDefault="00396230" w:rsidP="00396230">
      <w:pPr>
        <w:autoSpaceDE w:val="0"/>
        <w:autoSpaceDN w:val="0"/>
        <w:adjustRightInd w:val="0"/>
        <w:ind w:left="7200"/>
        <w:rPr>
          <w:rFonts w:ascii="Times New Roman" w:hAnsi="Times New Roman"/>
          <w:szCs w:val="24"/>
        </w:rPr>
      </w:pPr>
      <w:r w:rsidRPr="00396230">
        <w:rPr>
          <w:rFonts w:ascii="Times New Roman" w:hAnsi="Times New Roman"/>
          <w:szCs w:val="24"/>
        </w:rPr>
        <w:t xml:space="preserve">Piazza Arturo Benedetti </w:t>
      </w:r>
      <w:proofErr w:type="spellStart"/>
      <w:r w:rsidRPr="00396230">
        <w:rPr>
          <w:rFonts w:ascii="Times New Roman" w:hAnsi="Times New Roman"/>
          <w:szCs w:val="24"/>
        </w:rPr>
        <w:t>Michelangeli</w:t>
      </w:r>
      <w:proofErr w:type="spellEnd"/>
      <w:r w:rsidRPr="00396230">
        <w:rPr>
          <w:rFonts w:ascii="Times New Roman" w:hAnsi="Times New Roman"/>
          <w:szCs w:val="24"/>
        </w:rPr>
        <w:t xml:space="preserve">, 1 </w:t>
      </w:r>
    </w:p>
    <w:p w:rsidR="00396230" w:rsidRPr="00396230" w:rsidRDefault="00396230" w:rsidP="003962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96230" w:rsidRPr="00396230" w:rsidRDefault="00396230" w:rsidP="003962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96230">
        <w:rPr>
          <w:rFonts w:ascii="Times New Roman" w:hAnsi="Times New Roman"/>
          <w:szCs w:val="24"/>
        </w:rPr>
        <w:t xml:space="preserve">Il sottoscritto _ ______________________________________________presenta domanda di candidatura quale </w:t>
      </w:r>
      <w:r w:rsidR="00FF1DA0">
        <w:rPr>
          <w:rFonts w:ascii="Times New Roman" w:hAnsi="Times New Roman"/>
          <w:b/>
          <w:bCs/>
          <w:szCs w:val="24"/>
        </w:rPr>
        <w:t>esperto esterno</w:t>
      </w:r>
      <w:r w:rsidRPr="00396230">
        <w:rPr>
          <w:rFonts w:ascii="Times New Roman" w:hAnsi="Times New Roman"/>
          <w:b/>
          <w:bCs/>
          <w:szCs w:val="24"/>
        </w:rPr>
        <w:t xml:space="preserve"> </w:t>
      </w:r>
      <w:r w:rsidRPr="00396230">
        <w:rPr>
          <w:rFonts w:ascii="Times New Roman" w:hAnsi="Times New Roman"/>
          <w:szCs w:val="24"/>
        </w:rPr>
        <w:t xml:space="preserve">del Nucleo di Valutazione del Conservatorio di Musica di </w:t>
      </w:r>
      <w:r w:rsidR="00240C13">
        <w:rPr>
          <w:rFonts w:ascii="Times New Roman" w:hAnsi="Times New Roman"/>
          <w:szCs w:val="24"/>
        </w:rPr>
        <w:t xml:space="preserve">Brescia </w:t>
      </w:r>
      <w:r w:rsidRPr="00396230">
        <w:rPr>
          <w:rFonts w:ascii="Times New Roman" w:hAnsi="Times New Roman"/>
          <w:szCs w:val="24"/>
        </w:rPr>
        <w:t>per il triennio 20</w:t>
      </w:r>
      <w:r w:rsidR="00BE3CA1">
        <w:rPr>
          <w:rFonts w:ascii="Times New Roman" w:hAnsi="Times New Roman"/>
          <w:szCs w:val="24"/>
        </w:rPr>
        <w:t>22</w:t>
      </w:r>
      <w:r w:rsidRPr="00396230">
        <w:rPr>
          <w:rFonts w:ascii="Times New Roman" w:hAnsi="Times New Roman"/>
          <w:szCs w:val="24"/>
        </w:rPr>
        <w:t>/202</w:t>
      </w:r>
      <w:r w:rsidR="00BE3CA1">
        <w:rPr>
          <w:rFonts w:ascii="Times New Roman" w:hAnsi="Times New Roman"/>
          <w:szCs w:val="24"/>
        </w:rPr>
        <w:t>5</w:t>
      </w:r>
      <w:r w:rsidRPr="00396230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7"/>
      </w:tblGrid>
      <w:tr w:rsidR="00396230" w:rsidRPr="00396230" w:rsidTr="0092090C">
        <w:trPr>
          <w:trHeight w:val="90"/>
        </w:trPr>
        <w:tc>
          <w:tcPr>
            <w:tcW w:w="10177" w:type="dxa"/>
          </w:tcPr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96230">
              <w:rPr>
                <w:rFonts w:ascii="Times New Roman" w:hAnsi="Times New Roman"/>
                <w:szCs w:val="24"/>
              </w:rPr>
              <w:t>A tal fine, ai sensi degli artt. 46 e 47 del D.P.R. 445/ 2000, dichiara, sotto la propria responsabilità, quanto segue:</w:t>
            </w: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396230" w:rsidRPr="00396230" w:rsidRDefault="00396230" w:rsidP="00396230">
            <w:r w:rsidRPr="00396230">
              <w:t xml:space="preserve">COGNOME: ____________________________________________________________________ </w:t>
            </w:r>
          </w:p>
          <w:p w:rsidR="00396230" w:rsidRPr="00396230" w:rsidRDefault="00396230" w:rsidP="00396230">
            <w:r w:rsidRPr="00396230">
              <w:t xml:space="preserve">NOME: ________________________________________________________________________ </w:t>
            </w:r>
          </w:p>
          <w:p w:rsidR="00396230" w:rsidRPr="00396230" w:rsidRDefault="00396230" w:rsidP="00396230">
            <w:r w:rsidRPr="00396230">
              <w:t>DATA DI NASCITA: _________________________ SESSO: _______</w:t>
            </w:r>
          </w:p>
          <w:p w:rsidR="00396230" w:rsidRPr="00396230" w:rsidRDefault="00396230" w:rsidP="00396230">
            <w:r w:rsidRPr="00396230">
              <w:t xml:space="preserve">LUOGO DI NASCITA: ________________________________________ PROV. ____________ </w:t>
            </w:r>
          </w:p>
          <w:p w:rsidR="00396230" w:rsidRPr="00396230" w:rsidRDefault="00396230" w:rsidP="00396230">
            <w:r w:rsidRPr="00396230">
              <w:t xml:space="preserve">RESIDENTE A: ____________________________________________ CAP. ______________ </w:t>
            </w:r>
          </w:p>
          <w:p w:rsidR="00396230" w:rsidRPr="00396230" w:rsidRDefault="00396230" w:rsidP="00396230">
            <w:r w:rsidRPr="00396230">
              <w:t>INDIRIZZO: _______________________________________________ N. ________________</w:t>
            </w:r>
          </w:p>
          <w:p w:rsidR="00396230" w:rsidRPr="00396230" w:rsidRDefault="00396230" w:rsidP="00396230">
            <w:r w:rsidRPr="00396230">
              <w:t xml:space="preserve"> RECAPITO presso cui indirizzare le comunicazioni LOCALITÀ: ______________________________________________________ PROV. ____________________</w:t>
            </w:r>
          </w:p>
          <w:p w:rsidR="00396230" w:rsidRPr="00396230" w:rsidRDefault="00396230" w:rsidP="00396230">
            <w:r w:rsidRPr="00396230">
              <w:t xml:space="preserve">INDIRIZZO: ______________________________________________________ CAP. _______________ TELEFONO: _______________________________________ CELLULARE: _____________________________ E-MAIL: ________________________________________ </w:t>
            </w:r>
          </w:p>
          <w:p w:rsidR="00396230" w:rsidRPr="00396230" w:rsidRDefault="00396230" w:rsidP="00396230">
            <w:r w:rsidRPr="00396230">
              <w:t xml:space="preserve">PEC: _____________________________________________________________ </w:t>
            </w:r>
          </w:p>
          <w:p w:rsidR="00396230" w:rsidRPr="00396230" w:rsidRDefault="00396230" w:rsidP="00396230"/>
          <w:p w:rsidR="00396230" w:rsidRDefault="00396230" w:rsidP="00396230">
            <w:r w:rsidRPr="00396230">
              <w:t>Dichiara inoltre di essere in possesso de</w:t>
            </w:r>
            <w:r w:rsidR="00BE3CA1">
              <w:t>i</w:t>
            </w:r>
            <w:r w:rsidRPr="00396230">
              <w:t xml:space="preserve"> requisit</w:t>
            </w:r>
            <w:r w:rsidR="00BE3CA1">
              <w:t>i</w:t>
            </w:r>
            <w:r w:rsidRPr="00396230">
              <w:t xml:space="preserve"> </w:t>
            </w:r>
            <w:r w:rsidR="00BE3CA1">
              <w:t>di elevata</w:t>
            </w:r>
            <w:r w:rsidRPr="00396230">
              <w:t xml:space="preserve"> qualificazione professionale di cui all'art. </w:t>
            </w:r>
            <w:r w:rsidR="007526AB">
              <w:t>3</w:t>
            </w:r>
            <w:r w:rsidRPr="00396230">
              <w:t xml:space="preserve">, dell'avviso pubblico di selezione, come risultante dal curriculum vitae. </w:t>
            </w:r>
          </w:p>
          <w:p w:rsidR="007526AB" w:rsidRDefault="007526AB" w:rsidP="00396230"/>
          <w:p w:rsidR="007526AB" w:rsidRPr="00396230" w:rsidRDefault="007526AB" w:rsidP="007526AB">
            <w:pPr>
              <w:jc w:val="both"/>
            </w:pPr>
            <w:r>
              <w:t xml:space="preserve">Dichiara inoltre di </w:t>
            </w:r>
            <w:r w:rsidRPr="007526AB">
              <w:rPr>
                <w:b/>
                <w:u w:val="single"/>
              </w:rPr>
              <w:t>NON</w:t>
            </w:r>
            <w:r>
              <w:t xml:space="preserve"> trovarsi nelle cause di incompatibilità previste dall’art. 4, o di impegnarsi alla sua rimozione ai sensi dell’art. 4 comma 2 dell’avviso pubblico di selezione</w:t>
            </w:r>
            <w:r w:rsidR="009C2991">
              <w:t>,</w:t>
            </w:r>
            <w:r>
              <w:t xml:space="preserve"> e dalla normativa vigente in materia.</w:t>
            </w:r>
          </w:p>
          <w:p w:rsidR="00396230" w:rsidRPr="00396230" w:rsidRDefault="00396230" w:rsidP="00396230"/>
          <w:p w:rsidR="00396230" w:rsidRPr="00396230" w:rsidRDefault="00396230" w:rsidP="00396230">
            <w:r w:rsidRPr="00396230">
              <w:t xml:space="preserve">Si allega alla presente domanda: </w:t>
            </w:r>
          </w:p>
          <w:p w:rsidR="00396230" w:rsidRPr="00396230" w:rsidRDefault="00396230" w:rsidP="00396230">
            <w:r w:rsidRPr="00396230">
              <w:t xml:space="preserve">1. curriculum vitae didattico-scientifico e/o professionale debitamente sottoscritto; </w:t>
            </w:r>
          </w:p>
          <w:p w:rsidR="00396230" w:rsidRPr="00396230" w:rsidRDefault="00396230" w:rsidP="00396230">
            <w:r w:rsidRPr="00396230">
              <w:t xml:space="preserve">2. fotocopia del documento d’identità in corso di validità. </w:t>
            </w:r>
          </w:p>
          <w:p w:rsidR="00396230" w:rsidRPr="00396230" w:rsidRDefault="00396230" w:rsidP="00396230"/>
          <w:p w:rsidR="00396230" w:rsidRPr="00396230" w:rsidRDefault="00396230" w:rsidP="00396230"/>
          <w:p w:rsidR="00396230" w:rsidRPr="00396230" w:rsidRDefault="00396230" w:rsidP="00396230"/>
          <w:p w:rsidR="00396230" w:rsidRPr="00396230" w:rsidRDefault="00396230" w:rsidP="00396230">
            <w:r w:rsidRPr="00396230">
              <w:t xml:space="preserve">Luogo e data _____________________ Firma ________________________________ </w:t>
            </w:r>
          </w:p>
          <w:p w:rsidR="00396230" w:rsidRPr="00396230" w:rsidRDefault="00396230" w:rsidP="00396230"/>
          <w:p w:rsidR="00BE3CA1" w:rsidRDefault="00BE3CA1" w:rsidP="00396230">
            <w:bookmarkStart w:id="0" w:name="_GoBack"/>
            <w:bookmarkEnd w:id="0"/>
          </w:p>
          <w:p w:rsidR="00BE3CA1" w:rsidRDefault="00BE3CA1" w:rsidP="00396230"/>
          <w:p w:rsidR="00396230" w:rsidRPr="00DB0F04" w:rsidRDefault="00396230" w:rsidP="00DB0F04">
            <w:r w:rsidRPr="00396230">
              <w:t>La firma, da apporre per esteso ed in forma leggibile, è obbligatoria pena la nullità della domanda.</w:t>
            </w:r>
          </w:p>
          <w:p w:rsidR="00396230" w:rsidRPr="00396230" w:rsidRDefault="00396230" w:rsidP="003962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812907" w:rsidRPr="00B661F2" w:rsidRDefault="00812907" w:rsidP="00396230">
      <w:pPr>
        <w:jc w:val="both"/>
        <w:rPr>
          <w:rFonts w:ascii="Times New Roman" w:hAnsi="Times New Roman"/>
          <w:szCs w:val="24"/>
        </w:rPr>
      </w:pPr>
    </w:p>
    <w:sectPr w:rsidR="00812907" w:rsidRPr="00B661F2" w:rsidSect="00B35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21" w:right="425" w:bottom="1134" w:left="709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53" w:rsidRDefault="00647153">
      <w:r>
        <w:separator/>
      </w:r>
    </w:p>
  </w:endnote>
  <w:endnote w:type="continuationSeparator" w:id="0">
    <w:p w:rsidR="00647153" w:rsidRDefault="0064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C5" w:rsidRDefault="00B352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51" w:rsidRDefault="00F6235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726FFB" wp14:editId="2C3EF0FD">
              <wp:simplePos x="0" y="0"/>
              <wp:positionH relativeFrom="column">
                <wp:posOffset>33376</wp:posOffset>
              </wp:positionH>
              <wp:positionV relativeFrom="paragraph">
                <wp:posOffset>75565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351" w:rsidRPr="008406C5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 w:rsidR="00245109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:rsidR="00F62351" w:rsidRPr="00B55477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A. Benedetti </w:t>
                          </w:r>
                          <w:proofErr w:type="spellStart"/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Michelangeli</w:t>
                          </w:r>
                          <w:proofErr w:type="spellEnd"/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:rsidR="00F62351" w:rsidRPr="00B55477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protocollo@conservatorio.brescia.it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</w:t>
                          </w:r>
                          <w:r w:rsidR="00245109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:rsidR="00F62351" w:rsidRPr="00B55477" w:rsidRDefault="00F62351" w:rsidP="005627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26F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.65pt;margin-top:5.95pt;width:462.55pt;height:4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qS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LU52hVyk43fXgpkfYhi5bpqq/FeU3hbhYN4Tv6LWUYmgoqSA739x0z65O&#10;OMqAbIePooIwZK+FBRpr2ZnSQTEQoEOXHk6dMamUsBnFy9D3IoxKOItM4yM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" filled="f" stroked="f">
              <v:textbox inset="0,0,0,0">
                <w:txbxContent>
                  <w:p w:rsidR="00F62351" w:rsidRPr="008406C5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 w:rsidR="00245109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:rsidR="00F62351" w:rsidRPr="00B55477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A. Benedetti </w:t>
                    </w:r>
                    <w:proofErr w:type="spellStart"/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Michelangeli</w:t>
                    </w:r>
                    <w:proofErr w:type="spellEnd"/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:rsidR="00F62351" w:rsidRPr="00B55477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protocollo@conservatorio.brescia.it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</w:t>
                    </w:r>
                    <w:r w:rsidR="00245109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:rsidR="00F62351" w:rsidRPr="00B55477" w:rsidRDefault="00F62351" w:rsidP="005627B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33828"/>
        <w:spacing w:val="12"/>
        <w:sz w:val="18"/>
        <w:szCs w:val="18"/>
      </w:rPr>
      <w:drawing>
        <wp:anchor distT="0" distB="0" distL="114300" distR="114300" simplePos="0" relativeHeight="251659776" behindDoc="0" locked="0" layoutInCell="1" allowOverlap="1" wp14:anchorId="5FDB73E8" wp14:editId="00FA8305">
          <wp:simplePos x="0" y="0"/>
          <wp:positionH relativeFrom="column">
            <wp:posOffset>-17228</wp:posOffset>
          </wp:positionH>
          <wp:positionV relativeFrom="paragraph">
            <wp:posOffset>59662</wp:posOffset>
          </wp:positionV>
          <wp:extent cx="314905" cy="445273"/>
          <wp:effectExtent l="19050" t="0" r="8945" b="0"/>
          <wp:wrapNone/>
          <wp:docPr id="10" name="Immagine 0" descr="logo Conservatorio (ritagli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rvatorio (ritaglio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05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811456" wp14:editId="63F5DF96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6455410" cy="0"/>
              <wp:effectExtent l="8890" t="6985" r="12700" b="120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11D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8pt;margin-top:2.05pt;width:50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" strokecolor="#205867 [1608]"/>
          </w:pict>
        </mc:Fallback>
      </mc:AlternateContent>
    </w:r>
  </w:p>
  <w:p w:rsidR="00F62351" w:rsidRDefault="00F623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C5" w:rsidRDefault="00B352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53" w:rsidRDefault="00647153">
      <w:r>
        <w:separator/>
      </w:r>
    </w:p>
  </w:footnote>
  <w:footnote w:type="continuationSeparator" w:id="0">
    <w:p w:rsidR="00647153" w:rsidRDefault="0064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C5" w:rsidRDefault="00B352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51" w:rsidRDefault="00F62351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9" name="Immagine 9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:rsidR="00F62351" w:rsidRPr="008406C5" w:rsidRDefault="00F62351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r w:rsidRPr="008406C5">
      <w:rPr>
        <w:rFonts w:ascii="Times New Roman" w:hAnsi="Times New Roman"/>
        <w:b/>
        <w:color w:val="215868" w:themeColor="accent5" w:themeShade="80"/>
        <w:szCs w:val="24"/>
      </w:rPr>
      <w:t>Ministero dell’Istruzione dell’Università e della Ricerca</w:t>
    </w:r>
  </w:p>
  <w:p w:rsidR="00F62351" w:rsidRPr="008406C5" w:rsidRDefault="00F62351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:rsidR="00F62351" w:rsidRDefault="00F62351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Conservatorio di Musica “Luca </w:t>
    </w:r>
    <w:proofErr w:type="spellStart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Marenzio</w:t>
    </w:r>
    <w:proofErr w:type="spellEnd"/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C5" w:rsidRDefault="00B352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7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4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5"/>
  </w:num>
  <w:num w:numId="6">
    <w:abstractNumId w:val="24"/>
  </w:num>
  <w:num w:numId="7">
    <w:abstractNumId w:val="12"/>
  </w:num>
  <w:num w:numId="8">
    <w:abstractNumId w:val="2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20"/>
  </w:num>
  <w:num w:numId="18">
    <w:abstractNumId w:val="10"/>
  </w:num>
  <w:num w:numId="19">
    <w:abstractNumId w:val="27"/>
  </w:num>
  <w:num w:numId="20">
    <w:abstractNumId w:val="17"/>
  </w:num>
  <w:num w:numId="21">
    <w:abstractNumId w:val="21"/>
  </w:num>
  <w:num w:numId="22">
    <w:abstractNumId w:val="26"/>
  </w:num>
  <w:num w:numId="23">
    <w:abstractNumId w:val="22"/>
  </w:num>
  <w:num w:numId="24">
    <w:abstractNumId w:val="13"/>
  </w:num>
  <w:num w:numId="25">
    <w:abstractNumId w:val="19"/>
  </w:num>
  <w:num w:numId="26">
    <w:abstractNumId w:val="14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F4"/>
    <w:rsid w:val="000017E4"/>
    <w:rsid w:val="00003934"/>
    <w:rsid w:val="00006F18"/>
    <w:rsid w:val="000113A1"/>
    <w:rsid w:val="00014C16"/>
    <w:rsid w:val="00037DBD"/>
    <w:rsid w:val="00041B8B"/>
    <w:rsid w:val="00052671"/>
    <w:rsid w:val="00053FE7"/>
    <w:rsid w:val="00070598"/>
    <w:rsid w:val="00094C18"/>
    <w:rsid w:val="000973AE"/>
    <w:rsid w:val="000A2411"/>
    <w:rsid w:val="000B45D2"/>
    <w:rsid w:val="000D65A8"/>
    <w:rsid w:val="000E6E19"/>
    <w:rsid w:val="00116821"/>
    <w:rsid w:val="00121D2D"/>
    <w:rsid w:val="00123383"/>
    <w:rsid w:val="00152F9D"/>
    <w:rsid w:val="00164759"/>
    <w:rsid w:val="00184118"/>
    <w:rsid w:val="00191521"/>
    <w:rsid w:val="00194A30"/>
    <w:rsid w:val="001A544E"/>
    <w:rsid w:val="001C7BD3"/>
    <w:rsid w:val="00204B82"/>
    <w:rsid w:val="00212EE0"/>
    <w:rsid w:val="00237479"/>
    <w:rsid w:val="00240C13"/>
    <w:rsid w:val="0024176A"/>
    <w:rsid w:val="00245109"/>
    <w:rsid w:val="002636DE"/>
    <w:rsid w:val="00266483"/>
    <w:rsid w:val="00270364"/>
    <w:rsid w:val="00275EBA"/>
    <w:rsid w:val="00276DB8"/>
    <w:rsid w:val="00280A61"/>
    <w:rsid w:val="002812F1"/>
    <w:rsid w:val="002A4E9C"/>
    <w:rsid w:val="002A7AAD"/>
    <w:rsid w:val="002B3567"/>
    <w:rsid w:val="002B7002"/>
    <w:rsid w:val="002C0AB1"/>
    <w:rsid w:val="002C69A5"/>
    <w:rsid w:val="002D46E9"/>
    <w:rsid w:val="002E1460"/>
    <w:rsid w:val="00311396"/>
    <w:rsid w:val="0032496F"/>
    <w:rsid w:val="003634C1"/>
    <w:rsid w:val="003645F5"/>
    <w:rsid w:val="00396230"/>
    <w:rsid w:val="003A0795"/>
    <w:rsid w:val="003A3A13"/>
    <w:rsid w:val="003A4681"/>
    <w:rsid w:val="003C79D7"/>
    <w:rsid w:val="003D2E83"/>
    <w:rsid w:val="003F1A2D"/>
    <w:rsid w:val="003F4A8D"/>
    <w:rsid w:val="003F6E17"/>
    <w:rsid w:val="004079EA"/>
    <w:rsid w:val="00432997"/>
    <w:rsid w:val="004551BF"/>
    <w:rsid w:val="00465D2F"/>
    <w:rsid w:val="004731F5"/>
    <w:rsid w:val="00475982"/>
    <w:rsid w:val="004937B7"/>
    <w:rsid w:val="004A56F4"/>
    <w:rsid w:val="004D18F1"/>
    <w:rsid w:val="004D2C95"/>
    <w:rsid w:val="004E6932"/>
    <w:rsid w:val="004F3BDA"/>
    <w:rsid w:val="005041A4"/>
    <w:rsid w:val="00523066"/>
    <w:rsid w:val="00523131"/>
    <w:rsid w:val="00542EB7"/>
    <w:rsid w:val="005627B1"/>
    <w:rsid w:val="00563B20"/>
    <w:rsid w:val="00566CCD"/>
    <w:rsid w:val="00570940"/>
    <w:rsid w:val="00574D48"/>
    <w:rsid w:val="005759F8"/>
    <w:rsid w:val="00575B17"/>
    <w:rsid w:val="0057776F"/>
    <w:rsid w:val="00583594"/>
    <w:rsid w:val="00583772"/>
    <w:rsid w:val="005A39A6"/>
    <w:rsid w:val="005B1667"/>
    <w:rsid w:val="005B407A"/>
    <w:rsid w:val="005B70AB"/>
    <w:rsid w:val="005F3604"/>
    <w:rsid w:val="00601BFC"/>
    <w:rsid w:val="00601E5C"/>
    <w:rsid w:val="006142A4"/>
    <w:rsid w:val="00617F96"/>
    <w:rsid w:val="00624CA8"/>
    <w:rsid w:val="00640690"/>
    <w:rsid w:val="006427AC"/>
    <w:rsid w:val="00644632"/>
    <w:rsid w:val="00644921"/>
    <w:rsid w:val="00646E31"/>
    <w:rsid w:val="00647153"/>
    <w:rsid w:val="00652DD5"/>
    <w:rsid w:val="00653642"/>
    <w:rsid w:val="0065664A"/>
    <w:rsid w:val="00656EF2"/>
    <w:rsid w:val="00675AA6"/>
    <w:rsid w:val="006762F7"/>
    <w:rsid w:val="00687EA9"/>
    <w:rsid w:val="00690188"/>
    <w:rsid w:val="00697CEA"/>
    <w:rsid w:val="006A6A42"/>
    <w:rsid w:val="006C055B"/>
    <w:rsid w:val="006C49AE"/>
    <w:rsid w:val="006D20A5"/>
    <w:rsid w:val="006E2704"/>
    <w:rsid w:val="006E47FC"/>
    <w:rsid w:val="006F464F"/>
    <w:rsid w:val="006F74E0"/>
    <w:rsid w:val="00700128"/>
    <w:rsid w:val="00706D67"/>
    <w:rsid w:val="007115C2"/>
    <w:rsid w:val="007313D2"/>
    <w:rsid w:val="007341CC"/>
    <w:rsid w:val="007500F6"/>
    <w:rsid w:val="007526AB"/>
    <w:rsid w:val="00762325"/>
    <w:rsid w:val="00787321"/>
    <w:rsid w:val="00790549"/>
    <w:rsid w:val="007B093E"/>
    <w:rsid w:val="007B372D"/>
    <w:rsid w:val="007B5A7C"/>
    <w:rsid w:val="007B6BF6"/>
    <w:rsid w:val="007D7DB3"/>
    <w:rsid w:val="007F3E3D"/>
    <w:rsid w:val="00812907"/>
    <w:rsid w:val="008252A6"/>
    <w:rsid w:val="00827D96"/>
    <w:rsid w:val="00837897"/>
    <w:rsid w:val="0084048A"/>
    <w:rsid w:val="008406C5"/>
    <w:rsid w:val="0085066F"/>
    <w:rsid w:val="00854813"/>
    <w:rsid w:val="00863A20"/>
    <w:rsid w:val="008649BE"/>
    <w:rsid w:val="00865E0E"/>
    <w:rsid w:val="00867C79"/>
    <w:rsid w:val="0087220B"/>
    <w:rsid w:val="00886657"/>
    <w:rsid w:val="0088765F"/>
    <w:rsid w:val="008915CE"/>
    <w:rsid w:val="008919C2"/>
    <w:rsid w:val="008A5580"/>
    <w:rsid w:val="008A565A"/>
    <w:rsid w:val="008B07FE"/>
    <w:rsid w:val="008B18F4"/>
    <w:rsid w:val="008B35C0"/>
    <w:rsid w:val="008C0AC3"/>
    <w:rsid w:val="008D6706"/>
    <w:rsid w:val="008E0E27"/>
    <w:rsid w:val="008F0C8B"/>
    <w:rsid w:val="00900EEA"/>
    <w:rsid w:val="00904D7B"/>
    <w:rsid w:val="00912D55"/>
    <w:rsid w:val="0091642C"/>
    <w:rsid w:val="009338BD"/>
    <w:rsid w:val="0094440F"/>
    <w:rsid w:val="00954343"/>
    <w:rsid w:val="0096063C"/>
    <w:rsid w:val="009649C6"/>
    <w:rsid w:val="009723B4"/>
    <w:rsid w:val="00990CAD"/>
    <w:rsid w:val="0099247D"/>
    <w:rsid w:val="009A4872"/>
    <w:rsid w:val="009B370A"/>
    <w:rsid w:val="009C2991"/>
    <w:rsid w:val="009E3FC9"/>
    <w:rsid w:val="009F07C7"/>
    <w:rsid w:val="009F415E"/>
    <w:rsid w:val="00A0092C"/>
    <w:rsid w:val="00A41B0C"/>
    <w:rsid w:val="00A43B5F"/>
    <w:rsid w:val="00A44BBE"/>
    <w:rsid w:val="00A46440"/>
    <w:rsid w:val="00A47203"/>
    <w:rsid w:val="00A55277"/>
    <w:rsid w:val="00A72FE4"/>
    <w:rsid w:val="00A81B84"/>
    <w:rsid w:val="00A949AE"/>
    <w:rsid w:val="00AA36E1"/>
    <w:rsid w:val="00AA403C"/>
    <w:rsid w:val="00AB0BAE"/>
    <w:rsid w:val="00AD6DD3"/>
    <w:rsid w:val="00AE560E"/>
    <w:rsid w:val="00AF153F"/>
    <w:rsid w:val="00B13E17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61F2"/>
    <w:rsid w:val="00B67D87"/>
    <w:rsid w:val="00B7096A"/>
    <w:rsid w:val="00B7344E"/>
    <w:rsid w:val="00B87E15"/>
    <w:rsid w:val="00B91F90"/>
    <w:rsid w:val="00B970A3"/>
    <w:rsid w:val="00BC72DD"/>
    <w:rsid w:val="00BE1D01"/>
    <w:rsid w:val="00BE3CA1"/>
    <w:rsid w:val="00BF013C"/>
    <w:rsid w:val="00BF32F5"/>
    <w:rsid w:val="00C01461"/>
    <w:rsid w:val="00C157BA"/>
    <w:rsid w:val="00C25034"/>
    <w:rsid w:val="00C36EA8"/>
    <w:rsid w:val="00C47376"/>
    <w:rsid w:val="00C5063E"/>
    <w:rsid w:val="00C52B71"/>
    <w:rsid w:val="00C55A6E"/>
    <w:rsid w:val="00C77012"/>
    <w:rsid w:val="00C93B64"/>
    <w:rsid w:val="00C9506A"/>
    <w:rsid w:val="00C963F8"/>
    <w:rsid w:val="00CB41D3"/>
    <w:rsid w:val="00CB4402"/>
    <w:rsid w:val="00CD6DF4"/>
    <w:rsid w:val="00D00F7D"/>
    <w:rsid w:val="00D150D5"/>
    <w:rsid w:val="00D20782"/>
    <w:rsid w:val="00D534FF"/>
    <w:rsid w:val="00D65D79"/>
    <w:rsid w:val="00D82D43"/>
    <w:rsid w:val="00D840C4"/>
    <w:rsid w:val="00D8528C"/>
    <w:rsid w:val="00D85396"/>
    <w:rsid w:val="00D85C68"/>
    <w:rsid w:val="00D874D1"/>
    <w:rsid w:val="00D949AF"/>
    <w:rsid w:val="00DA0D3A"/>
    <w:rsid w:val="00DB0F04"/>
    <w:rsid w:val="00DB138F"/>
    <w:rsid w:val="00DC0B71"/>
    <w:rsid w:val="00DC632B"/>
    <w:rsid w:val="00DF0320"/>
    <w:rsid w:val="00DF16C8"/>
    <w:rsid w:val="00E21FFF"/>
    <w:rsid w:val="00E26229"/>
    <w:rsid w:val="00E46D80"/>
    <w:rsid w:val="00E55EDD"/>
    <w:rsid w:val="00E839A1"/>
    <w:rsid w:val="00E9697B"/>
    <w:rsid w:val="00EB7353"/>
    <w:rsid w:val="00ED070F"/>
    <w:rsid w:val="00ED33A7"/>
    <w:rsid w:val="00EE440C"/>
    <w:rsid w:val="00EE4C8D"/>
    <w:rsid w:val="00EF537E"/>
    <w:rsid w:val="00F20339"/>
    <w:rsid w:val="00F373D7"/>
    <w:rsid w:val="00F450B0"/>
    <w:rsid w:val="00F62351"/>
    <w:rsid w:val="00F67F06"/>
    <w:rsid w:val="00FA5F0C"/>
    <w:rsid w:val="00FB0BF7"/>
    <w:rsid w:val="00FC0645"/>
    <w:rsid w:val="00FC1481"/>
    <w:rsid w:val="00FC197C"/>
    <w:rsid w:val="00FD2116"/>
    <w:rsid w:val="00FD2163"/>
    <w:rsid w:val="00FE4234"/>
    <w:rsid w:val="00FF1DA0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02DFE8A"/>
  <w15:docId w15:val="{DD19BB71-2737-4F72-8EC8-1BEAD79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69AE-13AF-4D55-B7FA-C6D987A3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ver.dot</Template>
  <TotalTime>5</TotalTime>
  <Pages>1</Pages>
  <Words>216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2160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Filippo Terni</cp:lastModifiedBy>
  <cp:revision>8</cp:revision>
  <cp:lastPrinted>2017-04-07T12:17:00Z</cp:lastPrinted>
  <dcterms:created xsi:type="dcterms:W3CDTF">2018-05-23T13:25:00Z</dcterms:created>
  <dcterms:modified xsi:type="dcterms:W3CDTF">2022-09-11T14:10:00Z</dcterms:modified>
</cp:coreProperties>
</file>