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905ED" w14:textId="77777777" w:rsidR="008141EA" w:rsidRPr="0063690F" w:rsidRDefault="008141EA" w:rsidP="008141EA">
      <w:pPr>
        <w:spacing w:line="360" w:lineRule="auto"/>
        <w:jc w:val="both"/>
        <w:rPr>
          <w:b/>
          <w:bCs/>
        </w:rPr>
      </w:pPr>
      <w:r w:rsidRPr="0063690F">
        <w:rPr>
          <w:b/>
          <w:bCs/>
        </w:rPr>
        <w:t>ALLEGATO B</w:t>
      </w:r>
    </w:p>
    <w:p w14:paraId="2D252E31" w14:textId="25823D78" w:rsidR="008141EA" w:rsidRPr="0063690F" w:rsidRDefault="008141EA" w:rsidP="008141EA">
      <w:pPr>
        <w:spacing w:line="360" w:lineRule="auto"/>
        <w:jc w:val="both"/>
        <w:rPr>
          <w:b/>
          <w:bCs/>
        </w:rPr>
      </w:pPr>
      <w:r w:rsidRPr="0063690F">
        <w:rPr>
          <w:b/>
          <w:bCs/>
        </w:rPr>
        <w:t>TABELLA DI VALUTAZIONE DEI TITOLI PER IL PROFILO PROFESSIONALE ASSISTENTE</w:t>
      </w:r>
      <w:r w:rsidR="0063690F" w:rsidRPr="0063690F">
        <w:rPr>
          <w:b/>
          <w:bCs/>
        </w:rPr>
        <w:t xml:space="preserve"> </w:t>
      </w:r>
      <w:r w:rsidRPr="0063690F">
        <w:rPr>
          <w:b/>
          <w:bCs/>
        </w:rPr>
        <w:t>Area II</w:t>
      </w:r>
    </w:p>
    <w:p w14:paraId="0669D729" w14:textId="77777777" w:rsidR="008141EA" w:rsidRDefault="008141EA" w:rsidP="008141EA">
      <w:pPr>
        <w:spacing w:line="360" w:lineRule="auto"/>
        <w:jc w:val="both"/>
      </w:pPr>
      <w:r>
        <w:t>1) TITOLI DI STUDIO E PROFESSIONALI (1) fino ad un massimo di punti 20 così articolati:</w:t>
      </w:r>
    </w:p>
    <w:p w14:paraId="256FECB4" w14:textId="77777777" w:rsidR="008141EA" w:rsidRDefault="008141EA" w:rsidP="008141EA">
      <w:pPr>
        <w:spacing w:line="360" w:lineRule="auto"/>
        <w:jc w:val="both"/>
      </w:pPr>
      <w:r>
        <w:t>a) Titoli di studio ulteriori rispetto a quelli previsti per l’accesso al profilo professionale oggetto della</w:t>
      </w:r>
    </w:p>
    <w:p w14:paraId="51D880B1" w14:textId="77777777" w:rsidR="008141EA" w:rsidRDefault="008141EA" w:rsidP="008141EA">
      <w:pPr>
        <w:spacing w:line="360" w:lineRule="auto"/>
        <w:jc w:val="both"/>
      </w:pPr>
      <w:r>
        <w:t>selezione. (es. Diploma di Laurea, Corsi di perfezionamento, specializzazioni, masters). Incarichi di</w:t>
      </w:r>
    </w:p>
    <w:p w14:paraId="79CDF531" w14:textId="77777777" w:rsidR="008141EA" w:rsidRDefault="008141EA" w:rsidP="008141EA">
      <w:pPr>
        <w:spacing w:line="360" w:lineRule="auto"/>
        <w:jc w:val="both"/>
      </w:pPr>
      <w:r>
        <w:t>collaborazione, corsi di formazione professionale, seminari, patente Europea ECDL…Idoneità a</w:t>
      </w:r>
    </w:p>
    <w:p w14:paraId="6D445268" w14:textId="77777777" w:rsidR="008141EA" w:rsidRDefault="008141EA" w:rsidP="008141EA">
      <w:pPr>
        <w:spacing w:line="360" w:lineRule="auto"/>
        <w:jc w:val="both"/>
      </w:pPr>
      <w:r>
        <w:t>concorsi per il profilo equivalente o superiore a quello oggetto della selezione.</w:t>
      </w:r>
    </w:p>
    <w:p w14:paraId="711A587D" w14:textId="77777777" w:rsidR="008141EA" w:rsidRDefault="008141EA" w:rsidP="008141EA">
      <w:pPr>
        <w:spacing w:line="360" w:lineRule="auto"/>
        <w:jc w:val="both"/>
      </w:pPr>
      <w:r>
        <w:t>……………………………………………………………...fino ad un massimo di punti 12</w:t>
      </w:r>
    </w:p>
    <w:p w14:paraId="1AC1A53B" w14:textId="77777777" w:rsidR="008141EA" w:rsidRDefault="008141EA" w:rsidP="008141EA">
      <w:pPr>
        <w:spacing w:line="360" w:lineRule="auto"/>
        <w:jc w:val="both"/>
      </w:pPr>
      <w:r>
        <w:t>b) Servizi prestati presso Pubbliche Amministrazioni in profilo equivalente o superiore a quello oggetto</w:t>
      </w:r>
    </w:p>
    <w:p w14:paraId="11EC789E" w14:textId="77777777" w:rsidR="008141EA" w:rsidRDefault="008141EA" w:rsidP="008141EA">
      <w:pPr>
        <w:spacing w:line="360" w:lineRule="auto"/>
        <w:jc w:val="both"/>
      </w:pPr>
      <w:r>
        <w:t>della selezione</w:t>
      </w:r>
    </w:p>
    <w:p w14:paraId="37DBF102" w14:textId="77777777" w:rsidR="008141EA" w:rsidRDefault="008141EA" w:rsidP="008141EA">
      <w:pPr>
        <w:spacing w:line="360" w:lineRule="auto"/>
        <w:jc w:val="both"/>
      </w:pPr>
      <w:r>
        <w:t>…………………………………………………………</w:t>
      </w:r>
      <w:proofErr w:type="gramStart"/>
      <w:r>
        <w:t>…….</w:t>
      </w:r>
      <w:proofErr w:type="gramEnd"/>
      <w:r>
        <w:t>.fino ad un massimo di punti 8</w:t>
      </w:r>
    </w:p>
    <w:p w14:paraId="0BB9A8A1" w14:textId="77777777" w:rsidR="008141EA" w:rsidRDefault="008141EA" w:rsidP="008141EA">
      <w:pPr>
        <w:spacing w:line="360" w:lineRule="auto"/>
        <w:jc w:val="both"/>
      </w:pPr>
      <w:r>
        <w:t xml:space="preserve">2) PROVA SCRITTA </w:t>
      </w:r>
      <w:proofErr w:type="gramStart"/>
      <w:r>
        <w:t>( 2</w:t>
      </w:r>
      <w:proofErr w:type="gramEnd"/>
      <w:r>
        <w:t>) (3) ………………………………………………………. punti 40</w:t>
      </w:r>
    </w:p>
    <w:p w14:paraId="6C86E63A" w14:textId="77777777" w:rsidR="008141EA" w:rsidRDefault="008141EA" w:rsidP="008141EA">
      <w:pPr>
        <w:spacing w:line="360" w:lineRule="auto"/>
        <w:jc w:val="both"/>
      </w:pPr>
    </w:p>
    <w:p w14:paraId="0E3B32B0" w14:textId="77777777" w:rsidR="008141EA" w:rsidRDefault="008141EA" w:rsidP="008141EA">
      <w:pPr>
        <w:spacing w:line="360" w:lineRule="auto"/>
        <w:jc w:val="both"/>
      </w:pPr>
      <w:r>
        <w:t xml:space="preserve">3) PROVA ORALE </w:t>
      </w:r>
      <w:proofErr w:type="gramStart"/>
      <w:r>
        <w:t>( 2</w:t>
      </w:r>
      <w:proofErr w:type="gramEnd"/>
      <w:r>
        <w:t>) (4) …………………………………………. …………….. punti 40</w:t>
      </w:r>
    </w:p>
    <w:p w14:paraId="101447E8" w14:textId="77777777" w:rsidR="008141EA" w:rsidRDefault="008141EA" w:rsidP="008141EA">
      <w:pPr>
        <w:spacing w:line="360" w:lineRule="auto"/>
        <w:jc w:val="both"/>
      </w:pPr>
      <w:r>
        <w:t>PUNTEGGIO MASSIMO COMPLESSIVO: PUNTI 100</w:t>
      </w:r>
    </w:p>
    <w:p w14:paraId="75174B12" w14:textId="77777777" w:rsidR="008141EA" w:rsidRDefault="008141EA" w:rsidP="008141EA">
      <w:pPr>
        <w:spacing w:line="360" w:lineRule="auto"/>
        <w:jc w:val="both"/>
      </w:pPr>
      <w:r>
        <w:t>NOTE</w:t>
      </w:r>
    </w:p>
    <w:p w14:paraId="19A7EFCC" w14:textId="77777777" w:rsidR="008141EA" w:rsidRDefault="008141EA" w:rsidP="008141EA">
      <w:pPr>
        <w:spacing w:line="360" w:lineRule="auto"/>
        <w:jc w:val="both"/>
      </w:pPr>
    </w:p>
    <w:p w14:paraId="5AA71B22" w14:textId="77777777" w:rsidR="008141EA" w:rsidRPr="0063690F" w:rsidRDefault="008141EA" w:rsidP="008141EA">
      <w:pPr>
        <w:spacing w:line="360" w:lineRule="auto"/>
        <w:jc w:val="both"/>
        <w:rPr>
          <w:sz w:val="20"/>
        </w:rPr>
      </w:pPr>
      <w:r w:rsidRPr="0063690F">
        <w:rPr>
          <w:sz w:val="20"/>
        </w:rPr>
        <w:t>(1) I titoli da valutare devono essere allegati alla domanda</w:t>
      </w:r>
    </w:p>
    <w:p w14:paraId="00C29A93" w14:textId="60D836F0" w:rsidR="0047731A" w:rsidRPr="0063690F" w:rsidRDefault="008141EA" w:rsidP="008141EA">
      <w:pPr>
        <w:spacing w:line="360" w:lineRule="auto"/>
        <w:jc w:val="both"/>
        <w:rPr>
          <w:sz w:val="20"/>
        </w:rPr>
      </w:pPr>
      <w:r w:rsidRPr="00E61E5C">
        <w:rPr>
          <w:sz w:val="20"/>
        </w:rPr>
        <w:t>(2) Ai fini dell’inserimento in graduatoria occorre conseguire il punteggio di 24 punti nella prova scritta e 2</w:t>
      </w:r>
      <w:r w:rsidR="004A759C" w:rsidRPr="00E61E5C">
        <w:rPr>
          <w:sz w:val="20"/>
        </w:rPr>
        <w:t>4</w:t>
      </w:r>
      <w:r w:rsidRPr="00E61E5C">
        <w:rPr>
          <w:sz w:val="20"/>
        </w:rPr>
        <w:t xml:space="preserve"> nella prova orale</w:t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  <w:r w:rsidR="0047731A" w:rsidRPr="0063690F">
        <w:rPr>
          <w:sz w:val="20"/>
        </w:rPr>
        <w:tab/>
      </w:r>
    </w:p>
    <w:p w14:paraId="44B0BA4A" w14:textId="77777777" w:rsidR="00812907" w:rsidRPr="0063690F" w:rsidRDefault="00812907" w:rsidP="00F94245">
      <w:pPr>
        <w:rPr>
          <w:sz w:val="20"/>
        </w:rPr>
      </w:pPr>
    </w:p>
    <w:sectPr w:rsidR="00812907" w:rsidRPr="0063690F" w:rsidSect="00B352C5">
      <w:headerReference w:type="default" r:id="rId8"/>
      <w:footerReference w:type="default" r:id="rId9"/>
      <w:pgSz w:w="11907" w:h="16840" w:code="9"/>
      <w:pgMar w:top="2521" w:right="425" w:bottom="1134" w:left="709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A429E" w14:textId="77777777" w:rsidR="000E2DCF" w:rsidRDefault="000E2DCF">
      <w:r>
        <w:separator/>
      </w:r>
    </w:p>
  </w:endnote>
  <w:endnote w:type="continuationSeparator" w:id="0">
    <w:p w14:paraId="0D3EAF8C" w14:textId="77777777" w:rsidR="000E2DCF" w:rsidRDefault="000E2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E4B90" w14:textId="77777777" w:rsidR="00F62351" w:rsidRDefault="00F62351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7BD5E0F" wp14:editId="66CE5FE1">
              <wp:simplePos x="0" y="0"/>
              <wp:positionH relativeFrom="column">
                <wp:posOffset>33376</wp:posOffset>
              </wp:positionH>
              <wp:positionV relativeFrom="paragraph">
                <wp:posOffset>75565</wp:posOffset>
              </wp:positionV>
              <wp:extent cx="5874105" cy="520065"/>
              <wp:effectExtent l="0" t="0" r="12700" b="133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74105" cy="520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D694D0" w14:textId="77777777" w:rsidR="00F62351" w:rsidRPr="008406C5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www.cons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bs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FA4516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 Codice Fiscale 80046350171</w:t>
                          </w:r>
                        </w:p>
                        <w:p w14:paraId="4717D9A9" w14:textId="77777777"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Piazz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a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A. Benedetti Michelangeli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,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25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121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Brescia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8406C5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~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Tel.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2886711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 ~ Fax 03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0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3770337</w:t>
                          </w:r>
                        </w:p>
                        <w:p w14:paraId="79060A06" w14:textId="77777777" w:rsidR="00F62351" w:rsidRPr="00B55477" w:rsidRDefault="00F62351" w:rsidP="00CB4402">
                          <w:pPr>
                            <w:ind w:left="2552" w:hanging="1843"/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</w:pP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PEO: protocollo@conservatorio.brescia.it ~ PE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 xml:space="preserve">: 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conservatorio</w:t>
                          </w:r>
                          <w:r w:rsidR="00245109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marenzio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@</w:t>
                          </w:r>
                          <w:r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pec</w:t>
                          </w:r>
                          <w:r w:rsidRPr="00B55477">
                            <w:rPr>
                              <w:i/>
                              <w:color w:val="215868" w:themeColor="accent5" w:themeShade="80"/>
                              <w:spacing w:val="12"/>
                              <w:sz w:val="18"/>
                              <w:szCs w:val="18"/>
                            </w:rPr>
                            <w:t>.it</w:t>
                          </w:r>
                        </w:p>
                        <w:p w14:paraId="77BB7C04" w14:textId="77777777" w:rsidR="00F62351" w:rsidRPr="00B55477" w:rsidRDefault="00F62351" w:rsidP="005627B1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BD5E0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.65pt;margin-top:5.95pt;width:462.55pt;height:40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qqSqwIAAKk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" filled="f" stroked="f">
              <v:textbox inset="0,0,0,0">
                <w:txbxContent>
                  <w:p w14:paraId="54D694D0" w14:textId="77777777" w:rsidR="00F62351" w:rsidRPr="008406C5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www.cons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bs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FA4516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 Codice Fiscale 80046350171</w:t>
                    </w:r>
                  </w:p>
                  <w:p w14:paraId="4717D9A9" w14:textId="77777777"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Piazz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a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A. Benedetti Michelangeli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,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25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121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Brescia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</w:t>
                    </w:r>
                    <w:r w:rsidRPr="008406C5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~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Tel.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2886711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 ~ Fax 03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0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3770337</w:t>
                    </w:r>
                  </w:p>
                  <w:p w14:paraId="79060A06" w14:textId="77777777" w:rsidR="00F62351" w:rsidRPr="00B55477" w:rsidRDefault="00F62351" w:rsidP="00CB4402">
                    <w:pPr>
                      <w:ind w:left="2552" w:hanging="1843"/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</w:pP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PEO: protocollo@conservatorio.brescia.it ~ PE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 xml:space="preserve">: 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conservatorio</w:t>
                    </w:r>
                    <w:r w:rsidR="00245109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marenzio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@</w:t>
                    </w:r>
                    <w:r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pec</w:t>
                    </w:r>
                    <w:r w:rsidRPr="00B55477">
                      <w:rPr>
                        <w:i/>
                        <w:color w:val="215868" w:themeColor="accent5" w:themeShade="80"/>
                        <w:spacing w:val="12"/>
                        <w:sz w:val="18"/>
                        <w:szCs w:val="18"/>
                      </w:rPr>
                      <w:t>.it</w:t>
                    </w:r>
                  </w:p>
                  <w:p w14:paraId="77BB7C04" w14:textId="77777777" w:rsidR="00F62351" w:rsidRPr="00B55477" w:rsidRDefault="00F62351" w:rsidP="005627B1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color w:val="A33828"/>
        <w:spacing w:val="12"/>
        <w:sz w:val="18"/>
        <w:szCs w:val="18"/>
      </w:rPr>
      <w:drawing>
        <wp:anchor distT="0" distB="0" distL="114300" distR="114300" simplePos="0" relativeHeight="251659776" behindDoc="0" locked="0" layoutInCell="1" allowOverlap="1" wp14:anchorId="1641334D" wp14:editId="5E59CE6A">
          <wp:simplePos x="0" y="0"/>
          <wp:positionH relativeFrom="column">
            <wp:posOffset>-17228</wp:posOffset>
          </wp:positionH>
          <wp:positionV relativeFrom="paragraph">
            <wp:posOffset>59662</wp:posOffset>
          </wp:positionV>
          <wp:extent cx="314905" cy="445273"/>
          <wp:effectExtent l="19050" t="0" r="8945" b="0"/>
          <wp:wrapNone/>
          <wp:docPr id="10" name="Immagine 0" descr="logo Conservatorio (ritaglio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onservatorio (ritaglio)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905" cy="4452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6509040" wp14:editId="4BBAB5A0">
              <wp:simplePos x="0" y="0"/>
              <wp:positionH relativeFrom="column">
                <wp:posOffset>-10160</wp:posOffset>
              </wp:positionH>
              <wp:positionV relativeFrom="paragraph">
                <wp:posOffset>26035</wp:posOffset>
              </wp:positionV>
              <wp:extent cx="6455410" cy="0"/>
              <wp:effectExtent l="8890" t="6985" r="12700" b="12065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5541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8652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" o:spid="_x0000_s1026" type="#_x0000_t32" style="position:absolute;margin-left:-.8pt;margin-top:2.05pt;width:508.3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" strokecolor="#205867 [1608]"/>
          </w:pict>
        </mc:Fallback>
      </mc:AlternateContent>
    </w:r>
  </w:p>
  <w:p w14:paraId="2D859733" w14:textId="77777777" w:rsidR="00F62351" w:rsidRDefault="00F6235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4D9D" w14:textId="77777777" w:rsidR="000E2DCF" w:rsidRDefault="000E2DCF">
      <w:r>
        <w:separator/>
      </w:r>
    </w:p>
  </w:footnote>
  <w:footnote w:type="continuationSeparator" w:id="0">
    <w:p w14:paraId="4ABC08DC" w14:textId="77777777" w:rsidR="000E2DCF" w:rsidRDefault="000E2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0B32B" w14:textId="77777777" w:rsidR="00F62351" w:rsidRDefault="00F62351" w:rsidP="00DF16C8">
    <w:pPr>
      <w:jc w:val="center"/>
      <w:rPr>
        <w:rFonts w:ascii="Times New Roman" w:hAnsi="Times New Roman"/>
        <w:b/>
        <w:i/>
        <w:color w:val="800000"/>
        <w:sz w:val="26"/>
        <w:szCs w:val="26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6DDD49F3" wp14:editId="5D6ADD6C">
          <wp:simplePos x="0" y="0"/>
          <wp:positionH relativeFrom="column">
            <wp:posOffset>3124835</wp:posOffset>
          </wp:positionH>
          <wp:positionV relativeFrom="paragraph">
            <wp:posOffset>9525</wp:posOffset>
          </wp:positionV>
          <wp:extent cx="357505" cy="410210"/>
          <wp:effectExtent l="0" t="0" r="4445" b="8890"/>
          <wp:wrapNone/>
          <wp:docPr id="9" name="Immagine 9" descr="Emblema della Repubblica italia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mblema della Repubblica italia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505" cy="410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2C6583B" w14:textId="77777777"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26"/>
        <w:szCs w:val="26"/>
      </w:rPr>
    </w:pPr>
  </w:p>
  <w:p w14:paraId="4E33AC15" w14:textId="77777777" w:rsidR="00F62351" w:rsidRPr="00DF16C8" w:rsidRDefault="00F62351" w:rsidP="00DF16C8">
    <w:pPr>
      <w:jc w:val="center"/>
      <w:rPr>
        <w:rFonts w:ascii="Times New Roman" w:hAnsi="Times New Roman"/>
        <w:b/>
        <w:i/>
        <w:color w:val="auto"/>
        <w:sz w:val="10"/>
        <w:szCs w:val="10"/>
      </w:rPr>
    </w:pPr>
  </w:p>
  <w:p w14:paraId="2F5D7F4A" w14:textId="77777777" w:rsidR="00F62351" w:rsidRPr="008406C5" w:rsidRDefault="00F62351" w:rsidP="00B352C5">
    <w:pPr>
      <w:jc w:val="center"/>
      <w:rPr>
        <w:rFonts w:ascii="Times New Roman" w:hAnsi="Times New Roman"/>
        <w:b/>
        <w:color w:val="215868" w:themeColor="accent5" w:themeShade="80"/>
        <w:szCs w:val="24"/>
      </w:rPr>
    </w:pPr>
    <w:proofErr w:type="gramStart"/>
    <w:r w:rsidRPr="008406C5">
      <w:rPr>
        <w:rFonts w:ascii="Times New Roman" w:hAnsi="Times New Roman"/>
        <w:b/>
        <w:color w:val="215868" w:themeColor="accent5" w:themeShade="80"/>
        <w:szCs w:val="24"/>
      </w:rPr>
      <w:t>Ministero  dell’Università</w:t>
    </w:r>
    <w:proofErr w:type="gramEnd"/>
    <w:r w:rsidRPr="008406C5">
      <w:rPr>
        <w:rFonts w:ascii="Times New Roman" w:hAnsi="Times New Roman"/>
        <w:b/>
        <w:color w:val="215868" w:themeColor="accent5" w:themeShade="80"/>
        <w:szCs w:val="24"/>
      </w:rPr>
      <w:t xml:space="preserve"> e della Ricerca</w:t>
    </w:r>
  </w:p>
  <w:p w14:paraId="30E915AC" w14:textId="77777777" w:rsidR="00F62351" w:rsidRPr="008406C5" w:rsidRDefault="00F62351" w:rsidP="00B352C5">
    <w:pPr>
      <w:ind w:left="-426"/>
      <w:jc w:val="center"/>
      <w:rPr>
        <w:rFonts w:ascii="Times New Roman" w:hAnsi="Times New Roman"/>
        <w:color w:val="215868" w:themeColor="accent5" w:themeShade="80"/>
        <w:szCs w:val="24"/>
      </w:rPr>
    </w:pPr>
    <w:r w:rsidRPr="008406C5">
      <w:rPr>
        <w:rFonts w:ascii="Times New Roman" w:hAnsi="Times New Roman"/>
        <w:color w:val="215868" w:themeColor="accent5" w:themeShade="80"/>
        <w:szCs w:val="24"/>
      </w:rPr>
      <w:t>Alta Formazione Artistica, Musicale e Coreutica</w:t>
    </w:r>
  </w:p>
  <w:p w14:paraId="78F12E83" w14:textId="77777777" w:rsidR="00F62351" w:rsidRDefault="00F62351" w:rsidP="00B352C5">
    <w:pPr>
      <w:ind w:left="-426"/>
      <w:jc w:val="center"/>
    </w:pPr>
    <w:r w:rsidRPr="008406C5">
      <w:rPr>
        <w:rFonts w:ascii="Times New Roman" w:hAnsi="Times New Roman"/>
        <w:b/>
        <w:color w:val="215868" w:themeColor="accent5" w:themeShade="80"/>
        <w:sz w:val="26"/>
        <w:szCs w:val="26"/>
      </w:rPr>
      <w:t>Conservatorio di Musica “Luca Marenzio”</w:t>
    </w:r>
    <w:r>
      <w:rPr>
        <w:rFonts w:ascii="Times New Roman" w:hAnsi="Times New Roman"/>
        <w:b/>
        <w:color w:val="215868" w:themeColor="accent5" w:themeShade="80"/>
        <w:sz w:val="26"/>
        <w:szCs w:val="26"/>
      </w:rPr>
      <w:t xml:space="preserve"> - Brescia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24744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82263F"/>
    <w:multiLevelType w:val="hybridMultilevel"/>
    <w:tmpl w:val="F486478A"/>
    <w:lvl w:ilvl="0" w:tplc="9762044A">
      <w:start w:val="1"/>
      <w:numFmt w:val="bullet"/>
      <w:lvlText w:val="-"/>
      <w:lvlJc w:val="left"/>
      <w:pPr>
        <w:ind w:left="720" w:hanging="360"/>
      </w:pPr>
      <w:rPr>
        <w:rFonts w:ascii="Comic Sans MS" w:hAnsi="Comic Sans M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D3A78"/>
    <w:multiLevelType w:val="hybridMultilevel"/>
    <w:tmpl w:val="5E00987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67E01"/>
    <w:multiLevelType w:val="hybridMultilevel"/>
    <w:tmpl w:val="714629B6"/>
    <w:lvl w:ilvl="0" w:tplc="F9BAFED4">
      <w:start w:val="1"/>
      <w:numFmt w:val="bullet"/>
      <w:lvlText w:val=""/>
      <w:lvlJc w:val="left"/>
      <w:pPr>
        <w:tabs>
          <w:tab w:val="num" w:pos="474"/>
        </w:tabs>
        <w:ind w:left="455" w:hanging="341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046022"/>
    <w:multiLevelType w:val="hybridMultilevel"/>
    <w:tmpl w:val="7318F0C4"/>
    <w:lvl w:ilvl="0" w:tplc="2244D60C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2CE25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5E85F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5AA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B224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66FF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AE6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2284D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68A3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51334D"/>
    <w:multiLevelType w:val="hybridMultilevel"/>
    <w:tmpl w:val="AE7A247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9641A"/>
    <w:multiLevelType w:val="hybridMultilevel"/>
    <w:tmpl w:val="EC6C85B6"/>
    <w:lvl w:ilvl="0" w:tplc="76CCE884">
      <w:start w:val="4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90"/>
        </w:tabs>
        <w:ind w:left="1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310"/>
        </w:tabs>
        <w:ind w:left="2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030"/>
        </w:tabs>
        <w:ind w:left="3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750"/>
        </w:tabs>
        <w:ind w:left="3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470"/>
        </w:tabs>
        <w:ind w:left="4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90"/>
        </w:tabs>
        <w:ind w:left="5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910"/>
        </w:tabs>
        <w:ind w:left="5910" w:hanging="360"/>
      </w:pPr>
      <w:rPr>
        <w:rFonts w:ascii="Wingdings" w:hAnsi="Wingdings" w:hint="default"/>
      </w:rPr>
    </w:lvl>
  </w:abstractNum>
  <w:abstractNum w:abstractNumId="7" w15:restartNumberingAfterBreak="0">
    <w:nsid w:val="134459BB"/>
    <w:multiLevelType w:val="hybridMultilevel"/>
    <w:tmpl w:val="27DEC522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F15BE"/>
    <w:multiLevelType w:val="hybridMultilevel"/>
    <w:tmpl w:val="B274919A"/>
    <w:lvl w:ilvl="0" w:tplc="6B867E60">
      <w:start w:val="6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hint="default"/>
      </w:rPr>
    </w:lvl>
    <w:lvl w:ilvl="1" w:tplc="97287130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E0C6AF4E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F3722220" w:tentative="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831C542A" w:tentative="1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28B61982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D9E4B926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57E0B670" w:tentative="1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8910AFF6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9" w15:restartNumberingAfterBreak="0">
    <w:nsid w:val="1B24677B"/>
    <w:multiLevelType w:val="hybridMultilevel"/>
    <w:tmpl w:val="2E74846A"/>
    <w:lvl w:ilvl="0" w:tplc="AD7E3D54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0DD052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64D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D6AA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6652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246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EEB3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A4FD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85A7D9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950FE9"/>
    <w:multiLevelType w:val="hybridMultilevel"/>
    <w:tmpl w:val="EDD6E9A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8E74B6"/>
    <w:multiLevelType w:val="hybridMultilevel"/>
    <w:tmpl w:val="6944D698"/>
    <w:lvl w:ilvl="0" w:tplc="0198867A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D229EE"/>
    <w:multiLevelType w:val="hybridMultilevel"/>
    <w:tmpl w:val="7FB83B80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C6781"/>
    <w:multiLevelType w:val="hybridMultilevel"/>
    <w:tmpl w:val="37E26412"/>
    <w:lvl w:ilvl="0" w:tplc="04100019">
      <w:start w:val="1"/>
      <w:numFmt w:val="lowerLetter"/>
      <w:lvlText w:val="%1."/>
      <w:lvlJc w:val="left"/>
      <w:pPr>
        <w:ind w:left="489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743" w:hanging="360"/>
      </w:pPr>
    </w:lvl>
    <w:lvl w:ilvl="2" w:tplc="0410001B" w:tentative="1">
      <w:start w:val="1"/>
      <w:numFmt w:val="lowerRoman"/>
      <w:lvlText w:val="%3."/>
      <w:lvlJc w:val="right"/>
      <w:pPr>
        <w:ind w:left="8463" w:hanging="180"/>
      </w:pPr>
    </w:lvl>
    <w:lvl w:ilvl="3" w:tplc="0410000F" w:tentative="1">
      <w:start w:val="1"/>
      <w:numFmt w:val="decimal"/>
      <w:lvlText w:val="%4."/>
      <w:lvlJc w:val="left"/>
      <w:pPr>
        <w:ind w:left="9183" w:hanging="360"/>
      </w:pPr>
    </w:lvl>
    <w:lvl w:ilvl="4" w:tplc="04100019" w:tentative="1">
      <w:start w:val="1"/>
      <w:numFmt w:val="lowerLetter"/>
      <w:lvlText w:val="%5."/>
      <w:lvlJc w:val="left"/>
      <w:pPr>
        <w:ind w:left="9903" w:hanging="360"/>
      </w:pPr>
    </w:lvl>
    <w:lvl w:ilvl="5" w:tplc="0410001B" w:tentative="1">
      <w:start w:val="1"/>
      <w:numFmt w:val="lowerRoman"/>
      <w:lvlText w:val="%6."/>
      <w:lvlJc w:val="right"/>
      <w:pPr>
        <w:ind w:left="10623" w:hanging="180"/>
      </w:pPr>
    </w:lvl>
    <w:lvl w:ilvl="6" w:tplc="0410000F" w:tentative="1">
      <w:start w:val="1"/>
      <w:numFmt w:val="decimal"/>
      <w:lvlText w:val="%7."/>
      <w:lvlJc w:val="left"/>
      <w:pPr>
        <w:ind w:left="11343" w:hanging="360"/>
      </w:pPr>
    </w:lvl>
    <w:lvl w:ilvl="7" w:tplc="04100019" w:tentative="1">
      <w:start w:val="1"/>
      <w:numFmt w:val="lowerLetter"/>
      <w:lvlText w:val="%8."/>
      <w:lvlJc w:val="left"/>
      <w:pPr>
        <w:ind w:left="12063" w:hanging="360"/>
      </w:pPr>
    </w:lvl>
    <w:lvl w:ilvl="8" w:tplc="0410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4" w15:restartNumberingAfterBreak="0">
    <w:nsid w:val="39B462F2"/>
    <w:multiLevelType w:val="hybridMultilevel"/>
    <w:tmpl w:val="7F2C2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550AA6"/>
    <w:multiLevelType w:val="hybridMultilevel"/>
    <w:tmpl w:val="7E02AB92"/>
    <w:lvl w:ilvl="0" w:tplc="E1900E46">
      <w:start w:val="1"/>
      <w:numFmt w:val="bullet"/>
      <w:lvlText w:val=""/>
      <w:lvlJc w:val="left"/>
      <w:pPr>
        <w:tabs>
          <w:tab w:val="num" w:pos="360"/>
        </w:tabs>
        <w:ind w:left="142" w:hanging="142"/>
      </w:pPr>
      <w:rPr>
        <w:rFonts w:ascii="Symbol" w:hAnsi="Symbol" w:hint="default"/>
      </w:rPr>
    </w:lvl>
    <w:lvl w:ilvl="1" w:tplc="F6BC43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1EAF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C606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EFA1FB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A6F6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234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B54AA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DECD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817117"/>
    <w:multiLevelType w:val="hybridMultilevel"/>
    <w:tmpl w:val="C63CA8A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6305F7"/>
    <w:multiLevelType w:val="hybridMultilevel"/>
    <w:tmpl w:val="97948FF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72F27"/>
    <w:multiLevelType w:val="hybridMultilevel"/>
    <w:tmpl w:val="32FE9C96"/>
    <w:lvl w:ilvl="0" w:tplc="AAD08440">
      <w:start w:val="2"/>
      <w:numFmt w:val="bullet"/>
      <w:lvlText w:val="-"/>
      <w:lvlJc w:val="left"/>
      <w:pPr>
        <w:ind w:left="1080" w:hanging="360"/>
      </w:pPr>
      <w:rPr>
        <w:rFonts w:ascii="Garamond" w:eastAsia="Times" w:hAnsi="Garamond" w:cs="Arial-BoldMT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F79114E"/>
    <w:multiLevelType w:val="hybridMultilevel"/>
    <w:tmpl w:val="7572387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26571"/>
    <w:multiLevelType w:val="hybridMultilevel"/>
    <w:tmpl w:val="5A3E4E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11254E"/>
    <w:multiLevelType w:val="hybridMultilevel"/>
    <w:tmpl w:val="C852870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531715"/>
    <w:multiLevelType w:val="hybridMultilevel"/>
    <w:tmpl w:val="91F6161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FD6BD7"/>
    <w:multiLevelType w:val="hybridMultilevel"/>
    <w:tmpl w:val="1DBC1D7C"/>
    <w:lvl w:ilvl="0" w:tplc="E39219C6">
      <w:start w:val="4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A708B"/>
    <w:multiLevelType w:val="hybridMultilevel"/>
    <w:tmpl w:val="AA86773A"/>
    <w:lvl w:ilvl="0" w:tplc="553676E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045882"/>
    <w:multiLevelType w:val="hybridMultilevel"/>
    <w:tmpl w:val="BC5CAF92"/>
    <w:lvl w:ilvl="0" w:tplc="76CCE884">
      <w:start w:val="44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6" w15:restartNumberingAfterBreak="0">
    <w:nsid w:val="7D5B5228"/>
    <w:multiLevelType w:val="hybridMultilevel"/>
    <w:tmpl w:val="2758A8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27C61"/>
    <w:multiLevelType w:val="hybridMultilevel"/>
    <w:tmpl w:val="BC28E5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15"/>
  </w:num>
  <w:num w:numId="5">
    <w:abstractNumId w:val="5"/>
  </w:num>
  <w:num w:numId="6">
    <w:abstractNumId w:val="24"/>
  </w:num>
  <w:num w:numId="7">
    <w:abstractNumId w:val="12"/>
  </w:num>
  <w:num w:numId="8">
    <w:abstractNumId w:val="25"/>
  </w:num>
  <w:num w:numId="9">
    <w:abstractNumId w:val="6"/>
  </w:num>
  <w:num w:numId="10">
    <w:abstractNumId w:val="7"/>
  </w:num>
  <w:num w:numId="11">
    <w:abstractNumId w:val="3"/>
  </w:num>
  <w:num w:numId="12">
    <w:abstractNumId w:val="1"/>
  </w:num>
  <w:num w:numId="13">
    <w:abstractNumId w:val="18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6"/>
  </w:num>
  <w:num w:numId="17">
    <w:abstractNumId w:val="20"/>
  </w:num>
  <w:num w:numId="18">
    <w:abstractNumId w:val="10"/>
  </w:num>
  <w:num w:numId="19">
    <w:abstractNumId w:val="27"/>
  </w:num>
  <w:num w:numId="20">
    <w:abstractNumId w:val="17"/>
  </w:num>
  <w:num w:numId="21">
    <w:abstractNumId w:val="21"/>
  </w:num>
  <w:num w:numId="22">
    <w:abstractNumId w:val="26"/>
  </w:num>
  <w:num w:numId="23">
    <w:abstractNumId w:val="22"/>
  </w:num>
  <w:num w:numId="24">
    <w:abstractNumId w:val="13"/>
  </w:num>
  <w:num w:numId="25">
    <w:abstractNumId w:val="19"/>
  </w:num>
  <w:num w:numId="26">
    <w:abstractNumId w:val="14"/>
  </w:num>
  <w:num w:numId="27">
    <w:abstractNumId w:val="0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styleLockTheme/>
  <w:styleLockQFSet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4"/>
    <w:rsid w:val="000017E4"/>
    <w:rsid w:val="00003934"/>
    <w:rsid w:val="00006F18"/>
    <w:rsid w:val="000113A1"/>
    <w:rsid w:val="00014C16"/>
    <w:rsid w:val="00037DBD"/>
    <w:rsid w:val="00041B8B"/>
    <w:rsid w:val="00052671"/>
    <w:rsid w:val="00053FE7"/>
    <w:rsid w:val="00070598"/>
    <w:rsid w:val="00094C18"/>
    <w:rsid w:val="000973AE"/>
    <w:rsid w:val="000A2411"/>
    <w:rsid w:val="000B45D2"/>
    <w:rsid w:val="000D65A8"/>
    <w:rsid w:val="000E2DCF"/>
    <w:rsid w:val="000E6E19"/>
    <w:rsid w:val="00116821"/>
    <w:rsid w:val="00121D2D"/>
    <w:rsid w:val="00123383"/>
    <w:rsid w:val="00152F9D"/>
    <w:rsid w:val="00164759"/>
    <w:rsid w:val="00184118"/>
    <w:rsid w:val="00191521"/>
    <w:rsid w:val="00193AF5"/>
    <w:rsid w:val="00194A30"/>
    <w:rsid w:val="001A544E"/>
    <w:rsid w:val="001C7BD3"/>
    <w:rsid w:val="00204B82"/>
    <w:rsid w:val="00212EE0"/>
    <w:rsid w:val="00237479"/>
    <w:rsid w:val="0024176A"/>
    <w:rsid w:val="00245109"/>
    <w:rsid w:val="002636DE"/>
    <w:rsid w:val="00266483"/>
    <w:rsid w:val="00270364"/>
    <w:rsid w:val="00275EBA"/>
    <w:rsid w:val="00276DB8"/>
    <w:rsid w:val="00280A61"/>
    <w:rsid w:val="002812F1"/>
    <w:rsid w:val="002A4E9C"/>
    <w:rsid w:val="002A7AAD"/>
    <w:rsid w:val="002B3567"/>
    <w:rsid w:val="002B7002"/>
    <w:rsid w:val="002C0AB1"/>
    <w:rsid w:val="002C69A5"/>
    <w:rsid w:val="002D46E9"/>
    <w:rsid w:val="002E1460"/>
    <w:rsid w:val="00311396"/>
    <w:rsid w:val="0032496F"/>
    <w:rsid w:val="003634C1"/>
    <w:rsid w:val="003645F5"/>
    <w:rsid w:val="003A0795"/>
    <w:rsid w:val="003A3A13"/>
    <w:rsid w:val="003A4681"/>
    <w:rsid w:val="003C79D7"/>
    <w:rsid w:val="003D2E83"/>
    <w:rsid w:val="003F1A2D"/>
    <w:rsid w:val="003F4A8D"/>
    <w:rsid w:val="003F6E17"/>
    <w:rsid w:val="004079EA"/>
    <w:rsid w:val="00432997"/>
    <w:rsid w:val="004551BF"/>
    <w:rsid w:val="00465D2F"/>
    <w:rsid w:val="004731F5"/>
    <w:rsid w:val="00475982"/>
    <w:rsid w:val="0047731A"/>
    <w:rsid w:val="004937B7"/>
    <w:rsid w:val="004A56F4"/>
    <w:rsid w:val="004A759C"/>
    <w:rsid w:val="004C2B0F"/>
    <w:rsid w:val="004D18F1"/>
    <w:rsid w:val="004D2C95"/>
    <w:rsid w:val="004E6932"/>
    <w:rsid w:val="004F3BDA"/>
    <w:rsid w:val="005041A4"/>
    <w:rsid w:val="00523066"/>
    <w:rsid w:val="00523131"/>
    <w:rsid w:val="00542EB7"/>
    <w:rsid w:val="005627B1"/>
    <w:rsid w:val="00563B20"/>
    <w:rsid w:val="00566CCD"/>
    <w:rsid w:val="00570940"/>
    <w:rsid w:val="00574D48"/>
    <w:rsid w:val="005759F8"/>
    <w:rsid w:val="00575B17"/>
    <w:rsid w:val="0057776F"/>
    <w:rsid w:val="00583594"/>
    <w:rsid w:val="00583772"/>
    <w:rsid w:val="005A39A6"/>
    <w:rsid w:val="005B1667"/>
    <w:rsid w:val="005B407A"/>
    <w:rsid w:val="005B70AB"/>
    <w:rsid w:val="005F3604"/>
    <w:rsid w:val="00601BFC"/>
    <w:rsid w:val="00601E5C"/>
    <w:rsid w:val="006142A4"/>
    <w:rsid w:val="00617F96"/>
    <w:rsid w:val="00624CA8"/>
    <w:rsid w:val="0063690F"/>
    <w:rsid w:val="00640690"/>
    <w:rsid w:val="006427AC"/>
    <w:rsid w:val="00644632"/>
    <w:rsid w:val="00644921"/>
    <w:rsid w:val="00646E31"/>
    <w:rsid w:val="00652DD5"/>
    <w:rsid w:val="00653642"/>
    <w:rsid w:val="0065664A"/>
    <w:rsid w:val="00656EF2"/>
    <w:rsid w:val="00675AA6"/>
    <w:rsid w:val="006762F7"/>
    <w:rsid w:val="00687EA9"/>
    <w:rsid w:val="00690188"/>
    <w:rsid w:val="00697CEA"/>
    <w:rsid w:val="006A6A42"/>
    <w:rsid w:val="006C055B"/>
    <w:rsid w:val="006C49AE"/>
    <w:rsid w:val="006D20A5"/>
    <w:rsid w:val="006E2704"/>
    <w:rsid w:val="006E47FC"/>
    <w:rsid w:val="006F464F"/>
    <w:rsid w:val="006F74E0"/>
    <w:rsid w:val="00700128"/>
    <w:rsid w:val="00706D67"/>
    <w:rsid w:val="007115C2"/>
    <w:rsid w:val="007313D2"/>
    <w:rsid w:val="007341CC"/>
    <w:rsid w:val="007500F6"/>
    <w:rsid w:val="00762325"/>
    <w:rsid w:val="00787321"/>
    <w:rsid w:val="00790549"/>
    <w:rsid w:val="007B093E"/>
    <w:rsid w:val="007B372D"/>
    <w:rsid w:val="007B5A7C"/>
    <w:rsid w:val="007B6BF6"/>
    <w:rsid w:val="007D7DB3"/>
    <w:rsid w:val="007E754C"/>
    <w:rsid w:val="007F3E3D"/>
    <w:rsid w:val="00812907"/>
    <w:rsid w:val="008141EA"/>
    <w:rsid w:val="008252A6"/>
    <w:rsid w:val="00827D96"/>
    <w:rsid w:val="00837897"/>
    <w:rsid w:val="0084048A"/>
    <w:rsid w:val="008406C5"/>
    <w:rsid w:val="0085066F"/>
    <w:rsid w:val="00854813"/>
    <w:rsid w:val="00863A20"/>
    <w:rsid w:val="008649BE"/>
    <w:rsid w:val="00865E0E"/>
    <w:rsid w:val="00867C79"/>
    <w:rsid w:val="0087220B"/>
    <w:rsid w:val="00886657"/>
    <w:rsid w:val="0088765F"/>
    <w:rsid w:val="008915CE"/>
    <w:rsid w:val="008919C2"/>
    <w:rsid w:val="008A5580"/>
    <w:rsid w:val="008A565A"/>
    <w:rsid w:val="008B07FE"/>
    <w:rsid w:val="008B18F4"/>
    <w:rsid w:val="008B35C0"/>
    <w:rsid w:val="008C0AC3"/>
    <w:rsid w:val="008D6706"/>
    <w:rsid w:val="008E0E27"/>
    <w:rsid w:val="008F0C8B"/>
    <w:rsid w:val="00900EEA"/>
    <w:rsid w:val="00904D7B"/>
    <w:rsid w:val="00912D55"/>
    <w:rsid w:val="0091642C"/>
    <w:rsid w:val="009338BD"/>
    <w:rsid w:val="0094440F"/>
    <w:rsid w:val="00954343"/>
    <w:rsid w:val="0096063C"/>
    <w:rsid w:val="009649C6"/>
    <w:rsid w:val="009723B4"/>
    <w:rsid w:val="00990CAD"/>
    <w:rsid w:val="0099247D"/>
    <w:rsid w:val="009A4872"/>
    <w:rsid w:val="009B370A"/>
    <w:rsid w:val="009E3FC9"/>
    <w:rsid w:val="009F07C7"/>
    <w:rsid w:val="009F415E"/>
    <w:rsid w:val="00A0092C"/>
    <w:rsid w:val="00A41B0C"/>
    <w:rsid w:val="00A43B5F"/>
    <w:rsid w:val="00A44BBE"/>
    <w:rsid w:val="00A46440"/>
    <w:rsid w:val="00A47203"/>
    <w:rsid w:val="00A55277"/>
    <w:rsid w:val="00A72FE4"/>
    <w:rsid w:val="00A81B84"/>
    <w:rsid w:val="00A949AE"/>
    <w:rsid w:val="00AA36E1"/>
    <w:rsid w:val="00AA403C"/>
    <w:rsid w:val="00AB0BAE"/>
    <w:rsid w:val="00AD6DD3"/>
    <w:rsid w:val="00AE560E"/>
    <w:rsid w:val="00AF153F"/>
    <w:rsid w:val="00B13E17"/>
    <w:rsid w:val="00B352C5"/>
    <w:rsid w:val="00B36EE7"/>
    <w:rsid w:val="00B42F12"/>
    <w:rsid w:val="00B55477"/>
    <w:rsid w:val="00B55617"/>
    <w:rsid w:val="00B56FDC"/>
    <w:rsid w:val="00B60D0B"/>
    <w:rsid w:val="00B60DD7"/>
    <w:rsid w:val="00B629B9"/>
    <w:rsid w:val="00B661F2"/>
    <w:rsid w:val="00B67D87"/>
    <w:rsid w:val="00B7096A"/>
    <w:rsid w:val="00B7344E"/>
    <w:rsid w:val="00B87E15"/>
    <w:rsid w:val="00B91F90"/>
    <w:rsid w:val="00B970A3"/>
    <w:rsid w:val="00BC72DD"/>
    <w:rsid w:val="00BE1D01"/>
    <w:rsid w:val="00BF013C"/>
    <w:rsid w:val="00BF32F5"/>
    <w:rsid w:val="00C01461"/>
    <w:rsid w:val="00C01E4A"/>
    <w:rsid w:val="00C157BA"/>
    <w:rsid w:val="00C25034"/>
    <w:rsid w:val="00C36EA8"/>
    <w:rsid w:val="00C47376"/>
    <w:rsid w:val="00C5063E"/>
    <w:rsid w:val="00C52B71"/>
    <w:rsid w:val="00C55A6E"/>
    <w:rsid w:val="00C77012"/>
    <w:rsid w:val="00C93B64"/>
    <w:rsid w:val="00C9506A"/>
    <w:rsid w:val="00C963F8"/>
    <w:rsid w:val="00CB41D3"/>
    <w:rsid w:val="00CB4402"/>
    <w:rsid w:val="00CD6DF4"/>
    <w:rsid w:val="00D00F7D"/>
    <w:rsid w:val="00D150D5"/>
    <w:rsid w:val="00D20782"/>
    <w:rsid w:val="00D23B46"/>
    <w:rsid w:val="00D534FF"/>
    <w:rsid w:val="00D65D79"/>
    <w:rsid w:val="00D67F61"/>
    <w:rsid w:val="00D82D43"/>
    <w:rsid w:val="00D840C4"/>
    <w:rsid w:val="00D8528C"/>
    <w:rsid w:val="00D85396"/>
    <w:rsid w:val="00D85C68"/>
    <w:rsid w:val="00D874D1"/>
    <w:rsid w:val="00D949AF"/>
    <w:rsid w:val="00DA0D3A"/>
    <w:rsid w:val="00DB138F"/>
    <w:rsid w:val="00DC0B71"/>
    <w:rsid w:val="00DC632B"/>
    <w:rsid w:val="00DF0320"/>
    <w:rsid w:val="00DF16C8"/>
    <w:rsid w:val="00E21FFF"/>
    <w:rsid w:val="00E26229"/>
    <w:rsid w:val="00E46D80"/>
    <w:rsid w:val="00E55EDD"/>
    <w:rsid w:val="00E61E5C"/>
    <w:rsid w:val="00E839A1"/>
    <w:rsid w:val="00E9697B"/>
    <w:rsid w:val="00EB7353"/>
    <w:rsid w:val="00ED070F"/>
    <w:rsid w:val="00ED33A7"/>
    <w:rsid w:val="00EE11E8"/>
    <w:rsid w:val="00EE440C"/>
    <w:rsid w:val="00EE4C8D"/>
    <w:rsid w:val="00EF537E"/>
    <w:rsid w:val="00F17788"/>
    <w:rsid w:val="00F20339"/>
    <w:rsid w:val="00F373D7"/>
    <w:rsid w:val="00F450B0"/>
    <w:rsid w:val="00F62351"/>
    <w:rsid w:val="00F67F06"/>
    <w:rsid w:val="00F94245"/>
    <w:rsid w:val="00FA5F0C"/>
    <w:rsid w:val="00FB0BF7"/>
    <w:rsid w:val="00FC0645"/>
    <w:rsid w:val="00FC1481"/>
    <w:rsid w:val="00FC197C"/>
    <w:rsid w:val="00FD2116"/>
    <w:rsid w:val="00FD2163"/>
    <w:rsid w:val="00FE4234"/>
    <w:rsid w:val="00FF6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,"/>
  <w:listSeparator w:val=";"/>
  <w14:docId w14:val="70C52EFC"/>
  <w15:docId w15:val="{DD19BB71-2737-4F72-8EC8-1BEAD7911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it-IT" w:eastAsia="it-IT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locked="0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locked="0" w:semiHidden="1" w:unhideWhenUsed="1"/>
    <w:lsdException w:name="Body Text Indent" w:locked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99" w:unhideWhenUsed="1"/>
    <w:lsdException w:name="FollowedHyperlink" w:semiHidden="1" w:unhideWhenUsed="1"/>
    <w:lsdException w:name="Strong" w:locked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locked="0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ale">
    <w:name w:val="Normal"/>
    <w:qFormat/>
    <w:rsid w:val="00D00F7D"/>
    <w:rPr>
      <w:color w:val="000000"/>
      <w:sz w:val="24"/>
    </w:rPr>
  </w:style>
  <w:style w:type="paragraph" w:styleId="Titolo1">
    <w:name w:val="heading 1"/>
    <w:basedOn w:val="Normale"/>
    <w:next w:val="Normale"/>
    <w:link w:val="Titolo1Carattere"/>
    <w:qFormat/>
    <w:locked/>
    <w:rsid w:val="008252A6"/>
    <w:pPr>
      <w:keepNext/>
      <w:tabs>
        <w:tab w:val="left" w:pos="1425"/>
        <w:tab w:val="left" w:pos="2880"/>
      </w:tabs>
      <w:ind w:left="360"/>
      <w:outlineLvl w:val="0"/>
    </w:pPr>
    <w:rPr>
      <w:rFonts w:ascii="Arial" w:eastAsia="Times New Roman" w:hAnsi="Arial"/>
      <w:color w:val="auto"/>
    </w:rPr>
  </w:style>
  <w:style w:type="paragraph" w:styleId="Titolo2">
    <w:name w:val="heading 2"/>
    <w:basedOn w:val="Normale"/>
    <w:next w:val="Normale"/>
    <w:qFormat/>
    <w:locked/>
    <w:rsid w:val="008252A6"/>
    <w:pPr>
      <w:keepNext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locked/>
    <w:rsid w:val="008252A6"/>
    <w:pPr>
      <w:keepNext/>
      <w:jc w:val="center"/>
      <w:outlineLvl w:val="2"/>
    </w:pPr>
    <w:rPr>
      <w:i/>
      <w:sz w:val="32"/>
    </w:rPr>
  </w:style>
  <w:style w:type="paragraph" w:styleId="Titolo7">
    <w:name w:val="heading 7"/>
    <w:basedOn w:val="Normale"/>
    <w:next w:val="Normale"/>
    <w:qFormat/>
    <w:locked/>
    <w:rsid w:val="008252A6"/>
    <w:pPr>
      <w:keepNext/>
      <w:tabs>
        <w:tab w:val="left" w:pos="1425"/>
        <w:tab w:val="left" w:pos="1575"/>
      </w:tabs>
      <w:spacing w:line="360" w:lineRule="auto"/>
      <w:jc w:val="center"/>
      <w:outlineLvl w:val="6"/>
    </w:pPr>
    <w:rPr>
      <w:rFonts w:ascii="Arial" w:eastAsia="Times New Roman" w:hAnsi="Arial"/>
      <w:i/>
      <w:color w:val="auto"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locked/>
    <w:rsid w:val="008252A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link w:val="PidipaginaCarattere"/>
    <w:uiPriority w:val="99"/>
    <w:locked/>
    <w:rsid w:val="008252A6"/>
    <w:pPr>
      <w:tabs>
        <w:tab w:val="center" w:pos="4153"/>
        <w:tab w:val="right" w:pos="8306"/>
      </w:tabs>
    </w:pPr>
  </w:style>
  <w:style w:type="paragraph" w:styleId="Corpodeltesto2">
    <w:name w:val="Body Text 2"/>
    <w:basedOn w:val="Normale"/>
    <w:locked/>
    <w:rsid w:val="008252A6"/>
    <w:pPr>
      <w:jc w:val="right"/>
    </w:pPr>
    <w:rPr>
      <w:rFonts w:ascii="Garamond" w:eastAsia="Times New Roman" w:hAnsi="Garamond"/>
      <w:b/>
      <w:color w:val="A33828"/>
      <w:spacing w:val="20"/>
      <w:sz w:val="26"/>
    </w:rPr>
  </w:style>
  <w:style w:type="paragraph" w:styleId="Corpotesto">
    <w:name w:val="Body Text"/>
    <w:basedOn w:val="Normale"/>
    <w:locked/>
    <w:rsid w:val="008252A6"/>
    <w:pPr>
      <w:jc w:val="both"/>
    </w:pPr>
  </w:style>
  <w:style w:type="paragraph" w:styleId="Corpodeltesto3">
    <w:name w:val="Body Text 3"/>
    <w:basedOn w:val="Normale"/>
    <w:locked/>
    <w:rsid w:val="008252A6"/>
    <w:pPr>
      <w:jc w:val="center"/>
    </w:pPr>
    <w:rPr>
      <w:color w:val="A33828"/>
      <w:spacing w:val="8"/>
      <w:sz w:val="18"/>
    </w:rPr>
  </w:style>
  <w:style w:type="character" w:styleId="Enfasigrassetto">
    <w:name w:val="Strong"/>
    <w:basedOn w:val="Carpredefinitoparagrafo"/>
    <w:qFormat/>
    <w:locked/>
    <w:rsid w:val="008252A6"/>
    <w:rPr>
      <w:b/>
      <w:bCs/>
    </w:rPr>
  </w:style>
  <w:style w:type="paragraph" w:customStyle="1" w:styleId="NormaleTimesNewRoman">
    <w:name w:val="Normale + Times New Roman"/>
    <w:basedOn w:val="Normale"/>
    <w:locked/>
    <w:rsid w:val="00827D96"/>
    <w:rPr>
      <w:rFonts w:ascii="Times New Roman" w:hAnsi="Times New Roman"/>
    </w:rPr>
  </w:style>
  <w:style w:type="paragraph" w:styleId="Testofumetto">
    <w:name w:val="Balloon Text"/>
    <w:basedOn w:val="Normale"/>
    <w:link w:val="TestofumettoCarattere"/>
    <w:locked/>
    <w:rsid w:val="00003934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D00F7D"/>
    <w:rPr>
      <w:rFonts w:ascii="Arial" w:eastAsia="Times New Roman" w:hAnsi="Arial"/>
      <w:sz w:val="24"/>
    </w:rPr>
  </w:style>
  <w:style w:type="paragraph" w:styleId="Rientrocorpodeltesto">
    <w:name w:val="Body Text Indent"/>
    <w:basedOn w:val="Normale"/>
    <w:link w:val="RientrocorpodeltestoCarattere"/>
    <w:locked/>
    <w:rsid w:val="00FF613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FF6136"/>
    <w:rPr>
      <w:color w:val="000000"/>
      <w:sz w:val="24"/>
    </w:rPr>
  </w:style>
  <w:style w:type="paragraph" w:customStyle="1" w:styleId="Nessunaspaziatura2">
    <w:name w:val="Nessuna spaziatura2"/>
    <w:uiPriority w:val="1"/>
    <w:qFormat/>
    <w:locked/>
    <w:rsid w:val="00886657"/>
    <w:rPr>
      <w:rFonts w:ascii="Calibri" w:eastAsia="Calibri" w:hAnsi="Calibri"/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locked/>
    <w:rsid w:val="00A41B0C"/>
    <w:rPr>
      <w:color w:val="0000FF" w:themeColor="hyperlink"/>
      <w:u w:val="singl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35C0"/>
    <w:rPr>
      <w:color w:val="000000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2B7002"/>
  </w:style>
  <w:style w:type="table" w:styleId="Grigliatabella">
    <w:name w:val="Table Grid"/>
    <w:basedOn w:val="Tabellanormale"/>
    <w:locked/>
    <w:rsid w:val="002B700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stazioneCarattere">
    <w:name w:val="Intestazione Carattere"/>
    <w:link w:val="Intestazione"/>
    <w:rsid w:val="002B7002"/>
    <w:rPr>
      <w:color w:val="000000"/>
      <w:sz w:val="24"/>
    </w:rPr>
  </w:style>
  <w:style w:type="character" w:styleId="Numeropagina">
    <w:name w:val="page number"/>
    <w:basedOn w:val="Carpredefinitoparagrafo"/>
    <w:uiPriority w:val="99"/>
    <w:locked/>
    <w:rsid w:val="002B7002"/>
  </w:style>
  <w:style w:type="character" w:customStyle="1" w:styleId="TestofumettoCarattere">
    <w:name w:val="Testo fumetto Carattere"/>
    <w:link w:val="Testofumetto"/>
    <w:rsid w:val="002B7002"/>
    <w:rPr>
      <w:rFonts w:ascii="Tahoma" w:hAnsi="Tahoma" w:cs="Tahoma"/>
      <w:color w:val="000000"/>
      <w:sz w:val="16"/>
      <w:szCs w:val="16"/>
    </w:rPr>
  </w:style>
  <w:style w:type="character" w:customStyle="1" w:styleId="apple-converted-space">
    <w:name w:val="apple-converted-space"/>
    <w:basedOn w:val="Carpredefinitoparagrafo"/>
    <w:rsid w:val="00D67F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2866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8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4437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114874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4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420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70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4560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555588">
      <w:bodyDiv w:val="1"/>
      <w:marLeft w:val="0"/>
      <w:marRight w:val="0"/>
      <w:marTop w:val="169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96344">
              <w:marLeft w:val="0"/>
              <w:marRight w:val="0"/>
              <w:marTop w:val="0"/>
              <w:marBottom w:val="0"/>
              <w:divBdr>
                <w:top w:val="single" w:sz="2" w:space="0" w:color="014B94"/>
                <w:left w:val="single" w:sz="4" w:space="7" w:color="014B94"/>
                <w:bottom w:val="single" w:sz="2" w:space="0" w:color="014B94"/>
                <w:right w:val="single" w:sz="4" w:space="7" w:color="014B94"/>
              </w:divBdr>
              <w:divsChild>
                <w:div w:id="5433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36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590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09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5081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1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13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conomato02\Documenti\Maria\Carte%20intestate%20e%20loghi\Carta%20intestata%20NUOVA%20v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F46D8-23EB-40D8-A3CB-FB36E2D503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NUOVA ver</Template>
  <TotalTime>2</TotalTime>
  <Pages>1</Pages>
  <Words>166</Words>
  <Characters>1002</Characters>
  <Application>Microsoft Office Word</Application>
  <DocSecurity>4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NUOVA ver</vt:lpstr>
    </vt:vector>
  </TitlesOfParts>
  <Company>...</Company>
  <LinksUpToDate>false</LinksUpToDate>
  <CharactersWithSpaces>1166</CharactersWithSpaces>
  <SharedDoc>false</SharedDoc>
  <HLinks>
    <vt:vector size="6" baseType="variant">
      <vt:variant>
        <vt:i4>4915289</vt:i4>
      </vt:variant>
      <vt:variant>
        <vt:i4>-1</vt:i4>
      </vt:variant>
      <vt:variant>
        <vt:i4>1032</vt:i4>
      </vt:variant>
      <vt:variant>
        <vt:i4>1</vt:i4>
      </vt:variant>
      <vt:variant>
        <vt:lpwstr>http://www.governo.it/images/stellone.gif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NUOVA ver</dc:title>
  <dc:creator>economato02</dc:creator>
  <cp:lastModifiedBy>Laura Merella</cp:lastModifiedBy>
  <cp:revision>2</cp:revision>
  <cp:lastPrinted>2020-06-11T09:02:00Z</cp:lastPrinted>
  <dcterms:created xsi:type="dcterms:W3CDTF">2022-02-21T20:07:00Z</dcterms:created>
  <dcterms:modified xsi:type="dcterms:W3CDTF">2022-02-21T20:07:00Z</dcterms:modified>
</cp:coreProperties>
</file>