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129" w14:textId="77777777" w:rsidR="00FD442B" w:rsidRPr="009E34E2" w:rsidRDefault="00FD442B" w:rsidP="00FD442B">
      <w:pPr>
        <w:spacing w:line="360" w:lineRule="auto"/>
        <w:jc w:val="both"/>
        <w:rPr>
          <w:b/>
          <w:bCs/>
          <w:sz w:val="28"/>
          <w:szCs w:val="28"/>
        </w:rPr>
      </w:pPr>
      <w:r w:rsidRPr="009E34E2">
        <w:rPr>
          <w:b/>
          <w:bCs/>
          <w:sz w:val="28"/>
          <w:szCs w:val="28"/>
        </w:rPr>
        <w:t>ALLEGATO A</w:t>
      </w:r>
    </w:p>
    <w:p w14:paraId="37F8246E" w14:textId="77777777" w:rsidR="00FD442B" w:rsidRDefault="00FD442B" w:rsidP="00FD442B">
      <w:pPr>
        <w:spacing w:line="360" w:lineRule="auto"/>
        <w:jc w:val="both"/>
      </w:pPr>
      <w:r>
        <w:t>Domanda di ammissione alla procedura selettiva per Assistente</w:t>
      </w:r>
    </w:p>
    <w:p w14:paraId="459A54F8" w14:textId="77777777" w:rsidR="00FD442B" w:rsidRDefault="00FD442B" w:rsidP="00FD442B">
      <w:pPr>
        <w:spacing w:line="360" w:lineRule="auto"/>
        <w:jc w:val="both"/>
      </w:pPr>
      <w:r>
        <w:t>Al Presidente</w:t>
      </w:r>
    </w:p>
    <w:p w14:paraId="4CBA9319" w14:textId="3224B16C" w:rsidR="00FD442B" w:rsidRDefault="00AC7D70" w:rsidP="00FD442B">
      <w:pPr>
        <w:spacing w:line="360" w:lineRule="auto"/>
        <w:jc w:val="both"/>
      </w:pPr>
      <w:r>
        <w:t>D</w:t>
      </w:r>
      <w:r w:rsidR="00FD442B">
        <w:t>el</w:t>
      </w:r>
      <w:r>
        <w:t xml:space="preserve"> Conservatorio di Musica di Brescia</w:t>
      </w:r>
    </w:p>
    <w:p w14:paraId="2CA9FA3A" w14:textId="77777777" w:rsidR="00FD442B" w:rsidRDefault="00FD442B" w:rsidP="00FD442B">
      <w:pPr>
        <w:spacing w:line="360" w:lineRule="auto"/>
        <w:jc w:val="both"/>
      </w:pPr>
      <w:r>
        <w:t>Il/La sottoscritto/a……………………………………………………………………………………………….</w:t>
      </w:r>
    </w:p>
    <w:p w14:paraId="0FF15C3D" w14:textId="77777777" w:rsidR="00FD442B" w:rsidRDefault="00FD442B" w:rsidP="00FD442B">
      <w:pPr>
        <w:spacing w:line="360" w:lineRule="auto"/>
        <w:jc w:val="both"/>
      </w:pPr>
      <w:proofErr w:type="spellStart"/>
      <w:r>
        <w:t>nat</w:t>
      </w:r>
      <w:proofErr w:type="spellEnd"/>
      <w:r>
        <w:t>.... a ... .......................................................................................... (Provincia.......), il ....................................</w:t>
      </w:r>
    </w:p>
    <w:p w14:paraId="396C497B" w14:textId="77777777" w:rsidR="00FD442B" w:rsidRDefault="00FD442B" w:rsidP="00FD442B">
      <w:pPr>
        <w:spacing w:line="360" w:lineRule="auto"/>
        <w:jc w:val="both"/>
      </w:pPr>
      <w:r>
        <w:t>residente a ............ ..................................................................(Provincia...........) via .........................................</w:t>
      </w:r>
    </w:p>
    <w:p w14:paraId="0A4BCBCE" w14:textId="77777777" w:rsidR="00FD442B" w:rsidRDefault="00FD442B" w:rsidP="00FD442B">
      <w:pPr>
        <w:spacing w:line="360" w:lineRule="auto"/>
        <w:jc w:val="both"/>
      </w:pPr>
      <w:r>
        <w:t xml:space="preserve">....................... n .......... cap.................recapito </w:t>
      </w:r>
      <w:proofErr w:type="spellStart"/>
      <w:r>
        <w:t>tel</w:t>
      </w:r>
      <w:proofErr w:type="spellEnd"/>
      <w:r>
        <w:t xml:space="preserve"> ........................ </w:t>
      </w:r>
      <w:proofErr w:type="spellStart"/>
      <w:r>
        <w:t>cell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 ………….</w:t>
      </w:r>
    </w:p>
    <w:p w14:paraId="18D64254" w14:textId="77777777" w:rsidR="00FD442B" w:rsidRDefault="00FD442B" w:rsidP="00FD442B">
      <w:pPr>
        <w:spacing w:line="360" w:lineRule="auto"/>
        <w:jc w:val="both"/>
      </w:pPr>
      <w:r>
        <w:t>indirizzo e-mail……………………………………………………codice fiscale .............................................</w:t>
      </w:r>
    </w:p>
    <w:p w14:paraId="6EBB5599" w14:textId="77777777" w:rsidR="00FD442B" w:rsidRDefault="00FD442B" w:rsidP="00AC7D70">
      <w:pPr>
        <w:spacing w:line="360" w:lineRule="auto"/>
        <w:jc w:val="center"/>
      </w:pPr>
      <w:r>
        <w:t>CHIEDE</w:t>
      </w:r>
    </w:p>
    <w:p w14:paraId="23CFBA8E" w14:textId="77777777" w:rsidR="00FD442B" w:rsidRDefault="00FD442B" w:rsidP="00FD442B">
      <w:pPr>
        <w:spacing w:line="360" w:lineRule="auto"/>
        <w:jc w:val="both"/>
      </w:pPr>
      <w:r>
        <w:t xml:space="preserve">di essere </w:t>
      </w:r>
      <w:proofErr w:type="spellStart"/>
      <w:r>
        <w:t>ammess</w:t>
      </w:r>
      <w:proofErr w:type="spellEnd"/>
      <w:r>
        <w:t>…. a partecipare alla procedura selettiva pubblica per titoli ed esami per la formazione di una</w:t>
      </w:r>
    </w:p>
    <w:p w14:paraId="7334A9AE" w14:textId="77777777" w:rsidR="00FD442B" w:rsidRDefault="00FD442B" w:rsidP="00FD442B">
      <w:pPr>
        <w:spacing w:line="360" w:lineRule="auto"/>
        <w:jc w:val="both"/>
      </w:pPr>
      <w:r>
        <w:t>graduatoria d’Istituto di idonei alla qualifica professionale di Assistente (Area Seconda) per eventuali assunzioni</w:t>
      </w:r>
    </w:p>
    <w:p w14:paraId="465E7F15" w14:textId="0859C022" w:rsidR="00FD442B" w:rsidRDefault="00FD442B" w:rsidP="00FD442B">
      <w:pPr>
        <w:spacing w:line="360" w:lineRule="auto"/>
        <w:jc w:val="both"/>
      </w:pPr>
      <w:r>
        <w:t xml:space="preserve">a tempo determinato, presso </w:t>
      </w:r>
      <w:r w:rsidR="00AC7D70">
        <w:t>il Conservatorio di Musica di Brescia.</w:t>
      </w:r>
    </w:p>
    <w:p w14:paraId="323E20AC" w14:textId="77777777" w:rsidR="00FD442B" w:rsidRDefault="00FD442B" w:rsidP="00FD442B">
      <w:pPr>
        <w:spacing w:line="360" w:lineRule="auto"/>
        <w:jc w:val="both"/>
      </w:pPr>
      <w:r>
        <w:t>A tal fine dichiara, sotto la propria responsabilità:</w:t>
      </w:r>
    </w:p>
    <w:p w14:paraId="14782A5F" w14:textId="77777777" w:rsidR="00FD442B" w:rsidRDefault="00FD442B" w:rsidP="00FD442B">
      <w:pPr>
        <w:spacing w:line="360" w:lineRule="auto"/>
        <w:jc w:val="both"/>
      </w:pPr>
      <w:r>
        <w:t>□ di essere in possesso della cittadinanza italiana (ovvero della cittadinanza di uno Stato membro</w:t>
      </w:r>
    </w:p>
    <w:p w14:paraId="60FE47B7" w14:textId="77777777" w:rsidR="00FD442B" w:rsidRDefault="00FD442B" w:rsidP="00FD442B">
      <w:pPr>
        <w:spacing w:line="360" w:lineRule="auto"/>
        <w:jc w:val="both"/>
      </w:pPr>
      <w:r>
        <w:t>dell’Unione Europea; specificare in tal caso di quale Stato si</w:t>
      </w:r>
    </w:p>
    <w:p w14:paraId="16122315" w14:textId="77777777" w:rsidR="00FD442B" w:rsidRDefault="00FD442B" w:rsidP="00FD442B">
      <w:pPr>
        <w:spacing w:line="360" w:lineRule="auto"/>
        <w:jc w:val="both"/>
      </w:pPr>
      <w:r>
        <w:t>tratti……………………………</w:t>
      </w:r>
      <w:proofErr w:type="gramStart"/>
      <w:r>
        <w:t>…….</w:t>
      </w:r>
      <w:proofErr w:type="gramEnd"/>
      <w:r>
        <w:t>)</w:t>
      </w:r>
    </w:p>
    <w:p w14:paraId="50D889CF" w14:textId="77777777" w:rsidR="00FD442B" w:rsidRDefault="00FD442B" w:rsidP="00FD442B">
      <w:pPr>
        <w:spacing w:line="360" w:lineRule="auto"/>
        <w:jc w:val="both"/>
      </w:pPr>
      <w:r>
        <w:t>□ di essere iscritto nelle liste elettorali del Comune di……………………………Prov. (</w:t>
      </w:r>
      <w:proofErr w:type="gramStart"/>
      <w:r>
        <w:t>…….</w:t>
      </w:r>
      <w:proofErr w:type="gramEnd"/>
      <w:r>
        <w:t>)</w:t>
      </w:r>
    </w:p>
    <w:p w14:paraId="1E2BB859" w14:textId="77777777" w:rsidR="00FD442B" w:rsidRDefault="00FD442B" w:rsidP="00FD442B">
      <w:pPr>
        <w:spacing w:line="360" w:lineRule="auto"/>
        <w:jc w:val="both"/>
      </w:pPr>
      <w:r>
        <w:t>ovvero di non godere dei diritti politici per il seguente</w:t>
      </w:r>
    </w:p>
    <w:p w14:paraId="0E4BE243" w14:textId="77777777" w:rsidR="00FD442B" w:rsidRDefault="00FD442B" w:rsidP="00FD442B">
      <w:pPr>
        <w:spacing w:line="360" w:lineRule="auto"/>
        <w:jc w:val="both"/>
      </w:pPr>
      <w:r>
        <w:t>motivo…………………………….......................</w:t>
      </w:r>
    </w:p>
    <w:p w14:paraId="1033D319" w14:textId="77777777" w:rsidR="00FD442B" w:rsidRDefault="00FD442B" w:rsidP="00FD442B">
      <w:pPr>
        <w:spacing w:line="360" w:lineRule="auto"/>
        <w:jc w:val="both"/>
      </w:pPr>
      <w:r>
        <w:t>(indicare l’oggetto e la data del provvedimento e l’autorità giudiziaria che lo ha emesso, nonché i procedimenti penali</w:t>
      </w:r>
    </w:p>
    <w:p w14:paraId="2F3626BF" w14:textId="77777777" w:rsidR="00FD442B" w:rsidRDefault="00FD442B" w:rsidP="00FD442B">
      <w:pPr>
        <w:spacing w:line="360" w:lineRule="auto"/>
        <w:jc w:val="both"/>
      </w:pPr>
      <w:r>
        <w:t>eventuali ancora pendenti)</w:t>
      </w:r>
    </w:p>
    <w:p w14:paraId="4B793DDC" w14:textId="77777777" w:rsidR="00FD442B" w:rsidRDefault="00FD442B" w:rsidP="00FD442B">
      <w:pPr>
        <w:spacing w:line="360" w:lineRule="auto"/>
        <w:jc w:val="both"/>
      </w:pPr>
      <w:r>
        <w:t>□ di non avere riportato condanne penali né di avere procedimenti penali pendenti a proprio carico</w:t>
      </w:r>
    </w:p>
    <w:p w14:paraId="0546FDE9" w14:textId="77777777" w:rsidR="00FD442B" w:rsidRDefault="00FD442B" w:rsidP="00FD442B">
      <w:pPr>
        <w:spacing w:line="360" w:lineRule="auto"/>
        <w:jc w:val="both"/>
      </w:pPr>
      <w:r>
        <w:t>□ di aver riportato le seguenti condanne penali …………………………………………………</w:t>
      </w:r>
    </w:p>
    <w:p w14:paraId="0F879715" w14:textId="77777777" w:rsidR="00FD442B" w:rsidRDefault="00FD442B" w:rsidP="00FD442B">
      <w:pPr>
        <w:spacing w:line="360" w:lineRule="auto"/>
        <w:jc w:val="both"/>
      </w:pPr>
      <w:r>
        <w:t>(indicare l’oggetto e la data del provvedimento e l’autorità giudiziaria che lo ha emesso, nonché i procedimenti penali eventuali</w:t>
      </w:r>
    </w:p>
    <w:p w14:paraId="5FBBC663" w14:textId="77777777" w:rsidR="00FD442B" w:rsidRDefault="00FD442B" w:rsidP="00FD442B">
      <w:pPr>
        <w:spacing w:line="360" w:lineRule="auto"/>
        <w:jc w:val="both"/>
      </w:pPr>
      <w:r>
        <w:t>ancora pendenti)</w:t>
      </w:r>
    </w:p>
    <w:p w14:paraId="41B6A1ED" w14:textId="77777777" w:rsidR="00FD442B" w:rsidRDefault="00FD442B" w:rsidP="00FD442B">
      <w:pPr>
        <w:spacing w:line="360" w:lineRule="auto"/>
        <w:jc w:val="both"/>
      </w:pPr>
      <w:r>
        <w:t>- per i cittadini di uno Stato dell’Unione Europea diverso dall’Italia: (spuntare la casella interessata)</w:t>
      </w:r>
    </w:p>
    <w:p w14:paraId="166ED266" w14:textId="77777777" w:rsidR="00FD442B" w:rsidRDefault="00FD442B" w:rsidP="00FD442B">
      <w:pPr>
        <w:spacing w:line="360" w:lineRule="auto"/>
        <w:jc w:val="both"/>
      </w:pPr>
      <w:r>
        <w:t>□ di godere dei diritti civili e politici anche nello stato di appartenenza o provenienza</w:t>
      </w:r>
    </w:p>
    <w:p w14:paraId="348A499A" w14:textId="77777777" w:rsidR="00FD442B" w:rsidRDefault="00FD442B" w:rsidP="00FD442B">
      <w:pPr>
        <w:spacing w:line="360" w:lineRule="auto"/>
        <w:jc w:val="both"/>
      </w:pPr>
      <w:r>
        <w:t>□ di non godere dei diritti politici per il seguente motivo…………………………………</w:t>
      </w:r>
      <w:proofErr w:type="gramStart"/>
      <w:r>
        <w:t>…….</w:t>
      </w:r>
      <w:proofErr w:type="gramEnd"/>
      <w:r>
        <w:t>.</w:t>
      </w:r>
    </w:p>
    <w:p w14:paraId="38367BC7" w14:textId="77777777" w:rsidR="00FD442B" w:rsidRDefault="00FD442B" w:rsidP="00FD442B">
      <w:pPr>
        <w:spacing w:line="360" w:lineRule="auto"/>
        <w:jc w:val="both"/>
      </w:pPr>
      <w:r>
        <w:t>- per i cittadini di uno Stato dell’Unione Europea diverso dall’Italia:</w:t>
      </w:r>
    </w:p>
    <w:p w14:paraId="1D374B2D" w14:textId="77777777" w:rsidR="00FD442B" w:rsidRDefault="00FD442B" w:rsidP="00FD442B">
      <w:pPr>
        <w:spacing w:line="360" w:lineRule="auto"/>
        <w:jc w:val="both"/>
      </w:pPr>
      <w:r>
        <w:lastRenderedPageBreak/>
        <w:t>di avere una perfetta conoscenza della lingua italiana SI NO</w:t>
      </w:r>
    </w:p>
    <w:p w14:paraId="6D4BB491" w14:textId="77777777" w:rsidR="00FD442B" w:rsidRDefault="00FD442B" w:rsidP="00FD442B">
      <w:pPr>
        <w:spacing w:line="360" w:lineRule="auto"/>
        <w:jc w:val="both"/>
      </w:pPr>
      <w:r>
        <w:t>- di essere in possesso del seguente titolo di studio richiesto per l’accesso alla qualifica professionale</w:t>
      </w:r>
    </w:p>
    <w:p w14:paraId="0C5B19DD" w14:textId="77777777" w:rsidR="00FD442B" w:rsidRDefault="00FD442B" w:rsidP="00FD442B">
      <w:pPr>
        <w:spacing w:line="360" w:lineRule="auto"/>
        <w:jc w:val="both"/>
      </w:pPr>
      <w:r>
        <w:t xml:space="preserve">oggetto della procedura </w:t>
      </w:r>
      <w:proofErr w:type="gramStart"/>
      <w:r>
        <w:t>selettiva….</w:t>
      </w:r>
      <w:proofErr w:type="gramEnd"/>
      <w:r>
        <w:t>…………………………………………………………………...</w:t>
      </w:r>
    </w:p>
    <w:p w14:paraId="619D31DC" w14:textId="2508C0AF" w:rsidR="00FD442B" w:rsidRDefault="00FD442B" w:rsidP="00FD442B">
      <w:pPr>
        <w:spacing w:line="360" w:lineRule="auto"/>
        <w:jc w:val="both"/>
      </w:pPr>
      <w:r>
        <w:t xml:space="preserve"> …………………………………………………….…………………………………………………..</w:t>
      </w:r>
    </w:p>
    <w:p w14:paraId="668EA068" w14:textId="77777777" w:rsidR="00FD442B" w:rsidRDefault="00FD442B" w:rsidP="00FD442B">
      <w:pPr>
        <w:spacing w:line="360" w:lineRule="auto"/>
        <w:jc w:val="both"/>
      </w:pPr>
      <w:r>
        <w:t xml:space="preserve"> conseguito in data .......................... con la seguente votazione .............................................................</w:t>
      </w:r>
    </w:p>
    <w:p w14:paraId="08ACADAC" w14:textId="77777777" w:rsidR="00FD442B" w:rsidRDefault="00FD442B" w:rsidP="00FD442B">
      <w:pPr>
        <w:spacing w:line="360" w:lineRule="auto"/>
        <w:jc w:val="both"/>
      </w:pPr>
      <w:r>
        <w:t>- per i cittadini di uno Stato dell’Unione Europea diverso dall’Italia:</w:t>
      </w:r>
    </w:p>
    <w:p w14:paraId="638F4492" w14:textId="77777777" w:rsidR="00FD442B" w:rsidRDefault="00FD442B" w:rsidP="00FD442B">
      <w:pPr>
        <w:spacing w:line="360" w:lineRule="auto"/>
        <w:jc w:val="both"/>
      </w:pPr>
      <w:r>
        <w:t>di essere in possesso del seguente titolo di studio………………………………………………</w:t>
      </w:r>
    </w:p>
    <w:p w14:paraId="0A4691E0" w14:textId="77777777" w:rsidR="00FD442B" w:rsidRDefault="00FD442B" w:rsidP="00FD442B">
      <w:pPr>
        <w:spacing w:line="360" w:lineRule="auto"/>
        <w:jc w:val="both"/>
      </w:pPr>
      <w:r>
        <w:t>conseguito in data ....................... presso.....................................................................................</w:t>
      </w:r>
    </w:p>
    <w:p w14:paraId="5056E304" w14:textId="77777777" w:rsidR="00FD442B" w:rsidRDefault="00FD442B" w:rsidP="00FD442B">
      <w:pPr>
        <w:spacing w:line="360" w:lineRule="auto"/>
        <w:jc w:val="both"/>
      </w:pPr>
      <w:r>
        <w:t>equiparato, ai sensi della normativa vigente, ad uno dei titoli di studio italiani richiesti per l’ammissione alla</w:t>
      </w:r>
    </w:p>
    <w:p w14:paraId="304FE37A" w14:textId="77777777" w:rsidR="00FD442B" w:rsidRDefault="00FD442B" w:rsidP="00FD442B">
      <w:pPr>
        <w:spacing w:line="360" w:lineRule="auto"/>
        <w:jc w:val="both"/>
      </w:pPr>
      <w:r>
        <w:t>selezione……………………………………………………………………;</w:t>
      </w:r>
    </w:p>
    <w:p w14:paraId="03D67CB1" w14:textId="77777777" w:rsidR="00FD442B" w:rsidRDefault="00FD442B" w:rsidP="00FD442B">
      <w:pPr>
        <w:spacing w:line="360" w:lineRule="auto"/>
        <w:jc w:val="both"/>
      </w:pPr>
      <w:r>
        <w:t>- (spuntare la casella interessata)</w:t>
      </w:r>
    </w:p>
    <w:p w14:paraId="567A3CB6" w14:textId="77777777" w:rsidR="00FD442B" w:rsidRDefault="00FD442B" w:rsidP="00FD442B">
      <w:pPr>
        <w:spacing w:line="360" w:lineRule="auto"/>
        <w:jc w:val="both"/>
      </w:pPr>
      <w:r>
        <w:t>□ di essere in possesso degli ulteriori titoli di studio e professionali, oltre a quello previsto per</w:t>
      </w:r>
    </w:p>
    <w:p w14:paraId="2A77E49D" w14:textId="77777777" w:rsidR="00FD442B" w:rsidRDefault="00FD442B" w:rsidP="00FD442B">
      <w:pPr>
        <w:spacing w:line="360" w:lineRule="auto"/>
        <w:jc w:val="both"/>
      </w:pPr>
      <w:r>
        <w:t>l’accesso alla presente selezione, valutabili ai fini del punteggio, così come riportati nell’ Allegato</w:t>
      </w:r>
    </w:p>
    <w:p w14:paraId="548A3459" w14:textId="77777777" w:rsidR="00FD442B" w:rsidRDefault="00FD442B" w:rsidP="00FD442B">
      <w:pPr>
        <w:spacing w:line="360" w:lineRule="auto"/>
        <w:jc w:val="both"/>
      </w:pPr>
      <w:r>
        <w:t>C, opportunamente compilato</w:t>
      </w:r>
    </w:p>
    <w:p w14:paraId="550727F3" w14:textId="77777777" w:rsidR="00FD442B" w:rsidRDefault="00FD442B" w:rsidP="00FD442B">
      <w:pPr>
        <w:spacing w:line="360" w:lineRule="auto"/>
        <w:jc w:val="both"/>
      </w:pPr>
      <w:r>
        <w:t>□ di non essere in possesso di ulteriori titoli di studio e professionali, oltre a quello previsto per</w:t>
      </w:r>
    </w:p>
    <w:p w14:paraId="0E948B84" w14:textId="77777777" w:rsidR="00FD442B" w:rsidRDefault="00FD442B" w:rsidP="00FD442B">
      <w:pPr>
        <w:spacing w:line="360" w:lineRule="auto"/>
        <w:jc w:val="both"/>
      </w:pPr>
      <w:r>
        <w:t>l’accesso alla presente selezione, valutabili ai fini del punteggio</w:t>
      </w:r>
    </w:p>
    <w:p w14:paraId="73B9128E" w14:textId="77777777" w:rsidR="00FD442B" w:rsidRDefault="00FD442B" w:rsidP="00FD442B">
      <w:pPr>
        <w:spacing w:line="360" w:lineRule="auto"/>
        <w:jc w:val="both"/>
      </w:pPr>
      <w:r>
        <w:t>- di possedere l’idoneità fisica all'impiego</w:t>
      </w:r>
    </w:p>
    <w:p w14:paraId="1E09B5FE" w14:textId="77777777" w:rsidR="00FD442B" w:rsidRDefault="00FD442B" w:rsidP="00FD442B">
      <w:pPr>
        <w:spacing w:line="360" w:lineRule="auto"/>
        <w:jc w:val="both"/>
      </w:pPr>
      <w:r>
        <w:t>□ di essere in possesso dei titoli di servizio, valutabili ai fini del punteggio, così come riportati</w:t>
      </w:r>
    </w:p>
    <w:p w14:paraId="75979408" w14:textId="77777777" w:rsidR="00FD442B" w:rsidRDefault="00FD442B" w:rsidP="00FD442B">
      <w:pPr>
        <w:spacing w:line="360" w:lineRule="auto"/>
        <w:jc w:val="both"/>
      </w:pPr>
      <w:r>
        <w:t>nell’Allegato C, opportunamente compilato</w:t>
      </w:r>
    </w:p>
    <w:p w14:paraId="5316F10A" w14:textId="77777777" w:rsidR="00FD442B" w:rsidRDefault="00FD442B" w:rsidP="00FD442B">
      <w:pPr>
        <w:spacing w:line="360" w:lineRule="auto"/>
        <w:jc w:val="both"/>
      </w:pPr>
      <w:r>
        <w:t>□ di non essere in possesso di titoli di servizio valutabili ai fini del punteggio</w:t>
      </w:r>
    </w:p>
    <w:p w14:paraId="3229E978" w14:textId="77777777" w:rsidR="00FD442B" w:rsidRDefault="00FD442B" w:rsidP="00FD442B">
      <w:pPr>
        <w:spacing w:line="360" w:lineRule="auto"/>
        <w:jc w:val="both"/>
      </w:pPr>
      <w:r>
        <w:t>- di non essere stato destituito o dispensato dall'impiego presso una Pubblica Amministrazione per</w:t>
      </w:r>
    </w:p>
    <w:p w14:paraId="0CEE7C76" w14:textId="77777777" w:rsidR="00FD442B" w:rsidRDefault="00FD442B" w:rsidP="00FD442B">
      <w:pPr>
        <w:spacing w:line="360" w:lineRule="auto"/>
        <w:jc w:val="both"/>
      </w:pPr>
      <w:r>
        <w:t>persistente insufficiente rendimento; di non essere stato dichiarato decaduto da altro impiego statale, ai</w:t>
      </w:r>
    </w:p>
    <w:p w14:paraId="34296281" w14:textId="77777777" w:rsidR="00FD442B" w:rsidRDefault="00FD442B" w:rsidP="00FD442B">
      <w:pPr>
        <w:spacing w:line="360" w:lineRule="auto"/>
        <w:jc w:val="both"/>
      </w:pPr>
      <w:r>
        <w:t>sensi dell’art. 127 comma 1 lett. d) del D.P.R. 10 gennaio 1957 n. 3, o per averlo conseguito mediante</w:t>
      </w:r>
    </w:p>
    <w:p w14:paraId="32B4CC13" w14:textId="77777777" w:rsidR="00FD442B" w:rsidRDefault="00FD442B" w:rsidP="00FD442B">
      <w:pPr>
        <w:spacing w:line="360" w:lineRule="auto"/>
        <w:jc w:val="both"/>
      </w:pPr>
      <w:r>
        <w:t>produzione di documenti falsi o viziati da invalidità insanabile; di non essere stato interdetto dai pubblici</w:t>
      </w:r>
    </w:p>
    <w:p w14:paraId="5D05CD3E" w14:textId="77777777" w:rsidR="00FD442B" w:rsidRDefault="00FD442B" w:rsidP="00FD442B">
      <w:pPr>
        <w:spacing w:line="360" w:lineRule="auto"/>
        <w:jc w:val="both"/>
      </w:pPr>
      <w:r>
        <w:t>uffici in base ad una sentenza passata in giudicato; di non essere incorso nella risoluzione di un precedente</w:t>
      </w:r>
    </w:p>
    <w:p w14:paraId="429FA348" w14:textId="77777777" w:rsidR="00FD442B" w:rsidRDefault="00FD442B" w:rsidP="00FD442B">
      <w:pPr>
        <w:spacing w:line="360" w:lineRule="auto"/>
        <w:jc w:val="both"/>
      </w:pPr>
      <w:r>
        <w:t>rapporto di lavoro per giusta causa o giustificato motivo, a seguito della sanzione disciplinare della</w:t>
      </w:r>
    </w:p>
    <w:p w14:paraId="0147E03F" w14:textId="77777777" w:rsidR="00FD442B" w:rsidRDefault="00FD442B" w:rsidP="00FD442B">
      <w:pPr>
        <w:spacing w:line="360" w:lineRule="auto"/>
        <w:jc w:val="both"/>
      </w:pPr>
      <w:r>
        <w:t>destituzione, del licenziamento con preavviso o del licenziamento senza preavviso;</w:t>
      </w:r>
    </w:p>
    <w:p w14:paraId="3D727142" w14:textId="77777777" w:rsidR="00FD442B" w:rsidRDefault="00FD442B" w:rsidP="00FD442B">
      <w:pPr>
        <w:spacing w:line="360" w:lineRule="auto"/>
        <w:jc w:val="both"/>
      </w:pPr>
      <w:r>
        <w:t>- di eleggere, ai fini della presente selezione, il proprio domicilio al seguente indirizzo:</w:t>
      </w:r>
    </w:p>
    <w:p w14:paraId="6A6FB66F" w14:textId="77777777" w:rsidR="00FD442B" w:rsidRDefault="00FD442B" w:rsidP="00FD442B">
      <w:pPr>
        <w:spacing w:line="360" w:lineRule="auto"/>
        <w:jc w:val="both"/>
      </w:pPr>
      <w:r>
        <w:t>………………………………………………………………………………………………………….…</w:t>
      </w:r>
    </w:p>
    <w:p w14:paraId="5AB6B43D" w14:textId="77777777" w:rsidR="00FD442B" w:rsidRDefault="00FD442B" w:rsidP="00FD442B">
      <w:pPr>
        <w:spacing w:line="360" w:lineRule="auto"/>
        <w:jc w:val="both"/>
      </w:pPr>
      <w:r>
        <w:t>…………</w:t>
      </w:r>
      <w:proofErr w:type="gramStart"/>
      <w:r>
        <w:t>…….</w:t>
      </w:r>
      <w:proofErr w:type="gramEnd"/>
      <w:r>
        <w:t>.…………………………………………………………….</w:t>
      </w:r>
      <w:proofErr w:type="spellStart"/>
      <w:r>
        <w:t>tel</w:t>
      </w:r>
      <w:proofErr w:type="spellEnd"/>
      <w:r>
        <w:t>……………………..……</w:t>
      </w:r>
    </w:p>
    <w:p w14:paraId="2E2D61ED" w14:textId="77777777" w:rsidR="00FD442B" w:rsidRDefault="00FD442B" w:rsidP="00FD442B">
      <w:pPr>
        <w:spacing w:line="360" w:lineRule="auto"/>
        <w:jc w:val="both"/>
      </w:pPr>
      <w:r>
        <w:t>…… impegnandosi a comunicare le eventuali variazioni e riconoscendo che l’Amministrazione non</w:t>
      </w:r>
    </w:p>
    <w:p w14:paraId="1E128BCE" w14:textId="77777777" w:rsidR="00FD442B" w:rsidRDefault="00FD442B" w:rsidP="00FD442B">
      <w:pPr>
        <w:spacing w:line="360" w:lineRule="auto"/>
        <w:jc w:val="both"/>
      </w:pPr>
      <w:r>
        <w:t xml:space="preserve">assume alcuna responsabilità in caso </w:t>
      </w:r>
      <w:proofErr w:type="gramStart"/>
      <w:r>
        <w:t>dì</w:t>
      </w:r>
      <w:proofErr w:type="gramEnd"/>
      <w:r>
        <w:t xml:space="preserve"> irreperibilità del destinatario.</w:t>
      </w:r>
    </w:p>
    <w:p w14:paraId="488A14FC" w14:textId="77777777" w:rsidR="00FD442B" w:rsidRDefault="00FD442B" w:rsidP="00FD442B">
      <w:pPr>
        <w:spacing w:line="360" w:lineRule="auto"/>
        <w:jc w:val="both"/>
      </w:pPr>
      <w:r>
        <w:lastRenderedPageBreak/>
        <w:t>- di non essere dipendente dello Stato o di altro Ente Pubblico, collocato a riposo in applicazione di</w:t>
      </w:r>
    </w:p>
    <w:p w14:paraId="7453D565" w14:textId="77777777" w:rsidR="00FD442B" w:rsidRDefault="00FD442B" w:rsidP="00FD442B">
      <w:pPr>
        <w:spacing w:line="360" w:lineRule="auto"/>
        <w:jc w:val="both"/>
      </w:pPr>
      <w:r>
        <w:t>disposizioni transitorie o speciali</w:t>
      </w:r>
    </w:p>
    <w:p w14:paraId="4F2E7954" w14:textId="77777777" w:rsidR="00FD442B" w:rsidRDefault="00FD442B" w:rsidP="00FD442B">
      <w:pPr>
        <w:spacing w:line="360" w:lineRule="auto"/>
        <w:jc w:val="both"/>
      </w:pPr>
      <w:r>
        <w:t>- di non trovarsi nello status di interdetto o inabilitato</w:t>
      </w:r>
    </w:p>
    <w:p w14:paraId="44F16C40" w14:textId="77777777" w:rsidR="00FD442B" w:rsidRDefault="00FD442B" w:rsidP="00FD442B">
      <w:pPr>
        <w:spacing w:line="360" w:lineRule="auto"/>
        <w:jc w:val="both"/>
      </w:pPr>
      <w:r>
        <w:t xml:space="preserve">Dichiara di avere titolo ai benefici previsti dalla Legge 5 febbraio 1992 n. 104 e </w:t>
      </w:r>
      <w:proofErr w:type="spellStart"/>
      <w:r>
        <w:t>s.m.i.</w:t>
      </w:r>
      <w:proofErr w:type="spellEnd"/>
      <w:r>
        <w:t xml:space="preserve"> e a tal fine allega la</w:t>
      </w:r>
    </w:p>
    <w:p w14:paraId="7CD299D4" w14:textId="77777777" w:rsidR="00FD442B" w:rsidRDefault="00FD442B" w:rsidP="00FD442B">
      <w:pPr>
        <w:spacing w:line="360" w:lineRule="auto"/>
        <w:jc w:val="both"/>
      </w:pPr>
      <w:r>
        <w:t xml:space="preserve">seguente comprovante certificazione </w:t>
      </w:r>
      <w:proofErr w:type="gramStart"/>
      <w:r>
        <w:t>medica:…</w:t>
      </w:r>
      <w:proofErr w:type="gramEnd"/>
      <w:r>
        <w:t>………………….……………………….................................</w:t>
      </w:r>
    </w:p>
    <w:p w14:paraId="36645E44" w14:textId="77777777" w:rsidR="00FD442B" w:rsidRDefault="00FD442B" w:rsidP="00FD442B">
      <w:pPr>
        <w:spacing w:line="360" w:lineRule="auto"/>
        <w:jc w:val="both"/>
      </w:pPr>
      <w:r>
        <w:t>…………………………………………………………………………………………………………… …….</w:t>
      </w:r>
    </w:p>
    <w:p w14:paraId="4381211B" w14:textId="77777777" w:rsidR="00FD442B" w:rsidRDefault="00FD442B" w:rsidP="00FD442B">
      <w:pPr>
        <w:spacing w:line="360" w:lineRule="auto"/>
        <w:jc w:val="both"/>
      </w:pPr>
      <w:r>
        <w:t>Dichiara di possedere i titoli di preferenza così come riportati nell’Allegato D, opportunamente compilato</w:t>
      </w:r>
    </w:p>
    <w:p w14:paraId="4BDFF0CF" w14:textId="77777777" w:rsidR="00FD442B" w:rsidRDefault="00FD442B" w:rsidP="00FD442B">
      <w:pPr>
        <w:spacing w:line="360" w:lineRule="auto"/>
        <w:jc w:val="both"/>
      </w:pPr>
      <w:r>
        <w:t>Dichiara di aver preso visione e di accettare tutte le prescrizioni e tutte le modalità e condizioni di ammissione</w:t>
      </w:r>
    </w:p>
    <w:p w14:paraId="69261388" w14:textId="77777777" w:rsidR="00FD442B" w:rsidRDefault="00FD442B" w:rsidP="00FD442B">
      <w:pPr>
        <w:spacing w:line="360" w:lineRule="auto"/>
        <w:jc w:val="both"/>
      </w:pPr>
      <w:r>
        <w:t>alla procedura selettiva riportate nel Bando e di essere a conoscenza che dovrà presentarsi per sostenere le relative</w:t>
      </w:r>
    </w:p>
    <w:p w14:paraId="74C83C8B" w14:textId="77777777" w:rsidR="00FD442B" w:rsidRDefault="00FD442B" w:rsidP="00FD442B">
      <w:pPr>
        <w:spacing w:line="360" w:lineRule="auto"/>
        <w:jc w:val="both"/>
      </w:pPr>
      <w:r>
        <w:t>prove nella sede, nel giorno e nell’ora che saranno indicati nei provvedimenti/comunicazioni che il Conservatorio</w:t>
      </w:r>
    </w:p>
    <w:p w14:paraId="40C78F2A" w14:textId="77777777" w:rsidR="00FD442B" w:rsidRDefault="00FD442B" w:rsidP="00FD442B">
      <w:pPr>
        <w:spacing w:line="360" w:lineRule="auto"/>
        <w:jc w:val="both"/>
      </w:pPr>
      <w:r>
        <w:t>provvederà a pubblicare sul sito</w:t>
      </w:r>
    </w:p>
    <w:p w14:paraId="42CC2309" w14:textId="77777777" w:rsidR="00FD442B" w:rsidRDefault="00FD442B" w:rsidP="00FD442B">
      <w:pPr>
        <w:spacing w:line="360" w:lineRule="auto"/>
        <w:jc w:val="both"/>
      </w:pPr>
      <w:r>
        <w:t>3</w:t>
      </w:r>
    </w:p>
    <w:p w14:paraId="2C68F5E0" w14:textId="77777777" w:rsidR="00FD442B" w:rsidRDefault="00FD442B" w:rsidP="00FD442B">
      <w:pPr>
        <w:spacing w:line="360" w:lineRule="auto"/>
        <w:jc w:val="both"/>
      </w:pPr>
      <w:r>
        <w:t>Dichiara di esprimere il proprio consenso perché i dati personali forniti possano essere trattati, nel rispetto del</w:t>
      </w:r>
    </w:p>
    <w:p w14:paraId="51AD518A" w14:textId="77777777" w:rsidR="00FD442B" w:rsidRDefault="00FD442B" w:rsidP="00FD442B">
      <w:pPr>
        <w:spacing w:line="360" w:lineRule="auto"/>
        <w:jc w:val="both"/>
      </w:pPr>
      <w:r>
        <w:t xml:space="preserve">codice in materia di protezione dei dati (D. Lgs. n.196/2003 e </w:t>
      </w:r>
      <w:proofErr w:type="spellStart"/>
      <w:r>
        <w:t>s.m.i.</w:t>
      </w:r>
      <w:proofErr w:type="spellEnd"/>
      <w:r>
        <w:t>), per gli adempimenti connessi alla presente</w:t>
      </w:r>
    </w:p>
    <w:p w14:paraId="011DF9B2" w14:textId="77777777" w:rsidR="00FD442B" w:rsidRDefault="00FD442B" w:rsidP="00FD442B">
      <w:pPr>
        <w:spacing w:line="360" w:lineRule="auto"/>
        <w:jc w:val="both"/>
      </w:pPr>
      <w:r>
        <w:t>selezione.</w:t>
      </w:r>
    </w:p>
    <w:p w14:paraId="7600DDFA" w14:textId="77777777" w:rsidR="00FD442B" w:rsidRDefault="00FD442B" w:rsidP="00FD442B">
      <w:pPr>
        <w:spacing w:line="360" w:lineRule="auto"/>
        <w:jc w:val="both"/>
      </w:pPr>
      <w:r>
        <w:t>Alla presente domanda viene allegata la seguente certificazione:</w:t>
      </w:r>
    </w:p>
    <w:p w14:paraId="1A50C87E" w14:textId="77777777" w:rsidR="00FD442B" w:rsidRDefault="00FD442B" w:rsidP="00FD442B">
      <w:pPr>
        <w:spacing w:line="360" w:lineRule="auto"/>
        <w:jc w:val="both"/>
      </w:pPr>
      <w:r>
        <w:t>1. __________________________________________________________________________________</w:t>
      </w:r>
    </w:p>
    <w:p w14:paraId="282854C7" w14:textId="77777777" w:rsidR="00FD442B" w:rsidRDefault="00FD442B" w:rsidP="00FD442B">
      <w:pPr>
        <w:spacing w:line="360" w:lineRule="auto"/>
        <w:jc w:val="both"/>
      </w:pPr>
      <w:r>
        <w:t>2. __________________________________________________________________________________</w:t>
      </w:r>
    </w:p>
    <w:p w14:paraId="2E492951" w14:textId="77777777" w:rsidR="00FD442B" w:rsidRDefault="00FD442B" w:rsidP="00FD442B">
      <w:pPr>
        <w:spacing w:line="360" w:lineRule="auto"/>
        <w:jc w:val="both"/>
      </w:pPr>
      <w:r>
        <w:t>3. __________________________________________________________________________________</w:t>
      </w:r>
    </w:p>
    <w:p w14:paraId="47C2C5CB" w14:textId="77777777" w:rsidR="00FD442B" w:rsidRDefault="00FD442B" w:rsidP="00FD442B">
      <w:pPr>
        <w:spacing w:line="360" w:lineRule="auto"/>
        <w:jc w:val="both"/>
      </w:pPr>
      <w:r>
        <w:t>4. __________________________________________________________________________________</w:t>
      </w:r>
    </w:p>
    <w:p w14:paraId="162ACD86" w14:textId="77777777" w:rsidR="00FD442B" w:rsidRDefault="00FD442B" w:rsidP="00FD442B">
      <w:pPr>
        <w:spacing w:line="360" w:lineRule="auto"/>
        <w:jc w:val="both"/>
      </w:pPr>
      <w:r>
        <w:t>5. __________________________________________________________________________________</w:t>
      </w:r>
    </w:p>
    <w:p w14:paraId="031B39D1" w14:textId="77777777" w:rsidR="00FD442B" w:rsidRDefault="00FD442B" w:rsidP="00FD442B">
      <w:pPr>
        <w:spacing w:line="360" w:lineRule="auto"/>
        <w:jc w:val="both"/>
      </w:pPr>
      <w:r>
        <w:t>6. __________________________________________________________________________________</w:t>
      </w:r>
    </w:p>
    <w:p w14:paraId="4685B9E0" w14:textId="77777777" w:rsidR="00FD442B" w:rsidRDefault="00FD442B" w:rsidP="00FD442B">
      <w:pPr>
        <w:spacing w:line="360" w:lineRule="auto"/>
        <w:jc w:val="both"/>
      </w:pPr>
      <w:r>
        <w:t>7. __________________________________________________________________________________</w:t>
      </w:r>
    </w:p>
    <w:p w14:paraId="1338B400" w14:textId="77777777" w:rsidR="00FD442B" w:rsidRDefault="00FD442B" w:rsidP="00FD442B">
      <w:pPr>
        <w:spacing w:line="360" w:lineRule="auto"/>
        <w:jc w:val="both"/>
      </w:pPr>
      <w:r>
        <w:t>8. __________________________________________________________________________________</w:t>
      </w:r>
    </w:p>
    <w:p w14:paraId="015E2484" w14:textId="77777777" w:rsidR="00FD442B" w:rsidRDefault="00FD442B" w:rsidP="00FD442B">
      <w:pPr>
        <w:spacing w:line="360" w:lineRule="auto"/>
        <w:jc w:val="both"/>
      </w:pPr>
      <w:r>
        <w:t>9. __________________________________________________________________________________</w:t>
      </w:r>
    </w:p>
    <w:p w14:paraId="13AB9E7E" w14:textId="77777777" w:rsidR="00FD442B" w:rsidRDefault="00FD442B" w:rsidP="00FD442B">
      <w:pPr>
        <w:spacing w:line="360" w:lineRule="auto"/>
        <w:jc w:val="both"/>
      </w:pPr>
      <w:r>
        <w:t>10.</w:t>
      </w:r>
      <w:proofErr w:type="gramStart"/>
      <w:r>
        <w:t xml:space="preserve"> ..</w:t>
      </w:r>
      <w:proofErr w:type="gramEnd"/>
      <w:r>
        <w:t xml:space="preserve"> ______________________________________________________________________________</w:t>
      </w:r>
    </w:p>
    <w:p w14:paraId="39EC06A4" w14:textId="77777777" w:rsidR="00FD442B" w:rsidRDefault="00FD442B" w:rsidP="00FD442B">
      <w:pPr>
        <w:spacing w:line="360" w:lineRule="auto"/>
        <w:jc w:val="both"/>
      </w:pPr>
      <w:r>
        <w:t>_______________________________</w:t>
      </w:r>
    </w:p>
    <w:p w14:paraId="2EC78FC4" w14:textId="77777777" w:rsidR="00FD442B" w:rsidRDefault="00FD442B" w:rsidP="00FD442B">
      <w:pPr>
        <w:spacing w:line="360" w:lineRule="auto"/>
        <w:jc w:val="both"/>
      </w:pPr>
      <w:r>
        <w:t>Luogo e data</w:t>
      </w:r>
    </w:p>
    <w:p w14:paraId="38E32D9E" w14:textId="77777777" w:rsidR="00FD442B" w:rsidRDefault="00FD442B" w:rsidP="00FD442B">
      <w:pPr>
        <w:spacing w:line="360" w:lineRule="auto"/>
        <w:jc w:val="both"/>
      </w:pPr>
      <w:r>
        <w:t>_______________________________________</w:t>
      </w:r>
    </w:p>
    <w:p w14:paraId="5DB88801" w14:textId="7E59D0F3" w:rsidR="0047731A" w:rsidRPr="00AF0444" w:rsidRDefault="00FD442B" w:rsidP="00FD442B">
      <w:pPr>
        <w:spacing w:line="360" w:lineRule="auto"/>
        <w:jc w:val="both"/>
      </w:pPr>
      <w:r>
        <w:t>(firma autografa)</w:t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</w:p>
    <w:p w14:paraId="0B467445" w14:textId="77777777" w:rsidR="00812907" w:rsidRPr="00F94245" w:rsidRDefault="00812907" w:rsidP="00F94245"/>
    <w:sectPr w:rsidR="00812907" w:rsidRPr="00F94245" w:rsidSect="00B352C5">
      <w:headerReference w:type="default" r:id="rId8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B116" w14:textId="77777777" w:rsidR="007E754C" w:rsidRDefault="007E754C">
      <w:r>
        <w:separator/>
      </w:r>
    </w:p>
  </w:endnote>
  <w:endnote w:type="continuationSeparator" w:id="0">
    <w:p w14:paraId="23BA864B" w14:textId="77777777" w:rsidR="007E754C" w:rsidRDefault="007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2FBE" w14:textId="77777777" w:rsidR="007E754C" w:rsidRDefault="007E754C">
      <w:r>
        <w:separator/>
      </w:r>
    </w:p>
  </w:footnote>
  <w:footnote w:type="continuationSeparator" w:id="0">
    <w:p w14:paraId="75D05542" w14:textId="77777777" w:rsidR="007E754C" w:rsidRDefault="007E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552D" w14:textId="4EEDB7CB" w:rsidR="00F62351" w:rsidRDefault="00F62351" w:rsidP="00B352C5">
    <w:pPr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10"/>
  </w:num>
  <w:num w:numId="19">
    <w:abstractNumId w:val="27"/>
  </w:num>
  <w:num w:numId="20">
    <w:abstractNumId w:val="17"/>
  </w:num>
  <w:num w:numId="21">
    <w:abstractNumId w:val="21"/>
  </w:num>
  <w:num w:numId="22">
    <w:abstractNumId w:val="26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4"/>
    <w:rsid w:val="000017E4"/>
    <w:rsid w:val="00003934"/>
    <w:rsid w:val="00006F18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D65A8"/>
    <w:rsid w:val="000E6E19"/>
    <w:rsid w:val="00116821"/>
    <w:rsid w:val="00121D2D"/>
    <w:rsid w:val="00123383"/>
    <w:rsid w:val="00152F9D"/>
    <w:rsid w:val="00164759"/>
    <w:rsid w:val="00184118"/>
    <w:rsid w:val="00191521"/>
    <w:rsid w:val="00193AF5"/>
    <w:rsid w:val="00194A30"/>
    <w:rsid w:val="001A544E"/>
    <w:rsid w:val="001C7BD3"/>
    <w:rsid w:val="00204B82"/>
    <w:rsid w:val="00212EE0"/>
    <w:rsid w:val="00237479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7002"/>
    <w:rsid w:val="002C0AB1"/>
    <w:rsid w:val="002C69A5"/>
    <w:rsid w:val="002D46E9"/>
    <w:rsid w:val="002E1460"/>
    <w:rsid w:val="00311396"/>
    <w:rsid w:val="0032496F"/>
    <w:rsid w:val="003634C1"/>
    <w:rsid w:val="003645F5"/>
    <w:rsid w:val="003A0795"/>
    <w:rsid w:val="003A3A13"/>
    <w:rsid w:val="003A4681"/>
    <w:rsid w:val="003C79D7"/>
    <w:rsid w:val="003D2E83"/>
    <w:rsid w:val="003F1A2D"/>
    <w:rsid w:val="003F4A8D"/>
    <w:rsid w:val="003F6E17"/>
    <w:rsid w:val="004079EA"/>
    <w:rsid w:val="00432997"/>
    <w:rsid w:val="004551BF"/>
    <w:rsid w:val="00465D2F"/>
    <w:rsid w:val="004731F5"/>
    <w:rsid w:val="00475982"/>
    <w:rsid w:val="0047731A"/>
    <w:rsid w:val="004937B7"/>
    <w:rsid w:val="004A56F4"/>
    <w:rsid w:val="004C2B0F"/>
    <w:rsid w:val="004D18F1"/>
    <w:rsid w:val="004D2C95"/>
    <w:rsid w:val="004E6932"/>
    <w:rsid w:val="004F3BDA"/>
    <w:rsid w:val="005041A4"/>
    <w:rsid w:val="00523066"/>
    <w:rsid w:val="00523131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40690"/>
    <w:rsid w:val="006427AC"/>
    <w:rsid w:val="00644632"/>
    <w:rsid w:val="00644921"/>
    <w:rsid w:val="00646E31"/>
    <w:rsid w:val="00652DD5"/>
    <w:rsid w:val="00653642"/>
    <w:rsid w:val="0065664A"/>
    <w:rsid w:val="00656EF2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B093E"/>
    <w:rsid w:val="007B372D"/>
    <w:rsid w:val="007B5A7C"/>
    <w:rsid w:val="007B6BF6"/>
    <w:rsid w:val="007D7DB3"/>
    <w:rsid w:val="007E754C"/>
    <w:rsid w:val="007F3E3D"/>
    <w:rsid w:val="00812907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4E2"/>
    <w:rsid w:val="009E3FC9"/>
    <w:rsid w:val="009F07C7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C7D70"/>
    <w:rsid w:val="00AD6DD3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F013C"/>
    <w:rsid w:val="00BF32F5"/>
    <w:rsid w:val="00C01461"/>
    <w:rsid w:val="00C01E4A"/>
    <w:rsid w:val="00C157BA"/>
    <w:rsid w:val="00C25034"/>
    <w:rsid w:val="00C36EA8"/>
    <w:rsid w:val="00C47376"/>
    <w:rsid w:val="00C5063E"/>
    <w:rsid w:val="00C52B71"/>
    <w:rsid w:val="00C55A6E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23B46"/>
    <w:rsid w:val="00D534FF"/>
    <w:rsid w:val="00D65D79"/>
    <w:rsid w:val="00D67F61"/>
    <w:rsid w:val="00D82D43"/>
    <w:rsid w:val="00D840C4"/>
    <w:rsid w:val="00D8528C"/>
    <w:rsid w:val="00D85396"/>
    <w:rsid w:val="00D85C68"/>
    <w:rsid w:val="00D874D1"/>
    <w:rsid w:val="00D949AF"/>
    <w:rsid w:val="00DA0D3A"/>
    <w:rsid w:val="00DB138F"/>
    <w:rsid w:val="00DC0B71"/>
    <w:rsid w:val="00DC632B"/>
    <w:rsid w:val="00DF0320"/>
    <w:rsid w:val="00DF16C8"/>
    <w:rsid w:val="00E21FFF"/>
    <w:rsid w:val="00E26229"/>
    <w:rsid w:val="00E46D80"/>
    <w:rsid w:val="00E55EDD"/>
    <w:rsid w:val="00E839A1"/>
    <w:rsid w:val="00E9697B"/>
    <w:rsid w:val="00EB7353"/>
    <w:rsid w:val="00ED070F"/>
    <w:rsid w:val="00ED33A7"/>
    <w:rsid w:val="00EE11E8"/>
    <w:rsid w:val="00EE440C"/>
    <w:rsid w:val="00EE4C8D"/>
    <w:rsid w:val="00EF537E"/>
    <w:rsid w:val="00F17788"/>
    <w:rsid w:val="00F20339"/>
    <w:rsid w:val="00F373D7"/>
    <w:rsid w:val="00F450B0"/>
    <w:rsid w:val="00F62351"/>
    <w:rsid w:val="00F67F06"/>
    <w:rsid w:val="00F94245"/>
    <w:rsid w:val="00FA5F0C"/>
    <w:rsid w:val="00FB0BF7"/>
    <w:rsid w:val="00FC0645"/>
    <w:rsid w:val="00FC1481"/>
    <w:rsid w:val="00FC197C"/>
    <w:rsid w:val="00FD2116"/>
    <w:rsid w:val="00FD2163"/>
    <w:rsid w:val="00FD442B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4E06374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1912-91A3-4125-8F22-7F7A7A5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5</TotalTime>
  <Pages>3</Pages>
  <Words>801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7075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Laura Merella</cp:lastModifiedBy>
  <cp:revision>4</cp:revision>
  <cp:lastPrinted>2020-06-11T09:02:00Z</cp:lastPrinted>
  <dcterms:created xsi:type="dcterms:W3CDTF">2022-02-16T14:29:00Z</dcterms:created>
  <dcterms:modified xsi:type="dcterms:W3CDTF">2022-02-17T08:34:00Z</dcterms:modified>
</cp:coreProperties>
</file>