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06A12" w14:textId="3CB64E84" w:rsidR="00934522" w:rsidRDefault="00934522" w:rsidP="00F65BAB">
      <w:pPr>
        <w:tabs>
          <w:tab w:val="left" w:pos="284"/>
          <w:tab w:val="left" w:pos="6237"/>
        </w:tabs>
        <w:rPr>
          <w:rFonts w:ascii="Times New Roman" w:hAnsi="Times New Roman"/>
        </w:rPr>
      </w:pPr>
    </w:p>
    <w:p w14:paraId="38EF0368" w14:textId="6E4E124D" w:rsidR="0062193D" w:rsidRDefault="0062193D" w:rsidP="00F65BAB">
      <w:pPr>
        <w:tabs>
          <w:tab w:val="left" w:pos="284"/>
          <w:tab w:val="left" w:pos="6237"/>
        </w:tabs>
        <w:rPr>
          <w:rFonts w:ascii="Times New Roman" w:hAnsi="Times New Roman"/>
        </w:rPr>
      </w:pPr>
    </w:p>
    <w:p w14:paraId="4420F694" w14:textId="3FA0671B" w:rsidR="00B20739" w:rsidRDefault="00B20739" w:rsidP="00F65BAB">
      <w:pPr>
        <w:tabs>
          <w:tab w:val="left" w:pos="284"/>
          <w:tab w:val="left" w:pos="6237"/>
        </w:tabs>
        <w:rPr>
          <w:rFonts w:ascii="Times New Roman" w:hAnsi="Times New Roman"/>
        </w:rPr>
      </w:pPr>
    </w:p>
    <w:p w14:paraId="07A03A66" w14:textId="1067E30D" w:rsidR="00B20739" w:rsidRPr="00860770" w:rsidRDefault="00ED6255" w:rsidP="00ED6255">
      <w:pPr>
        <w:tabs>
          <w:tab w:val="left" w:pos="284"/>
          <w:tab w:val="left" w:pos="6237"/>
        </w:tabs>
        <w:jc w:val="center"/>
        <w:rPr>
          <w:rFonts w:ascii="Times New Roman" w:hAnsi="Times New Roman"/>
          <w:b/>
        </w:rPr>
      </w:pPr>
      <w:r w:rsidRPr="00860770">
        <w:rPr>
          <w:rFonts w:ascii="Times New Roman" w:hAnsi="Times New Roman"/>
          <w:b/>
        </w:rPr>
        <w:t>SCHEDA DI OF</w:t>
      </w:r>
      <w:r w:rsidR="0038128D" w:rsidRPr="00860770">
        <w:rPr>
          <w:rFonts w:ascii="Times New Roman" w:hAnsi="Times New Roman"/>
          <w:b/>
        </w:rPr>
        <w:t>FERTA ECONOMICA</w:t>
      </w:r>
    </w:p>
    <w:p w14:paraId="6B1E125D" w14:textId="77777777" w:rsidR="00B20739" w:rsidRPr="00B20739" w:rsidRDefault="00B20739" w:rsidP="00B20739">
      <w:pPr>
        <w:pStyle w:val="Corpotesto"/>
        <w:spacing w:before="9"/>
        <w:rPr>
          <w:rFonts w:ascii="Times New Roman" w:hAnsi="Times New Roman"/>
          <w:b/>
          <w:sz w:val="18"/>
          <w:szCs w:val="18"/>
        </w:rPr>
      </w:pPr>
    </w:p>
    <w:p w14:paraId="4C431C3B" w14:textId="77777777" w:rsidR="00A23A2E" w:rsidRDefault="00706111" w:rsidP="00DA2BF9">
      <w:pPr>
        <w:jc w:val="both"/>
        <w:rPr>
          <w:b/>
          <w:sz w:val="20"/>
        </w:rPr>
      </w:pPr>
      <w:r>
        <w:rPr>
          <w:b/>
          <w:sz w:val="20"/>
        </w:rPr>
        <w:t>PROCEDURA PER L’</w:t>
      </w:r>
      <w:r w:rsidRPr="00706111">
        <w:rPr>
          <w:b/>
          <w:sz w:val="20"/>
        </w:rPr>
        <w:t>AFFIDAMENTO DIRETTO -  AI SENSI DEL DL 76/2020 -  PER IL LAVORO DI RISANAMENTO DA ALTA CONCENTRAZIONE DI GAS RADON DEL CONSERVATORIO L. MARENZIO DI BRES</w:t>
      </w:r>
      <w:r w:rsidR="00A23A2E">
        <w:rPr>
          <w:b/>
          <w:sz w:val="20"/>
        </w:rPr>
        <w:t xml:space="preserve">CIA SINTEL ID </w:t>
      </w:r>
    </w:p>
    <w:p w14:paraId="075EAFAD" w14:textId="44E25CAF" w:rsidR="00122B1E" w:rsidRPr="00764FA5" w:rsidRDefault="00A23A2E" w:rsidP="00DA2BF9">
      <w:pPr>
        <w:jc w:val="both"/>
        <w:rPr>
          <w:b/>
          <w:sz w:val="20"/>
        </w:rPr>
      </w:pPr>
      <w:r w:rsidRPr="00A23A2E">
        <w:rPr>
          <w:b/>
          <w:sz w:val="20"/>
        </w:rPr>
        <w:t>140361434</w:t>
      </w:r>
      <w:r w:rsidR="00FB5517">
        <w:rPr>
          <w:b/>
          <w:sz w:val="20"/>
        </w:rPr>
        <w:t xml:space="preserve"> </w:t>
      </w:r>
      <w:bookmarkStart w:id="0" w:name="_GoBack"/>
      <w:bookmarkEnd w:id="0"/>
      <w:r w:rsidR="00706111">
        <w:rPr>
          <w:b/>
          <w:sz w:val="20"/>
        </w:rPr>
        <w:t>CIG:</w:t>
      </w:r>
      <w:r w:rsidRPr="00A23A2E">
        <w:t xml:space="preserve"> </w:t>
      </w:r>
      <w:r w:rsidRPr="00A23A2E">
        <w:rPr>
          <w:b/>
          <w:sz w:val="20"/>
        </w:rPr>
        <w:t>Z9B31D0CF8</w:t>
      </w:r>
      <w:r w:rsidR="00706111">
        <w:rPr>
          <w:b/>
          <w:sz w:val="20"/>
        </w:rPr>
        <w:t xml:space="preserve"> </w:t>
      </w:r>
    </w:p>
    <w:p w14:paraId="7442A951" w14:textId="3C668A94" w:rsidR="00B20739" w:rsidRPr="00B20739" w:rsidRDefault="00B20739" w:rsidP="00B20739">
      <w:pPr>
        <w:rPr>
          <w:rFonts w:ascii="Times New Roman" w:hAnsi="Times New Roman"/>
          <w:sz w:val="18"/>
          <w:szCs w:val="18"/>
        </w:rPr>
      </w:pPr>
    </w:p>
    <w:p w14:paraId="44DF16DF" w14:textId="3D7D5150" w:rsidR="00B20739" w:rsidRPr="00B20739" w:rsidRDefault="00B20739" w:rsidP="00B20739">
      <w:pPr>
        <w:rPr>
          <w:rFonts w:ascii="Times New Roman" w:hAnsi="Times New Roman"/>
          <w:sz w:val="18"/>
          <w:szCs w:val="18"/>
        </w:rPr>
      </w:pPr>
    </w:p>
    <w:p w14:paraId="0BA53DE9" w14:textId="5D44D0EF" w:rsidR="00B20739" w:rsidRDefault="00B20739" w:rsidP="00B20739">
      <w:pPr>
        <w:rPr>
          <w:rFonts w:ascii="Times New Roman" w:hAnsi="Times New Roman"/>
          <w:sz w:val="18"/>
          <w:szCs w:val="18"/>
        </w:rPr>
      </w:pPr>
    </w:p>
    <w:p w14:paraId="341050FE" w14:textId="70FFF6E3" w:rsidR="00B20739" w:rsidRDefault="00B20739" w:rsidP="00B20739">
      <w:pPr>
        <w:rPr>
          <w:rFonts w:ascii="Times New Roman" w:hAnsi="Times New Roman"/>
          <w:sz w:val="18"/>
          <w:szCs w:val="18"/>
        </w:rPr>
      </w:pPr>
    </w:p>
    <w:p w14:paraId="5E8FFA95" w14:textId="42A3237A" w:rsidR="00B20739" w:rsidRPr="006336F6" w:rsidRDefault="00B20739" w:rsidP="00646D73">
      <w:pPr>
        <w:tabs>
          <w:tab w:val="left" w:pos="554"/>
          <w:tab w:val="left" w:pos="1682"/>
          <w:tab w:val="left" w:pos="1751"/>
          <w:tab w:val="left" w:pos="2996"/>
          <w:tab w:val="left" w:pos="3964"/>
          <w:tab w:val="left" w:leader="dot" w:pos="8987"/>
        </w:tabs>
        <w:spacing w:line="720" w:lineRule="auto"/>
        <w:ind w:left="218" w:right="135"/>
        <w:jc w:val="both"/>
        <w:rPr>
          <w:rFonts w:cs="Times"/>
          <w:sz w:val="20"/>
        </w:rPr>
      </w:pPr>
      <w:r w:rsidRPr="006336F6">
        <w:rPr>
          <w:rFonts w:cs="Times"/>
          <w:sz w:val="20"/>
        </w:rPr>
        <w:t>Il sottoscritto……………………………………………</w:t>
      </w:r>
      <w:proofErr w:type="gramStart"/>
      <w:r w:rsidRPr="006336F6">
        <w:rPr>
          <w:rFonts w:cs="Times"/>
          <w:sz w:val="20"/>
        </w:rPr>
        <w:t>…….</w:t>
      </w:r>
      <w:proofErr w:type="gramEnd"/>
      <w:r w:rsidRPr="006336F6">
        <w:rPr>
          <w:rFonts w:cs="Times"/>
          <w:sz w:val="20"/>
        </w:rPr>
        <w:t xml:space="preserve">.…………………… </w:t>
      </w:r>
      <w:proofErr w:type="gramStart"/>
      <w:r w:rsidRPr="006336F6">
        <w:rPr>
          <w:rFonts w:cs="Times"/>
          <w:sz w:val="20"/>
        </w:rPr>
        <w:t>in</w:t>
      </w:r>
      <w:proofErr w:type="gramEnd"/>
      <w:r w:rsidRPr="006336F6">
        <w:rPr>
          <w:rFonts w:cs="Times"/>
          <w:sz w:val="20"/>
        </w:rPr>
        <w:t xml:space="preserve"> qualità di (</w:t>
      </w:r>
      <w:r w:rsidRPr="006336F6">
        <w:rPr>
          <w:rFonts w:cs="Times"/>
          <w:i/>
          <w:sz w:val="20"/>
        </w:rPr>
        <w:t xml:space="preserve">titolare, legale </w:t>
      </w:r>
      <w:proofErr w:type="spellStart"/>
      <w:r w:rsidRPr="006336F6">
        <w:rPr>
          <w:rFonts w:cs="Times"/>
          <w:i/>
          <w:sz w:val="20"/>
        </w:rPr>
        <w:t>rappresentante,procuratore,institore,altro</w:t>
      </w:r>
      <w:proofErr w:type="spellEnd"/>
      <w:r w:rsidRPr="006336F6">
        <w:rPr>
          <w:rFonts w:cs="Times"/>
          <w:sz w:val="20"/>
        </w:rPr>
        <w:t>)</w:t>
      </w:r>
    </w:p>
    <w:p w14:paraId="174275AE" w14:textId="64B14567" w:rsidR="00B20739" w:rsidRPr="006336F6" w:rsidRDefault="00B20739" w:rsidP="00646D73">
      <w:pPr>
        <w:tabs>
          <w:tab w:val="left" w:pos="554"/>
          <w:tab w:val="left" w:pos="1682"/>
          <w:tab w:val="left" w:pos="1751"/>
          <w:tab w:val="left" w:pos="2996"/>
          <w:tab w:val="left" w:pos="3964"/>
          <w:tab w:val="left" w:leader="dot" w:pos="8987"/>
        </w:tabs>
        <w:spacing w:line="720" w:lineRule="auto"/>
        <w:ind w:left="218" w:right="135"/>
        <w:jc w:val="both"/>
        <w:rPr>
          <w:rFonts w:cs="Times"/>
          <w:sz w:val="20"/>
        </w:rPr>
      </w:pPr>
      <w:proofErr w:type="gramStart"/>
      <w:r w:rsidRPr="006336F6">
        <w:rPr>
          <w:rFonts w:cs="Times"/>
          <w:spacing w:val="-4"/>
          <w:sz w:val="20"/>
        </w:rPr>
        <w:t>della</w:t>
      </w:r>
      <w:proofErr w:type="gramEnd"/>
      <w:r w:rsidRPr="006336F6">
        <w:rPr>
          <w:rFonts w:cs="Times"/>
          <w:spacing w:val="-4"/>
          <w:sz w:val="20"/>
        </w:rPr>
        <w:t xml:space="preserve"> </w:t>
      </w:r>
      <w:r w:rsidRPr="006336F6">
        <w:rPr>
          <w:rFonts w:cs="Times"/>
          <w:sz w:val="20"/>
        </w:rPr>
        <w:t>DITTA……………………………………………………..……………..…………………</w:t>
      </w:r>
      <w:r w:rsidR="006336F6">
        <w:rPr>
          <w:rFonts w:cs="Times"/>
          <w:sz w:val="20"/>
        </w:rPr>
        <w:t>………………….</w:t>
      </w:r>
      <w:r w:rsidRPr="006336F6">
        <w:rPr>
          <w:rFonts w:cs="Times"/>
          <w:sz w:val="20"/>
        </w:rPr>
        <w:t>con</w:t>
      </w:r>
      <w:r w:rsidR="006336F6">
        <w:rPr>
          <w:rFonts w:cs="Times"/>
          <w:sz w:val="20"/>
        </w:rPr>
        <w:t xml:space="preserve"> </w:t>
      </w:r>
      <w:r w:rsidRPr="006336F6">
        <w:rPr>
          <w:rFonts w:cs="Times"/>
          <w:sz w:val="20"/>
        </w:rPr>
        <w:t>sede</w:t>
      </w:r>
      <w:r w:rsidR="006336F6">
        <w:rPr>
          <w:rFonts w:cs="Times"/>
          <w:sz w:val="20"/>
        </w:rPr>
        <w:t xml:space="preserve"> in </w:t>
      </w:r>
      <w:r w:rsidRPr="006336F6">
        <w:rPr>
          <w:rFonts w:cs="Times"/>
          <w:sz w:val="20"/>
        </w:rPr>
        <w:t>……………………………………………….……via…………………………………………………………………………</w:t>
      </w:r>
      <w:r w:rsidR="006336F6">
        <w:rPr>
          <w:rFonts w:cs="Times"/>
          <w:sz w:val="20"/>
        </w:rPr>
        <w:t>.</w:t>
      </w:r>
    </w:p>
    <w:p w14:paraId="6BA945E3" w14:textId="77777777" w:rsidR="00B20739" w:rsidRPr="006336F6" w:rsidRDefault="00B20739" w:rsidP="00B20739">
      <w:pPr>
        <w:keepNext/>
        <w:tabs>
          <w:tab w:val="left" w:pos="1425"/>
          <w:tab w:val="left" w:pos="2880"/>
        </w:tabs>
        <w:spacing w:before="146"/>
        <w:ind w:left="360"/>
        <w:jc w:val="center"/>
        <w:outlineLvl w:val="0"/>
        <w:rPr>
          <w:rFonts w:eastAsia="Times New Roman" w:cs="Times"/>
          <w:b/>
          <w:bCs/>
          <w:color w:val="auto"/>
          <w:sz w:val="20"/>
        </w:rPr>
      </w:pPr>
      <w:r w:rsidRPr="006336F6">
        <w:rPr>
          <w:rFonts w:eastAsia="Times New Roman" w:cs="Times"/>
          <w:b/>
          <w:bCs/>
          <w:color w:val="auto"/>
          <w:sz w:val="20"/>
        </w:rPr>
        <w:t>DICHIARA</w:t>
      </w:r>
    </w:p>
    <w:p w14:paraId="57EAFFB6" w14:textId="77777777" w:rsidR="00B20739" w:rsidRPr="006336F6" w:rsidRDefault="00B20739" w:rsidP="00B20739">
      <w:pPr>
        <w:spacing w:before="6"/>
        <w:jc w:val="both"/>
        <w:rPr>
          <w:rFonts w:cs="Times"/>
          <w:b/>
          <w:sz w:val="20"/>
        </w:rPr>
      </w:pPr>
    </w:p>
    <w:p w14:paraId="6D60D8D5" w14:textId="77777777" w:rsidR="00B20739" w:rsidRPr="006336F6" w:rsidRDefault="00B20739" w:rsidP="00B20739">
      <w:pPr>
        <w:widowControl w:val="0"/>
        <w:numPr>
          <w:ilvl w:val="0"/>
          <w:numId w:val="40"/>
        </w:numPr>
        <w:tabs>
          <w:tab w:val="left" w:pos="937"/>
          <w:tab w:val="left" w:pos="938"/>
        </w:tabs>
        <w:autoSpaceDE w:val="0"/>
        <w:autoSpaceDN w:val="0"/>
        <w:ind w:left="937"/>
        <w:rPr>
          <w:rFonts w:eastAsia="Verdana" w:cs="Times"/>
          <w:color w:val="auto"/>
          <w:sz w:val="20"/>
          <w:lang w:bidi="it-IT"/>
        </w:rPr>
      </w:pPr>
      <w:proofErr w:type="gramStart"/>
      <w:r w:rsidRPr="006336F6">
        <w:rPr>
          <w:rFonts w:eastAsia="Verdana" w:cs="Times"/>
          <w:color w:val="auto"/>
          <w:sz w:val="20"/>
          <w:lang w:bidi="it-IT"/>
        </w:rPr>
        <w:t>di</w:t>
      </w:r>
      <w:proofErr w:type="gramEnd"/>
      <w:r w:rsidRPr="006336F6">
        <w:rPr>
          <w:rFonts w:eastAsia="Verdana" w:cs="Times"/>
          <w:color w:val="auto"/>
          <w:sz w:val="20"/>
          <w:lang w:bidi="it-IT"/>
        </w:rPr>
        <w:t xml:space="preserve"> aver preso visione delle condizioni contenute negli atti di gara e di accettarle in ogni loro</w:t>
      </w:r>
      <w:r w:rsidRPr="006336F6">
        <w:rPr>
          <w:rFonts w:eastAsia="Verdana" w:cs="Times"/>
          <w:color w:val="auto"/>
          <w:spacing w:val="-22"/>
          <w:sz w:val="20"/>
          <w:lang w:bidi="it-IT"/>
        </w:rPr>
        <w:t xml:space="preserve"> </w:t>
      </w:r>
      <w:r w:rsidRPr="006336F6">
        <w:rPr>
          <w:rFonts w:eastAsia="Verdana" w:cs="Times"/>
          <w:color w:val="auto"/>
          <w:sz w:val="20"/>
          <w:lang w:bidi="it-IT"/>
        </w:rPr>
        <w:t>parte;</w:t>
      </w:r>
    </w:p>
    <w:p w14:paraId="376B5CEA" w14:textId="77777777" w:rsidR="00B20739" w:rsidRPr="006336F6" w:rsidRDefault="00B20739" w:rsidP="00B20739">
      <w:pPr>
        <w:widowControl w:val="0"/>
        <w:numPr>
          <w:ilvl w:val="0"/>
          <w:numId w:val="40"/>
        </w:numPr>
        <w:tabs>
          <w:tab w:val="left" w:pos="938"/>
          <w:tab w:val="left" w:pos="939"/>
        </w:tabs>
        <w:autoSpaceDE w:val="0"/>
        <w:autoSpaceDN w:val="0"/>
        <w:spacing w:before="45" w:line="292" w:lineRule="auto"/>
        <w:ind w:right="214"/>
        <w:rPr>
          <w:rFonts w:eastAsia="Verdana" w:cs="Times"/>
          <w:color w:val="auto"/>
          <w:sz w:val="20"/>
          <w:lang w:bidi="it-IT"/>
        </w:rPr>
      </w:pPr>
      <w:proofErr w:type="gramStart"/>
      <w:r w:rsidRPr="006336F6">
        <w:rPr>
          <w:rFonts w:eastAsia="Verdana" w:cs="Times"/>
          <w:color w:val="auto"/>
          <w:sz w:val="20"/>
          <w:lang w:bidi="it-IT"/>
        </w:rPr>
        <w:t>di</w:t>
      </w:r>
      <w:proofErr w:type="gramEnd"/>
      <w:r w:rsidRPr="006336F6">
        <w:rPr>
          <w:rFonts w:eastAsia="Verdana" w:cs="Times"/>
          <w:color w:val="auto"/>
          <w:sz w:val="20"/>
          <w:lang w:bidi="it-IT"/>
        </w:rPr>
        <w:t xml:space="preserve"> non pretendere alcun compenso o rimborso per l'elaborazione dell'offerta qualunque sia l'esito della gara;</w:t>
      </w:r>
    </w:p>
    <w:p w14:paraId="2CD84876" w14:textId="77777777" w:rsidR="00B20739" w:rsidRDefault="00B20739" w:rsidP="00B20739">
      <w:pPr>
        <w:widowControl w:val="0"/>
        <w:numPr>
          <w:ilvl w:val="0"/>
          <w:numId w:val="40"/>
        </w:numPr>
        <w:tabs>
          <w:tab w:val="left" w:pos="938"/>
          <w:tab w:val="left" w:pos="939"/>
        </w:tabs>
        <w:autoSpaceDE w:val="0"/>
        <w:autoSpaceDN w:val="0"/>
        <w:spacing w:before="3" w:line="292" w:lineRule="auto"/>
        <w:ind w:right="213"/>
        <w:rPr>
          <w:rFonts w:eastAsia="Verdana" w:cs="Times"/>
          <w:color w:val="auto"/>
          <w:sz w:val="20"/>
          <w:lang w:bidi="it-IT"/>
        </w:rPr>
      </w:pPr>
      <w:proofErr w:type="gramStart"/>
      <w:r w:rsidRPr="006336F6">
        <w:rPr>
          <w:rFonts w:eastAsia="Verdana" w:cs="Times"/>
          <w:color w:val="auto"/>
          <w:sz w:val="20"/>
          <w:lang w:bidi="it-IT"/>
        </w:rPr>
        <w:t>che</w:t>
      </w:r>
      <w:proofErr w:type="gramEnd"/>
      <w:r w:rsidRPr="006336F6">
        <w:rPr>
          <w:rFonts w:eastAsia="Verdana" w:cs="Times"/>
          <w:color w:val="auto"/>
          <w:sz w:val="20"/>
          <w:lang w:bidi="it-IT"/>
        </w:rPr>
        <w:t xml:space="preserve"> l'offerta si intende valida ed impegnativa per un periodo di 180 giorni dalla data di scadenza del termine utile per la presentazione della</w:t>
      </w:r>
      <w:r w:rsidRPr="006336F6">
        <w:rPr>
          <w:rFonts w:eastAsia="Verdana" w:cs="Times"/>
          <w:color w:val="auto"/>
          <w:spacing w:val="-1"/>
          <w:sz w:val="20"/>
          <w:lang w:bidi="it-IT"/>
        </w:rPr>
        <w:t xml:space="preserve"> </w:t>
      </w:r>
      <w:r w:rsidRPr="006336F6">
        <w:rPr>
          <w:rFonts w:eastAsia="Verdana" w:cs="Times"/>
          <w:color w:val="auto"/>
          <w:sz w:val="20"/>
          <w:lang w:bidi="it-IT"/>
        </w:rPr>
        <w:t>stessa;</w:t>
      </w:r>
    </w:p>
    <w:p w14:paraId="5389EF4D" w14:textId="77777777" w:rsidR="00122B1E" w:rsidRDefault="00122B1E" w:rsidP="00B20739">
      <w:pPr>
        <w:spacing w:before="167"/>
        <w:ind w:left="218"/>
        <w:jc w:val="both"/>
        <w:rPr>
          <w:rFonts w:cs="Times"/>
          <w:sz w:val="20"/>
        </w:rPr>
      </w:pPr>
    </w:p>
    <w:p w14:paraId="74D3F2FB" w14:textId="4068BCD1" w:rsidR="00122B1E" w:rsidRPr="00664F85" w:rsidRDefault="008A6254" w:rsidP="00664F85">
      <w:pPr>
        <w:widowControl w:val="0"/>
        <w:autoSpaceDE w:val="0"/>
        <w:autoSpaceDN w:val="0"/>
        <w:spacing w:before="167"/>
        <w:jc w:val="both"/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</w:pPr>
      <w:proofErr w:type="gramStart"/>
      <w:r>
        <w:rPr>
          <w:rFonts w:ascii="Times New Roman" w:eastAsia="Verdana" w:hAnsi="Times New Roman"/>
          <w:color w:val="auto"/>
          <w:sz w:val="18"/>
          <w:szCs w:val="18"/>
          <w:lang w:bidi="it-IT"/>
        </w:rPr>
        <w:t>di</w:t>
      </w:r>
      <w:proofErr w:type="gramEnd"/>
      <w:r>
        <w:rPr>
          <w:rFonts w:ascii="Times New Roman" w:eastAsia="Verdana" w:hAnsi="Times New Roman"/>
          <w:color w:val="auto"/>
          <w:sz w:val="18"/>
          <w:szCs w:val="18"/>
          <w:lang w:bidi="it-IT"/>
        </w:rPr>
        <w:t xml:space="preserve"> </w:t>
      </w:r>
      <w:r w:rsidR="00122B1E" w:rsidRPr="00677E0C">
        <w:rPr>
          <w:rFonts w:ascii="Times New Roman" w:eastAsia="Verdana" w:hAnsi="Times New Roman"/>
          <w:color w:val="auto"/>
          <w:sz w:val="18"/>
          <w:szCs w:val="18"/>
          <w:lang w:bidi="it-IT"/>
        </w:rPr>
        <w:t xml:space="preserve">offrire in relazione all’appalto in oggetto, il seguente </w:t>
      </w:r>
      <w:r w:rsidR="00122B1E">
        <w:rPr>
          <w:rFonts w:ascii="Times New Roman" w:eastAsia="Verdana" w:hAnsi="Times New Roman"/>
          <w:color w:val="auto"/>
          <w:sz w:val="18"/>
          <w:szCs w:val="18"/>
          <w:lang w:bidi="it-IT"/>
        </w:rPr>
        <w:t xml:space="preserve">importo </w:t>
      </w:r>
      <w:r w:rsidR="00122B1E" w:rsidRPr="00677E0C">
        <w:rPr>
          <w:rFonts w:ascii="Times New Roman" w:eastAsia="Verdana" w:hAnsi="Times New Roman"/>
          <w:color w:val="auto"/>
          <w:sz w:val="18"/>
          <w:szCs w:val="18"/>
          <w:lang w:bidi="it-IT"/>
        </w:rPr>
        <w:t xml:space="preserve"> complessivo </w:t>
      </w:r>
      <w:r w:rsidR="00C7375C">
        <w:rPr>
          <w:rFonts w:ascii="Times New Roman" w:eastAsia="Verdana" w:hAnsi="Times New Roman"/>
          <w:color w:val="auto"/>
          <w:sz w:val="18"/>
          <w:szCs w:val="18"/>
          <w:lang w:bidi="it-IT"/>
        </w:rPr>
        <w:t>sulla base</w:t>
      </w:r>
      <w:r w:rsidR="00122B1E" w:rsidRPr="0051436C">
        <w:rPr>
          <w:rFonts w:ascii="Times New Roman" w:eastAsia="Verdana" w:hAnsi="Times New Roman"/>
          <w:color w:val="auto"/>
          <w:sz w:val="18"/>
          <w:szCs w:val="18"/>
          <w:lang w:bidi="it-IT"/>
        </w:rPr>
        <w:t xml:space="preserve"> </w:t>
      </w:r>
      <w:r w:rsidR="00C7375C" w:rsidRPr="00706111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>de</w:t>
      </w:r>
      <w:r w:rsidR="00764FA5" w:rsidRPr="00706111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>ll’importo a base d’asta</w:t>
      </w:r>
      <w:r w:rsidR="00664F85" w:rsidRPr="00706111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 xml:space="preserve"> </w:t>
      </w:r>
      <w:r w:rsidR="00764FA5" w:rsidRPr="00706111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 xml:space="preserve">di € </w:t>
      </w:r>
      <w:r w:rsidR="00706111" w:rsidRPr="00706111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>17.240,00</w:t>
      </w:r>
      <w:r w:rsidR="00764FA5" w:rsidRPr="00706111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 xml:space="preserve"> + </w:t>
      </w:r>
      <w:r w:rsidR="002A35D8" w:rsidRPr="00706111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>iva</w:t>
      </w:r>
      <w:r w:rsidR="00764FA5">
        <w:rPr>
          <w:rFonts w:ascii="Times New Roman" w:eastAsia="Verdana" w:hAnsi="Times New Roman"/>
          <w:b/>
          <w:color w:val="auto"/>
          <w:sz w:val="18"/>
          <w:szCs w:val="18"/>
          <w:lang w:bidi="it-IT"/>
        </w:rPr>
        <w:t xml:space="preserve"> </w:t>
      </w:r>
    </w:p>
    <w:p w14:paraId="191AFFD8" w14:textId="11DF41D0" w:rsidR="006336F6" w:rsidRDefault="00122B1E" w:rsidP="006336F6">
      <w:pPr>
        <w:tabs>
          <w:tab w:val="left" w:pos="6590"/>
          <w:tab w:val="left" w:pos="8714"/>
        </w:tabs>
        <w:spacing w:before="145"/>
        <w:jc w:val="both"/>
        <w:rPr>
          <w:rFonts w:cs="Times"/>
          <w:sz w:val="20"/>
        </w:rPr>
      </w:pPr>
      <w:r>
        <w:rPr>
          <w:rFonts w:cs="Times"/>
          <w:sz w:val="20"/>
        </w:rPr>
        <w:t>P</w:t>
      </w:r>
      <w:r w:rsidR="00251CBF">
        <w:rPr>
          <w:rFonts w:cs="Times"/>
          <w:sz w:val="20"/>
        </w:rPr>
        <w:t>rezzo offerta</w:t>
      </w:r>
      <w:r w:rsidR="00B20739" w:rsidRPr="006336F6">
        <w:rPr>
          <w:rFonts w:cs="Times"/>
          <w:sz w:val="20"/>
        </w:rPr>
        <w:t xml:space="preserve"> computata fino alla seconda cifra decimale</w:t>
      </w:r>
      <w:r w:rsidR="00251CBF">
        <w:rPr>
          <w:rFonts w:cs="Times"/>
          <w:sz w:val="20"/>
        </w:rPr>
        <w:t xml:space="preserve"> </w:t>
      </w:r>
      <w:r w:rsidR="00B20739" w:rsidRPr="006336F6">
        <w:rPr>
          <w:rFonts w:cs="Times"/>
          <w:sz w:val="20"/>
        </w:rPr>
        <w:t>€</w:t>
      </w:r>
      <w:r w:rsidR="006336F6">
        <w:rPr>
          <w:rFonts w:cs="Times"/>
          <w:sz w:val="20"/>
        </w:rPr>
        <w:t>_____________________</w:t>
      </w:r>
    </w:p>
    <w:p w14:paraId="27EE9D6A" w14:textId="0A5FD27F" w:rsidR="00B20739" w:rsidRPr="006336F6" w:rsidRDefault="00B20739" w:rsidP="006336F6">
      <w:pPr>
        <w:tabs>
          <w:tab w:val="left" w:pos="6590"/>
          <w:tab w:val="left" w:pos="8714"/>
        </w:tabs>
        <w:spacing w:before="145"/>
        <w:jc w:val="both"/>
        <w:rPr>
          <w:rFonts w:cs="Times"/>
          <w:sz w:val="20"/>
        </w:rPr>
      </w:pPr>
      <w:proofErr w:type="gramStart"/>
      <w:r w:rsidRPr="006336F6">
        <w:rPr>
          <w:rFonts w:cs="Times"/>
          <w:sz w:val="20"/>
        </w:rPr>
        <w:t>espressa</w:t>
      </w:r>
      <w:proofErr w:type="gramEnd"/>
      <w:r w:rsidRPr="006336F6">
        <w:rPr>
          <w:rFonts w:cs="Times"/>
          <w:sz w:val="20"/>
        </w:rPr>
        <w:t xml:space="preserve"> in</w:t>
      </w:r>
      <w:r w:rsidRPr="006336F6">
        <w:rPr>
          <w:rFonts w:cs="Times"/>
          <w:spacing w:val="-4"/>
          <w:sz w:val="20"/>
        </w:rPr>
        <w:t xml:space="preserve"> </w:t>
      </w:r>
      <w:r w:rsidRPr="006336F6">
        <w:rPr>
          <w:rFonts w:cs="Times"/>
          <w:sz w:val="20"/>
        </w:rPr>
        <w:t>lettere</w:t>
      </w:r>
      <w:r w:rsidRPr="006336F6">
        <w:rPr>
          <w:rFonts w:cs="Times"/>
          <w:sz w:val="20"/>
          <w:u w:val="single"/>
        </w:rPr>
        <w:t xml:space="preserve"> </w:t>
      </w:r>
      <w:r w:rsidRPr="006336F6">
        <w:rPr>
          <w:rFonts w:cs="Times"/>
          <w:sz w:val="20"/>
          <w:u w:val="single"/>
        </w:rPr>
        <w:tab/>
      </w:r>
    </w:p>
    <w:p w14:paraId="0819B5FE" w14:textId="77777777" w:rsidR="00B20739" w:rsidRPr="006336F6" w:rsidRDefault="00B20739" w:rsidP="00B20739">
      <w:pPr>
        <w:spacing w:before="8"/>
        <w:jc w:val="both"/>
        <w:rPr>
          <w:rFonts w:cs="Times"/>
          <w:sz w:val="20"/>
        </w:rPr>
      </w:pPr>
    </w:p>
    <w:p w14:paraId="2A140099" w14:textId="77777777" w:rsidR="00B20739" w:rsidRPr="006336F6" w:rsidRDefault="00B20739" w:rsidP="00B20739">
      <w:pPr>
        <w:spacing w:before="98"/>
        <w:ind w:right="246"/>
        <w:rPr>
          <w:rFonts w:cs="Times"/>
          <w:sz w:val="20"/>
        </w:rPr>
      </w:pPr>
    </w:p>
    <w:p w14:paraId="511A64C5" w14:textId="77777777" w:rsidR="00B20739" w:rsidRPr="006336F6" w:rsidRDefault="00B20739" w:rsidP="00B20739">
      <w:pPr>
        <w:jc w:val="both"/>
        <w:rPr>
          <w:rFonts w:cs="Times"/>
          <w:sz w:val="20"/>
        </w:rPr>
      </w:pPr>
    </w:p>
    <w:p w14:paraId="7C05C7D1" w14:textId="77777777" w:rsidR="00B20739" w:rsidRPr="006336F6" w:rsidRDefault="00B20739" w:rsidP="00B20739">
      <w:pPr>
        <w:rPr>
          <w:rFonts w:cs="Times"/>
          <w:sz w:val="20"/>
        </w:rPr>
      </w:pPr>
    </w:p>
    <w:p w14:paraId="1C775BB0" w14:textId="2E63650F" w:rsidR="00B20739" w:rsidRPr="006336F6" w:rsidRDefault="00B20739" w:rsidP="00B20739">
      <w:pPr>
        <w:rPr>
          <w:rFonts w:cs="Times"/>
          <w:sz w:val="20"/>
        </w:rPr>
      </w:pPr>
    </w:p>
    <w:p w14:paraId="0908008B" w14:textId="3628AF04" w:rsidR="00B20739" w:rsidRPr="006336F6" w:rsidRDefault="00122B1E" w:rsidP="00B20739">
      <w:pPr>
        <w:rPr>
          <w:rFonts w:cs="Times"/>
          <w:sz w:val="20"/>
        </w:rPr>
      </w:pPr>
      <w:r w:rsidRPr="00122B1E">
        <w:rPr>
          <w:rFonts w:ascii="Times New Roman" w:eastAsia="Verdana" w:hAnsi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C2BAA7" wp14:editId="02074D37">
                <wp:simplePos x="0" y="0"/>
                <wp:positionH relativeFrom="page">
                  <wp:align>center</wp:align>
                </wp:positionH>
                <wp:positionV relativeFrom="paragraph">
                  <wp:posOffset>1166495</wp:posOffset>
                </wp:positionV>
                <wp:extent cx="5902960" cy="155575"/>
                <wp:effectExtent l="0" t="0" r="21590" b="15875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155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EC0C16" w14:textId="77777777" w:rsidR="00122B1E" w:rsidRDefault="00122B1E" w:rsidP="00122B1E">
                            <w:pPr>
                              <w:spacing w:before="24"/>
                              <w:ind w:left="69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Si ricorda che il legale rappresentante deve firmare digitalmente il presente documento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C2BA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1.85pt;width:464.8pt;height:12.25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" filled="f" strokeweight=".48pt">
                <v:textbox inset="0,0,0,0">
                  <w:txbxContent>
                    <w:p w14:paraId="47EC0C16" w14:textId="77777777" w:rsidR="00122B1E" w:rsidRDefault="00122B1E" w:rsidP="00122B1E">
                      <w:pPr>
                        <w:spacing w:before="24"/>
                        <w:ind w:left="69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Si ricorda che il legale rappresentante deve firmare digitalmente il presente documento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20739" w:rsidRPr="006336F6" w:rsidSect="00B20739">
      <w:headerReference w:type="default" r:id="rId8"/>
      <w:footerReference w:type="default" r:id="rId9"/>
      <w:pgSz w:w="11910" w:h="16840"/>
      <w:pgMar w:top="1620" w:right="540" w:bottom="1120" w:left="740" w:header="158" w:footer="9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73991" w14:textId="77777777" w:rsidR="00414B4E" w:rsidRDefault="00414B4E">
      <w:r>
        <w:separator/>
      </w:r>
    </w:p>
  </w:endnote>
  <w:endnote w:type="continuationSeparator" w:id="0">
    <w:p w14:paraId="7D267069" w14:textId="77777777" w:rsidR="00414B4E" w:rsidRDefault="0041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E33E8" w14:textId="77777777" w:rsidR="0076690A" w:rsidRDefault="0076690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CEF9934" wp14:editId="2ED5304A">
              <wp:simplePos x="0" y="0"/>
              <wp:positionH relativeFrom="column">
                <wp:posOffset>33376</wp:posOffset>
              </wp:positionH>
              <wp:positionV relativeFrom="paragraph">
                <wp:posOffset>75565</wp:posOffset>
              </wp:positionV>
              <wp:extent cx="5874105" cy="520065"/>
              <wp:effectExtent l="0" t="0" r="12700" b="133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410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28CA7" w14:textId="77777777" w:rsidR="0076690A" w:rsidRPr="008406C5" w:rsidRDefault="0076690A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www.cons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bs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4516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 Codice Fiscale 80046350171</w:t>
                          </w:r>
                        </w:p>
                        <w:p w14:paraId="480ADBD4" w14:textId="77777777" w:rsidR="0076690A" w:rsidRPr="00B55477" w:rsidRDefault="0076690A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Piazz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A. Benedetti Michelangeli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25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121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Brescia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Tel.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2886711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Fax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3770337</w:t>
                          </w:r>
                        </w:p>
                        <w:p w14:paraId="63A03139" w14:textId="2CB5A12A" w:rsidR="0076690A" w:rsidRPr="00B55477" w:rsidRDefault="0076690A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PEO: pro</w:t>
                          </w:r>
                          <w:r w:rsidR="00646D73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tocollo@consbs.it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PE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conservatoriomarenzio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</w:p>
                        <w:p w14:paraId="138D566A" w14:textId="77777777" w:rsidR="0076690A" w:rsidRPr="00B55477" w:rsidRDefault="0076690A" w:rsidP="005627B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F99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.65pt;margin-top:5.95pt;width:462.55pt;height:4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" filled="f" stroked="f">
              <v:textbox inset="0,0,0,0">
                <w:txbxContent>
                  <w:p w14:paraId="64F28CA7" w14:textId="77777777" w:rsidR="0076690A" w:rsidRPr="008406C5" w:rsidRDefault="0076690A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www.cons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bs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FA4516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 Codice Fiscale 80046350171</w:t>
                    </w:r>
                  </w:p>
                  <w:p w14:paraId="480ADBD4" w14:textId="77777777" w:rsidR="0076690A" w:rsidRPr="00B55477" w:rsidRDefault="0076690A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Piazz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a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A. Benedetti Michelangeli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25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121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Brescia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Tel.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2886711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Fax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3770337</w:t>
                    </w:r>
                  </w:p>
                  <w:p w14:paraId="63A03139" w14:textId="2CB5A12A" w:rsidR="0076690A" w:rsidRPr="00B55477" w:rsidRDefault="0076690A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PEO: pro</w:t>
                    </w:r>
                    <w:r w:rsidR="00646D73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tocollo@consbs.it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PE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conservatoriomarenzio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@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</w:p>
                  <w:p w14:paraId="138D566A" w14:textId="77777777" w:rsidR="0076690A" w:rsidRPr="00B55477" w:rsidRDefault="0076690A" w:rsidP="005627B1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33828"/>
        <w:spacing w:val="12"/>
        <w:sz w:val="18"/>
        <w:szCs w:val="18"/>
      </w:rPr>
      <w:drawing>
        <wp:anchor distT="0" distB="0" distL="114300" distR="114300" simplePos="0" relativeHeight="251659776" behindDoc="0" locked="0" layoutInCell="1" allowOverlap="1" wp14:anchorId="43AA5CE7" wp14:editId="79BAD179">
          <wp:simplePos x="0" y="0"/>
          <wp:positionH relativeFrom="column">
            <wp:posOffset>-17228</wp:posOffset>
          </wp:positionH>
          <wp:positionV relativeFrom="paragraph">
            <wp:posOffset>59662</wp:posOffset>
          </wp:positionV>
          <wp:extent cx="314905" cy="445273"/>
          <wp:effectExtent l="19050" t="0" r="8945" b="0"/>
          <wp:wrapNone/>
          <wp:docPr id="6" name="Immagine 0" descr="logo Conservatorio (ritaglio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rvatorio (ritaglio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905" cy="445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02FAB5" wp14:editId="0058AD07">
              <wp:simplePos x="0" y="0"/>
              <wp:positionH relativeFrom="column">
                <wp:posOffset>-10160</wp:posOffset>
              </wp:positionH>
              <wp:positionV relativeFrom="paragraph">
                <wp:posOffset>26035</wp:posOffset>
              </wp:positionV>
              <wp:extent cx="6455410" cy="0"/>
              <wp:effectExtent l="8890" t="6985" r="12700" b="1206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54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8985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.8pt;margin-top:2.05pt;width:508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" strokecolor="#205867 [1608]"/>
          </w:pict>
        </mc:Fallback>
      </mc:AlternateContent>
    </w:r>
  </w:p>
  <w:p w14:paraId="30BA30BC" w14:textId="77777777" w:rsidR="0076690A" w:rsidRDefault="007669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3E6C7" w14:textId="77777777" w:rsidR="00414B4E" w:rsidRDefault="00414B4E">
      <w:r>
        <w:separator/>
      </w:r>
    </w:p>
  </w:footnote>
  <w:footnote w:type="continuationSeparator" w:id="0">
    <w:p w14:paraId="4ABFB36E" w14:textId="77777777" w:rsidR="00414B4E" w:rsidRDefault="00414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7E380" w14:textId="77777777" w:rsidR="0076690A" w:rsidRDefault="0076690A" w:rsidP="00DF16C8">
    <w:pPr>
      <w:jc w:val="center"/>
      <w:rPr>
        <w:rFonts w:ascii="Times New Roman" w:hAnsi="Times New Roman"/>
        <w:b/>
        <w:i/>
        <w:color w:val="800000"/>
        <w:sz w:val="26"/>
        <w:szCs w:val="2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291BCA2" wp14:editId="6BFE7C33">
          <wp:simplePos x="0" y="0"/>
          <wp:positionH relativeFrom="column">
            <wp:posOffset>3124835</wp:posOffset>
          </wp:positionH>
          <wp:positionV relativeFrom="paragraph">
            <wp:posOffset>9525</wp:posOffset>
          </wp:positionV>
          <wp:extent cx="357505" cy="410210"/>
          <wp:effectExtent l="0" t="0" r="4445" b="8890"/>
          <wp:wrapNone/>
          <wp:docPr id="5" name="Immagine 5" descr="Emblema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mblema della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0FFA16F" w14:textId="77777777" w:rsidR="0076690A" w:rsidRPr="00DF16C8" w:rsidRDefault="0076690A" w:rsidP="00DF16C8">
    <w:pPr>
      <w:jc w:val="center"/>
      <w:rPr>
        <w:rFonts w:ascii="Times New Roman" w:hAnsi="Times New Roman"/>
        <w:b/>
        <w:i/>
        <w:color w:val="auto"/>
        <w:sz w:val="26"/>
        <w:szCs w:val="26"/>
      </w:rPr>
    </w:pPr>
  </w:p>
  <w:p w14:paraId="59E0E395" w14:textId="77777777" w:rsidR="0076690A" w:rsidRPr="00DF16C8" w:rsidRDefault="0076690A" w:rsidP="00DF16C8">
    <w:pPr>
      <w:jc w:val="center"/>
      <w:rPr>
        <w:rFonts w:ascii="Times New Roman" w:hAnsi="Times New Roman"/>
        <w:b/>
        <w:i/>
        <w:color w:val="auto"/>
        <w:sz w:val="10"/>
        <w:szCs w:val="10"/>
      </w:rPr>
    </w:pPr>
  </w:p>
  <w:p w14:paraId="2387B72D" w14:textId="77777777" w:rsidR="0076690A" w:rsidRPr="008406C5" w:rsidRDefault="0076690A" w:rsidP="00B352C5">
    <w:pPr>
      <w:jc w:val="center"/>
      <w:rPr>
        <w:rFonts w:ascii="Times New Roman" w:hAnsi="Times New Roman"/>
        <w:b/>
        <w:color w:val="215868" w:themeColor="accent5" w:themeShade="80"/>
        <w:szCs w:val="24"/>
      </w:rPr>
    </w:pPr>
    <w:r w:rsidRPr="008406C5">
      <w:rPr>
        <w:rFonts w:ascii="Times New Roman" w:hAnsi="Times New Roman"/>
        <w:b/>
        <w:color w:val="215868" w:themeColor="accent5" w:themeShade="80"/>
        <w:szCs w:val="24"/>
      </w:rPr>
      <w:t>Ministero dell’Istruzione dell’Università e della Ricerca</w:t>
    </w:r>
  </w:p>
  <w:p w14:paraId="288B1057" w14:textId="77777777" w:rsidR="0076690A" w:rsidRPr="008406C5" w:rsidRDefault="0076690A" w:rsidP="00B352C5">
    <w:pPr>
      <w:ind w:left="-426"/>
      <w:jc w:val="center"/>
      <w:rPr>
        <w:rFonts w:ascii="Times New Roman" w:hAnsi="Times New Roman"/>
        <w:color w:val="215868" w:themeColor="accent5" w:themeShade="80"/>
        <w:szCs w:val="24"/>
      </w:rPr>
    </w:pPr>
    <w:r w:rsidRPr="008406C5">
      <w:rPr>
        <w:rFonts w:ascii="Times New Roman" w:hAnsi="Times New Roman"/>
        <w:color w:val="215868" w:themeColor="accent5" w:themeShade="80"/>
        <w:szCs w:val="24"/>
      </w:rPr>
      <w:t>Alta Formazione Artistica, Musicale e Coreutica</w:t>
    </w:r>
  </w:p>
  <w:p w14:paraId="79FEAF05" w14:textId="77777777" w:rsidR="0076690A" w:rsidRDefault="0076690A" w:rsidP="00B352C5">
    <w:pPr>
      <w:ind w:left="-426"/>
      <w:jc w:val="center"/>
    </w:pPr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>Conservatorio di Musica “Luca Marenzio”</w:t>
    </w:r>
    <w:r>
      <w:rPr>
        <w:rFonts w:ascii="Times New Roman" w:hAnsi="Times New Roman"/>
        <w:b/>
        <w:color w:val="215868" w:themeColor="accent5" w:themeShade="80"/>
        <w:sz w:val="26"/>
        <w:szCs w:val="26"/>
      </w:rPr>
      <w:t xml:space="preserve"> - Brescia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24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C3F30"/>
    <w:multiLevelType w:val="hybridMultilevel"/>
    <w:tmpl w:val="CBCA8D46"/>
    <w:lvl w:ilvl="0" w:tplc="34A0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2263F"/>
    <w:multiLevelType w:val="hybridMultilevel"/>
    <w:tmpl w:val="F486478A"/>
    <w:lvl w:ilvl="0" w:tplc="9762044A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D3A78"/>
    <w:multiLevelType w:val="hybridMultilevel"/>
    <w:tmpl w:val="5E009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1F21"/>
    <w:multiLevelType w:val="hybridMultilevel"/>
    <w:tmpl w:val="C35ADD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7E01"/>
    <w:multiLevelType w:val="hybridMultilevel"/>
    <w:tmpl w:val="714629B6"/>
    <w:lvl w:ilvl="0" w:tplc="F9BAFED4">
      <w:start w:val="1"/>
      <w:numFmt w:val="bullet"/>
      <w:lvlText w:val=""/>
      <w:lvlJc w:val="left"/>
      <w:pPr>
        <w:tabs>
          <w:tab w:val="num" w:pos="474"/>
        </w:tabs>
        <w:ind w:left="455" w:hanging="341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46022"/>
    <w:multiLevelType w:val="hybridMultilevel"/>
    <w:tmpl w:val="7318F0C4"/>
    <w:lvl w:ilvl="0" w:tplc="2244D60C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2CE2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E85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AA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24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6F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AE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8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68A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A3B1C"/>
    <w:multiLevelType w:val="hybridMultilevel"/>
    <w:tmpl w:val="AB963306"/>
    <w:lvl w:ilvl="0" w:tplc="D40C7B54">
      <w:start w:val="1"/>
      <w:numFmt w:val="decimal"/>
      <w:lvlText w:val="%1)"/>
      <w:lvlJc w:val="left"/>
      <w:pPr>
        <w:ind w:left="395" w:hanging="284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B10455E8">
      <w:numFmt w:val="bullet"/>
      <w:lvlText w:val="•"/>
      <w:lvlJc w:val="left"/>
      <w:pPr>
        <w:ind w:left="1422" w:hanging="284"/>
      </w:pPr>
      <w:rPr>
        <w:rFonts w:hint="default"/>
        <w:lang w:val="it-IT" w:eastAsia="it-IT" w:bidi="it-IT"/>
      </w:rPr>
    </w:lvl>
    <w:lvl w:ilvl="2" w:tplc="3CC8523A">
      <w:numFmt w:val="bullet"/>
      <w:lvlText w:val="•"/>
      <w:lvlJc w:val="left"/>
      <w:pPr>
        <w:ind w:left="2445" w:hanging="284"/>
      </w:pPr>
      <w:rPr>
        <w:rFonts w:hint="default"/>
        <w:lang w:val="it-IT" w:eastAsia="it-IT" w:bidi="it-IT"/>
      </w:rPr>
    </w:lvl>
    <w:lvl w:ilvl="3" w:tplc="DA546D58">
      <w:numFmt w:val="bullet"/>
      <w:lvlText w:val="•"/>
      <w:lvlJc w:val="left"/>
      <w:pPr>
        <w:ind w:left="3467" w:hanging="284"/>
      </w:pPr>
      <w:rPr>
        <w:rFonts w:hint="default"/>
        <w:lang w:val="it-IT" w:eastAsia="it-IT" w:bidi="it-IT"/>
      </w:rPr>
    </w:lvl>
    <w:lvl w:ilvl="4" w:tplc="5B6814C0">
      <w:numFmt w:val="bullet"/>
      <w:lvlText w:val="•"/>
      <w:lvlJc w:val="left"/>
      <w:pPr>
        <w:ind w:left="4490" w:hanging="284"/>
      </w:pPr>
      <w:rPr>
        <w:rFonts w:hint="default"/>
        <w:lang w:val="it-IT" w:eastAsia="it-IT" w:bidi="it-IT"/>
      </w:rPr>
    </w:lvl>
    <w:lvl w:ilvl="5" w:tplc="8E48F828">
      <w:numFmt w:val="bullet"/>
      <w:lvlText w:val="•"/>
      <w:lvlJc w:val="left"/>
      <w:pPr>
        <w:ind w:left="5513" w:hanging="284"/>
      </w:pPr>
      <w:rPr>
        <w:rFonts w:hint="default"/>
        <w:lang w:val="it-IT" w:eastAsia="it-IT" w:bidi="it-IT"/>
      </w:rPr>
    </w:lvl>
    <w:lvl w:ilvl="6" w:tplc="A45CD232">
      <w:numFmt w:val="bullet"/>
      <w:lvlText w:val="•"/>
      <w:lvlJc w:val="left"/>
      <w:pPr>
        <w:ind w:left="6535" w:hanging="284"/>
      </w:pPr>
      <w:rPr>
        <w:rFonts w:hint="default"/>
        <w:lang w:val="it-IT" w:eastAsia="it-IT" w:bidi="it-IT"/>
      </w:rPr>
    </w:lvl>
    <w:lvl w:ilvl="7" w:tplc="84A89C92">
      <w:numFmt w:val="bullet"/>
      <w:lvlText w:val="•"/>
      <w:lvlJc w:val="left"/>
      <w:pPr>
        <w:ind w:left="7558" w:hanging="284"/>
      </w:pPr>
      <w:rPr>
        <w:rFonts w:hint="default"/>
        <w:lang w:val="it-IT" w:eastAsia="it-IT" w:bidi="it-IT"/>
      </w:rPr>
    </w:lvl>
    <w:lvl w:ilvl="8" w:tplc="2B0A8500">
      <w:numFmt w:val="bullet"/>
      <w:lvlText w:val="•"/>
      <w:lvlJc w:val="left"/>
      <w:pPr>
        <w:ind w:left="8581" w:hanging="284"/>
      </w:pPr>
      <w:rPr>
        <w:rFonts w:hint="default"/>
        <w:lang w:val="it-IT" w:eastAsia="it-IT" w:bidi="it-IT"/>
      </w:rPr>
    </w:lvl>
  </w:abstractNum>
  <w:abstractNum w:abstractNumId="9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0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F15BE"/>
    <w:multiLevelType w:val="hybridMultilevel"/>
    <w:tmpl w:val="B274919A"/>
    <w:lvl w:ilvl="0" w:tplc="6B867E60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97287130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E0C6AF4E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3722220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831C542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28B61982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D9E4B926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57E0B67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8910AFF6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1B24677B"/>
    <w:multiLevelType w:val="hybridMultilevel"/>
    <w:tmpl w:val="2E74846A"/>
    <w:lvl w:ilvl="0" w:tplc="AD7E3D54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0DD05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64D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6A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65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46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EB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4F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A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50FE9"/>
    <w:multiLevelType w:val="hybridMultilevel"/>
    <w:tmpl w:val="EDD6E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E74B6"/>
    <w:multiLevelType w:val="hybridMultilevel"/>
    <w:tmpl w:val="6944D698"/>
    <w:lvl w:ilvl="0" w:tplc="0198867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C6781"/>
    <w:multiLevelType w:val="hybridMultilevel"/>
    <w:tmpl w:val="37E26412"/>
    <w:lvl w:ilvl="0" w:tplc="04100019">
      <w:start w:val="1"/>
      <w:numFmt w:val="lowerLetter"/>
      <w:lvlText w:val="%1.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43" w:hanging="360"/>
      </w:pPr>
    </w:lvl>
    <w:lvl w:ilvl="2" w:tplc="0410001B" w:tentative="1">
      <w:start w:val="1"/>
      <w:numFmt w:val="lowerRoman"/>
      <w:lvlText w:val="%3."/>
      <w:lvlJc w:val="right"/>
      <w:pPr>
        <w:ind w:left="8463" w:hanging="180"/>
      </w:pPr>
    </w:lvl>
    <w:lvl w:ilvl="3" w:tplc="0410000F" w:tentative="1">
      <w:start w:val="1"/>
      <w:numFmt w:val="decimal"/>
      <w:lvlText w:val="%4."/>
      <w:lvlJc w:val="left"/>
      <w:pPr>
        <w:ind w:left="9183" w:hanging="360"/>
      </w:pPr>
    </w:lvl>
    <w:lvl w:ilvl="4" w:tplc="04100019" w:tentative="1">
      <w:start w:val="1"/>
      <w:numFmt w:val="lowerLetter"/>
      <w:lvlText w:val="%5."/>
      <w:lvlJc w:val="left"/>
      <w:pPr>
        <w:ind w:left="9903" w:hanging="360"/>
      </w:pPr>
    </w:lvl>
    <w:lvl w:ilvl="5" w:tplc="0410001B" w:tentative="1">
      <w:start w:val="1"/>
      <w:numFmt w:val="lowerRoman"/>
      <w:lvlText w:val="%6."/>
      <w:lvlJc w:val="right"/>
      <w:pPr>
        <w:ind w:left="10623" w:hanging="180"/>
      </w:pPr>
    </w:lvl>
    <w:lvl w:ilvl="6" w:tplc="0410000F" w:tentative="1">
      <w:start w:val="1"/>
      <w:numFmt w:val="decimal"/>
      <w:lvlText w:val="%7."/>
      <w:lvlJc w:val="left"/>
      <w:pPr>
        <w:ind w:left="11343" w:hanging="360"/>
      </w:pPr>
    </w:lvl>
    <w:lvl w:ilvl="7" w:tplc="04100019" w:tentative="1">
      <w:start w:val="1"/>
      <w:numFmt w:val="lowerLetter"/>
      <w:lvlText w:val="%8."/>
      <w:lvlJc w:val="left"/>
      <w:pPr>
        <w:ind w:left="12063" w:hanging="360"/>
      </w:pPr>
    </w:lvl>
    <w:lvl w:ilvl="8" w:tplc="0410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7" w15:restartNumberingAfterBreak="0">
    <w:nsid w:val="39B462F2"/>
    <w:multiLevelType w:val="hybridMultilevel"/>
    <w:tmpl w:val="7F2C2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50AA6"/>
    <w:multiLevelType w:val="hybridMultilevel"/>
    <w:tmpl w:val="7E02AB92"/>
    <w:lvl w:ilvl="0" w:tplc="E1900E46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6BC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1EA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A1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A6F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3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4A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EC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E4F69"/>
    <w:multiLevelType w:val="hybridMultilevel"/>
    <w:tmpl w:val="7DA0E934"/>
    <w:lvl w:ilvl="0" w:tplc="38441994">
      <w:start w:val="1"/>
      <w:numFmt w:val="decimal"/>
      <w:lvlText w:val="%1)"/>
      <w:lvlJc w:val="left"/>
      <w:pPr>
        <w:ind w:left="395" w:hanging="284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B33A5E34">
      <w:numFmt w:val="bullet"/>
      <w:lvlText w:val=""/>
      <w:lvlJc w:val="left"/>
      <w:pPr>
        <w:ind w:left="1115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76344358">
      <w:numFmt w:val="bullet"/>
      <w:lvlText w:val="•"/>
      <w:lvlJc w:val="left"/>
      <w:pPr>
        <w:ind w:left="1120" w:hanging="361"/>
      </w:pPr>
      <w:rPr>
        <w:rFonts w:hint="default"/>
        <w:lang w:val="it-IT" w:eastAsia="it-IT" w:bidi="it-IT"/>
      </w:rPr>
    </w:lvl>
    <w:lvl w:ilvl="3" w:tplc="D8FA9DC2">
      <w:numFmt w:val="bullet"/>
      <w:lvlText w:val="•"/>
      <w:lvlJc w:val="left"/>
      <w:pPr>
        <w:ind w:left="2308" w:hanging="361"/>
      </w:pPr>
      <w:rPr>
        <w:rFonts w:hint="default"/>
        <w:lang w:val="it-IT" w:eastAsia="it-IT" w:bidi="it-IT"/>
      </w:rPr>
    </w:lvl>
    <w:lvl w:ilvl="4" w:tplc="B290D160">
      <w:numFmt w:val="bullet"/>
      <w:lvlText w:val="•"/>
      <w:lvlJc w:val="left"/>
      <w:pPr>
        <w:ind w:left="3496" w:hanging="361"/>
      </w:pPr>
      <w:rPr>
        <w:rFonts w:hint="default"/>
        <w:lang w:val="it-IT" w:eastAsia="it-IT" w:bidi="it-IT"/>
      </w:rPr>
    </w:lvl>
    <w:lvl w:ilvl="5" w:tplc="E71254EE">
      <w:numFmt w:val="bullet"/>
      <w:lvlText w:val="•"/>
      <w:lvlJc w:val="left"/>
      <w:pPr>
        <w:ind w:left="4684" w:hanging="361"/>
      </w:pPr>
      <w:rPr>
        <w:rFonts w:hint="default"/>
        <w:lang w:val="it-IT" w:eastAsia="it-IT" w:bidi="it-IT"/>
      </w:rPr>
    </w:lvl>
    <w:lvl w:ilvl="6" w:tplc="B3EE30F0">
      <w:numFmt w:val="bullet"/>
      <w:lvlText w:val="•"/>
      <w:lvlJc w:val="left"/>
      <w:pPr>
        <w:ind w:left="5873" w:hanging="361"/>
      </w:pPr>
      <w:rPr>
        <w:rFonts w:hint="default"/>
        <w:lang w:val="it-IT" w:eastAsia="it-IT" w:bidi="it-IT"/>
      </w:rPr>
    </w:lvl>
    <w:lvl w:ilvl="7" w:tplc="EFD09AF4">
      <w:numFmt w:val="bullet"/>
      <w:lvlText w:val="•"/>
      <w:lvlJc w:val="left"/>
      <w:pPr>
        <w:ind w:left="7061" w:hanging="361"/>
      </w:pPr>
      <w:rPr>
        <w:rFonts w:hint="default"/>
        <w:lang w:val="it-IT" w:eastAsia="it-IT" w:bidi="it-IT"/>
      </w:rPr>
    </w:lvl>
    <w:lvl w:ilvl="8" w:tplc="FBBAB99A">
      <w:numFmt w:val="bullet"/>
      <w:lvlText w:val="•"/>
      <w:lvlJc w:val="left"/>
      <w:pPr>
        <w:ind w:left="8249" w:hanging="361"/>
      </w:pPr>
      <w:rPr>
        <w:rFonts w:hint="default"/>
        <w:lang w:val="it-IT" w:eastAsia="it-IT" w:bidi="it-IT"/>
      </w:rPr>
    </w:lvl>
  </w:abstractNum>
  <w:abstractNum w:abstractNumId="20" w15:restartNumberingAfterBreak="0">
    <w:nsid w:val="3C817117"/>
    <w:multiLevelType w:val="hybridMultilevel"/>
    <w:tmpl w:val="C63CA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8199F"/>
    <w:multiLevelType w:val="hybridMultilevel"/>
    <w:tmpl w:val="3458A446"/>
    <w:lvl w:ilvl="0" w:tplc="C3261E0A">
      <w:numFmt w:val="bullet"/>
      <w:lvlText w:val=""/>
      <w:lvlJc w:val="left"/>
      <w:pPr>
        <w:ind w:left="938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BC406130">
      <w:numFmt w:val="bullet"/>
      <w:lvlText w:val="•"/>
      <w:lvlJc w:val="left"/>
      <w:pPr>
        <w:ind w:left="1796" w:hanging="361"/>
      </w:pPr>
      <w:rPr>
        <w:rFonts w:hint="default"/>
        <w:lang w:val="it-IT" w:eastAsia="it-IT" w:bidi="it-IT"/>
      </w:rPr>
    </w:lvl>
    <w:lvl w:ilvl="2" w:tplc="CD24814E">
      <w:numFmt w:val="bullet"/>
      <w:lvlText w:val="•"/>
      <w:lvlJc w:val="left"/>
      <w:pPr>
        <w:ind w:left="2653" w:hanging="361"/>
      </w:pPr>
      <w:rPr>
        <w:rFonts w:hint="default"/>
        <w:lang w:val="it-IT" w:eastAsia="it-IT" w:bidi="it-IT"/>
      </w:rPr>
    </w:lvl>
    <w:lvl w:ilvl="3" w:tplc="12DE0E38">
      <w:numFmt w:val="bullet"/>
      <w:lvlText w:val="•"/>
      <w:lvlJc w:val="left"/>
      <w:pPr>
        <w:ind w:left="3509" w:hanging="361"/>
      </w:pPr>
      <w:rPr>
        <w:rFonts w:hint="default"/>
        <w:lang w:val="it-IT" w:eastAsia="it-IT" w:bidi="it-IT"/>
      </w:rPr>
    </w:lvl>
    <w:lvl w:ilvl="4" w:tplc="F026666C">
      <w:numFmt w:val="bullet"/>
      <w:lvlText w:val="•"/>
      <w:lvlJc w:val="left"/>
      <w:pPr>
        <w:ind w:left="4366" w:hanging="361"/>
      </w:pPr>
      <w:rPr>
        <w:rFonts w:hint="default"/>
        <w:lang w:val="it-IT" w:eastAsia="it-IT" w:bidi="it-IT"/>
      </w:rPr>
    </w:lvl>
    <w:lvl w:ilvl="5" w:tplc="964C6A14">
      <w:numFmt w:val="bullet"/>
      <w:lvlText w:val="•"/>
      <w:lvlJc w:val="left"/>
      <w:pPr>
        <w:ind w:left="5223" w:hanging="361"/>
      </w:pPr>
      <w:rPr>
        <w:rFonts w:hint="default"/>
        <w:lang w:val="it-IT" w:eastAsia="it-IT" w:bidi="it-IT"/>
      </w:rPr>
    </w:lvl>
    <w:lvl w:ilvl="6" w:tplc="FEC69840">
      <w:numFmt w:val="bullet"/>
      <w:lvlText w:val="•"/>
      <w:lvlJc w:val="left"/>
      <w:pPr>
        <w:ind w:left="6079" w:hanging="361"/>
      </w:pPr>
      <w:rPr>
        <w:rFonts w:hint="default"/>
        <w:lang w:val="it-IT" w:eastAsia="it-IT" w:bidi="it-IT"/>
      </w:rPr>
    </w:lvl>
    <w:lvl w:ilvl="7" w:tplc="64929CEE">
      <w:numFmt w:val="bullet"/>
      <w:lvlText w:val="•"/>
      <w:lvlJc w:val="left"/>
      <w:pPr>
        <w:ind w:left="6936" w:hanging="361"/>
      </w:pPr>
      <w:rPr>
        <w:rFonts w:hint="default"/>
        <w:lang w:val="it-IT" w:eastAsia="it-IT" w:bidi="it-IT"/>
      </w:rPr>
    </w:lvl>
    <w:lvl w:ilvl="8" w:tplc="04626EBE">
      <w:numFmt w:val="bullet"/>
      <w:lvlText w:val="•"/>
      <w:lvlJc w:val="left"/>
      <w:pPr>
        <w:ind w:left="7793" w:hanging="361"/>
      </w:pPr>
      <w:rPr>
        <w:rFonts w:hint="default"/>
        <w:lang w:val="it-IT" w:eastAsia="it-IT" w:bidi="it-IT"/>
      </w:rPr>
    </w:lvl>
  </w:abstractNum>
  <w:abstractNum w:abstractNumId="22" w15:restartNumberingAfterBreak="0">
    <w:nsid w:val="426305F7"/>
    <w:multiLevelType w:val="hybridMultilevel"/>
    <w:tmpl w:val="97948F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72F27"/>
    <w:multiLevelType w:val="hybridMultilevel"/>
    <w:tmpl w:val="32FE9C96"/>
    <w:lvl w:ilvl="0" w:tplc="AAD08440">
      <w:start w:val="2"/>
      <w:numFmt w:val="bullet"/>
      <w:lvlText w:val="-"/>
      <w:lvlJc w:val="left"/>
      <w:pPr>
        <w:ind w:left="1080" w:hanging="360"/>
      </w:pPr>
      <w:rPr>
        <w:rFonts w:ascii="Garamond" w:eastAsia="Times" w:hAnsi="Garamond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445862"/>
    <w:multiLevelType w:val="hybridMultilevel"/>
    <w:tmpl w:val="BB702F0A"/>
    <w:lvl w:ilvl="0" w:tplc="09D23758">
      <w:start w:val="1"/>
      <w:numFmt w:val="decimal"/>
      <w:lvlText w:val="%1)"/>
      <w:lvlJc w:val="left"/>
      <w:pPr>
        <w:ind w:left="395" w:hanging="284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962C82A0">
      <w:numFmt w:val="bullet"/>
      <w:lvlText w:val=""/>
      <w:lvlJc w:val="left"/>
      <w:pPr>
        <w:ind w:left="832" w:hanging="348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D736EE08">
      <w:numFmt w:val="bullet"/>
      <w:lvlText w:val=""/>
      <w:lvlJc w:val="left"/>
      <w:pPr>
        <w:ind w:left="1115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3" w:tplc="46E639BA">
      <w:numFmt w:val="bullet"/>
      <w:lvlText w:val="•"/>
      <w:lvlJc w:val="left"/>
      <w:pPr>
        <w:ind w:left="1120" w:hanging="361"/>
      </w:pPr>
      <w:rPr>
        <w:rFonts w:hint="default"/>
        <w:lang w:val="it-IT" w:eastAsia="it-IT" w:bidi="it-IT"/>
      </w:rPr>
    </w:lvl>
    <w:lvl w:ilvl="4" w:tplc="FC9A535E">
      <w:numFmt w:val="bullet"/>
      <w:lvlText w:val="•"/>
      <w:lvlJc w:val="left"/>
      <w:pPr>
        <w:ind w:left="2478" w:hanging="361"/>
      </w:pPr>
      <w:rPr>
        <w:rFonts w:hint="default"/>
        <w:lang w:val="it-IT" w:eastAsia="it-IT" w:bidi="it-IT"/>
      </w:rPr>
    </w:lvl>
    <w:lvl w:ilvl="5" w:tplc="C64CEBBE">
      <w:numFmt w:val="bullet"/>
      <w:lvlText w:val="•"/>
      <w:lvlJc w:val="left"/>
      <w:pPr>
        <w:ind w:left="3836" w:hanging="361"/>
      </w:pPr>
      <w:rPr>
        <w:rFonts w:hint="default"/>
        <w:lang w:val="it-IT" w:eastAsia="it-IT" w:bidi="it-IT"/>
      </w:rPr>
    </w:lvl>
    <w:lvl w:ilvl="6" w:tplc="96DAC092">
      <w:numFmt w:val="bullet"/>
      <w:lvlText w:val="•"/>
      <w:lvlJc w:val="left"/>
      <w:pPr>
        <w:ind w:left="5194" w:hanging="361"/>
      </w:pPr>
      <w:rPr>
        <w:rFonts w:hint="default"/>
        <w:lang w:val="it-IT" w:eastAsia="it-IT" w:bidi="it-IT"/>
      </w:rPr>
    </w:lvl>
    <w:lvl w:ilvl="7" w:tplc="3966838A">
      <w:numFmt w:val="bullet"/>
      <w:lvlText w:val="•"/>
      <w:lvlJc w:val="left"/>
      <w:pPr>
        <w:ind w:left="6552" w:hanging="361"/>
      </w:pPr>
      <w:rPr>
        <w:rFonts w:hint="default"/>
        <w:lang w:val="it-IT" w:eastAsia="it-IT" w:bidi="it-IT"/>
      </w:rPr>
    </w:lvl>
    <w:lvl w:ilvl="8" w:tplc="A9F25010">
      <w:numFmt w:val="bullet"/>
      <w:lvlText w:val="•"/>
      <w:lvlJc w:val="left"/>
      <w:pPr>
        <w:ind w:left="7910" w:hanging="361"/>
      </w:pPr>
      <w:rPr>
        <w:rFonts w:hint="default"/>
        <w:lang w:val="it-IT" w:eastAsia="it-IT" w:bidi="it-IT"/>
      </w:rPr>
    </w:lvl>
  </w:abstractNum>
  <w:abstractNum w:abstractNumId="25" w15:restartNumberingAfterBreak="0">
    <w:nsid w:val="4F79114E"/>
    <w:multiLevelType w:val="hybridMultilevel"/>
    <w:tmpl w:val="757238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26571"/>
    <w:multiLevelType w:val="hybridMultilevel"/>
    <w:tmpl w:val="5A3E4E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F5488"/>
    <w:multiLevelType w:val="hybridMultilevel"/>
    <w:tmpl w:val="712AE370"/>
    <w:lvl w:ilvl="0" w:tplc="CA08518C">
      <w:start w:val="1"/>
      <w:numFmt w:val="lowerLetter"/>
      <w:lvlText w:val="%1)"/>
      <w:lvlJc w:val="left"/>
      <w:pPr>
        <w:ind w:left="444" w:hanging="226"/>
        <w:jc w:val="righ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it-IT" w:bidi="it-IT"/>
      </w:rPr>
    </w:lvl>
    <w:lvl w:ilvl="1" w:tplc="BEE02DEA">
      <w:numFmt w:val="bullet"/>
      <w:lvlText w:val="•"/>
      <w:lvlJc w:val="left"/>
      <w:pPr>
        <w:ind w:left="1346" w:hanging="226"/>
      </w:pPr>
      <w:rPr>
        <w:rFonts w:hint="default"/>
        <w:lang w:val="it-IT" w:eastAsia="it-IT" w:bidi="it-IT"/>
      </w:rPr>
    </w:lvl>
    <w:lvl w:ilvl="2" w:tplc="AF76CAEA">
      <w:numFmt w:val="bullet"/>
      <w:lvlText w:val="•"/>
      <w:lvlJc w:val="left"/>
      <w:pPr>
        <w:ind w:left="2253" w:hanging="226"/>
      </w:pPr>
      <w:rPr>
        <w:rFonts w:hint="default"/>
        <w:lang w:val="it-IT" w:eastAsia="it-IT" w:bidi="it-IT"/>
      </w:rPr>
    </w:lvl>
    <w:lvl w:ilvl="3" w:tplc="0C28C996">
      <w:numFmt w:val="bullet"/>
      <w:lvlText w:val="•"/>
      <w:lvlJc w:val="left"/>
      <w:pPr>
        <w:ind w:left="3159" w:hanging="226"/>
      </w:pPr>
      <w:rPr>
        <w:rFonts w:hint="default"/>
        <w:lang w:val="it-IT" w:eastAsia="it-IT" w:bidi="it-IT"/>
      </w:rPr>
    </w:lvl>
    <w:lvl w:ilvl="4" w:tplc="053AD060">
      <w:numFmt w:val="bullet"/>
      <w:lvlText w:val="•"/>
      <w:lvlJc w:val="left"/>
      <w:pPr>
        <w:ind w:left="4066" w:hanging="226"/>
      </w:pPr>
      <w:rPr>
        <w:rFonts w:hint="default"/>
        <w:lang w:val="it-IT" w:eastAsia="it-IT" w:bidi="it-IT"/>
      </w:rPr>
    </w:lvl>
    <w:lvl w:ilvl="5" w:tplc="A57C29BC">
      <w:numFmt w:val="bullet"/>
      <w:lvlText w:val="•"/>
      <w:lvlJc w:val="left"/>
      <w:pPr>
        <w:ind w:left="4973" w:hanging="226"/>
      </w:pPr>
      <w:rPr>
        <w:rFonts w:hint="default"/>
        <w:lang w:val="it-IT" w:eastAsia="it-IT" w:bidi="it-IT"/>
      </w:rPr>
    </w:lvl>
    <w:lvl w:ilvl="6" w:tplc="6804BB70">
      <w:numFmt w:val="bullet"/>
      <w:lvlText w:val="•"/>
      <w:lvlJc w:val="left"/>
      <w:pPr>
        <w:ind w:left="5879" w:hanging="226"/>
      </w:pPr>
      <w:rPr>
        <w:rFonts w:hint="default"/>
        <w:lang w:val="it-IT" w:eastAsia="it-IT" w:bidi="it-IT"/>
      </w:rPr>
    </w:lvl>
    <w:lvl w:ilvl="7" w:tplc="3C6EDBD2">
      <w:numFmt w:val="bullet"/>
      <w:lvlText w:val="•"/>
      <w:lvlJc w:val="left"/>
      <w:pPr>
        <w:ind w:left="6786" w:hanging="226"/>
      </w:pPr>
      <w:rPr>
        <w:rFonts w:hint="default"/>
        <w:lang w:val="it-IT" w:eastAsia="it-IT" w:bidi="it-IT"/>
      </w:rPr>
    </w:lvl>
    <w:lvl w:ilvl="8" w:tplc="BACEE038">
      <w:numFmt w:val="bullet"/>
      <w:lvlText w:val="•"/>
      <w:lvlJc w:val="left"/>
      <w:pPr>
        <w:ind w:left="7693" w:hanging="226"/>
      </w:pPr>
      <w:rPr>
        <w:rFonts w:hint="default"/>
        <w:lang w:val="it-IT" w:eastAsia="it-IT" w:bidi="it-IT"/>
      </w:rPr>
    </w:lvl>
  </w:abstractNum>
  <w:abstractNum w:abstractNumId="28" w15:restartNumberingAfterBreak="0">
    <w:nsid w:val="5611254E"/>
    <w:multiLevelType w:val="hybridMultilevel"/>
    <w:tmpl w:val="C85287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31715"/>
    <w:multiLevelType w:val="hybridMultilevel"/>
    <w:tmpl w:val="91F616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D6BD7"/>
    <w:multiLevelType w:val="hybridMultilevel"/>
    <w:tmpl w:val="1DBC1D7C"/>
    <w:lvl w:ilvl="0" w:tplc="E39219C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3593E"/>
    <w:multiLevelType w:val="multilevel"/>
    <w:tmpl w:val="005893D8"/>
    <w:lvl w:ilvl="0">
      <w:start w:val="1"/>
      <w:numFmt w:val="decimal"/>
      <w:lvlText w:val="%1."/>
      <w:lvlJc w:val="left"/>
      <w:pPr>
        <w:ind w:left="678" w:hanging="284"/>
        <w:jc w:val="right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587" w:hanging="344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it-IT" w:bidi="it-IT"/>
      </w:rPr>
    </w:lvl>
    <w:lvl w:ilvl="2">
      <w:numFmt w:val="bullet"/>
      <w:lvlText w:val="•"/>
      <w:lvlJc w:val="left"/>
      <w:pPr>
        <w:ind w:left="2585" w:hanging="34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90" w:hanging="34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95" w:hanging="34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600" w:hanging="34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05" w:hanging="34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10" w:hanging="34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616" w:hanging="344"/>
      </w:pPr>
      <w:rPr>
        <w:rFonts w:hint="default"/>
        <w:lang w:val="it-IT" w:eastAsia="it-IT" w:bidi="it-IT"/>
      </w:rPr>
    </w:lvl>
  </w:abstractNum>
  <w:abstractNum w:abstractNumId="32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F4A32CE"/>
    <w:multiLevelType w:val="hybridMultilevel"/>
    <w:tmpl w:val="90FEEAFC"/>
    <w:lvl w:ilvl="0" w:tplc="7CA2C6DC">
      <w:numFmt w:val="bullet"/>
      <w:lvlText w:val=""/>
      <w:lvlJc w:val="left"/>
      <w:pPr>
        <w:ind w:left="1259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587613EC">
      <w:numFmt w:val="bullet"/>
      <w:lvlText w:val="•"/>
      <w:lvlJc w:val="left"/>
      <w:pPr>
        <w:ind w:left="2196" w:hanging="361"/>
      </w:pPr>
      <w:rPr>
        <w:rFonts w:hint="default"/>
        <w:lang w:val="it-IT" w:eastAsia="it-IT" w:bidi="it-IT"/>
      </w:rPr>
    </w:lvl>
    <w:lvl w:ilvl="2" w:tplc="C3DA1D80">
      <w:numFmt w:val="bullet"/>
      <w:lvlText w:val="•"/>
      <w:lvlJc w:val="left"/>
      <w:pPr>
        <w:ind w:left="3133" w:hanging="361"/>
      </w:pPr>
      <w:rPr>
        <w:rFonts w:hint="default"/>
        <w:lang w:val="it-IT" w:eastAsia="it-IT" w:bidi="it-IT"/>
      </w:rPr>
    </w:lvl>
    <w:lvl w:ilvl="3" w:tplc="2BAA6F56">
      <w:numFmt w:val="bullet"/>
      <w:lvlText w:val="•"/>
      <w:lvlJc w:val="left"/>
      <w:pPr>
        <w:ind w:left="4069" w:hanging="361"/>
      </w:pPr>
      <w:rPr>
        <w:rFonts w:hint="default"/>
        <w:lang w:val="it-IT" w:eastAsia="it-IT" w:bidi="it-IT"/>
      </w:rPr>
    </w:lvl>
    <w:lvl w:ilvl="4" w:tplc="B5400236">
      <w:numFmt w:val="bullet"/>
      <w:lvlText w:val="•"/>
      <w:lvlJc w:val="left"/>
      <w:pPr>
        <w:ind w:left="5006" w:hanging="361"/>
      </w:pPr>
      <w:rPr>
        <w:rFonts w:hint="default"/>
        <w:lang w:val="it-IT" w:eastAsia="it-IT" w:bidi="it-IT"/>
      </w:rPr>
    </w:lvl>
    <w:lvl w:ilvl="5" w:tplc="12B60E46">
      <w:numFmt w:val="bullet"/>
      <w:lvlText w:val="•"/>
      <w:lvlJc w:val="left"/>
      <w:pPr>
        <w:ind w:left="5943" w:hanging="361"/>
      </w:pPr>
      <w:rPr>
        <w:rFonts w:hint="default"/>
        <w:lang w:val="it-IT" w:eastAsia="it-IT" w:bidi="it-IT"/>
      </w:rPr>
    </w:lvl>
    <w:lvl w:ilvl="6" w:tplc="094C161C">
      <w:numFmt w:val="bullet"/>
      <w:lvlText w:val="•"/>
      <w:lvlJc w:val="left"/>
      <w:pPr>
        <w:ind w:left="6879" w:hanging="361"/>
      </w:pPr>
      <w:rPr>
        <w:rFonts w:hint="default"/>
        <w:lang w:val="it-IT" w:eastAsia="it-IT" w:bidi="it-IT"/>
      </w:rPr>
    </w:lvl>
    <w:lvl w:ilvl="7" w:tplc="9E4C5692">
      <w:numFmt w:val="bullet"/>
      <w:lvlText w:val="•"/>
      <w:lvlJc w:val="left"/>
      <w:pPr>
        <w:ind w:left="7816" w:hanging="361"/>
      </w:pPr>
      <w:rPr>
        <w:rFonts w:hint="default"/>
        <w:lang w:val="it-IT" w:eastAsia="it-IT" w:bidi="it-IT"/>
      </w:rPr>
    </w:lvl>
    <w:lvl w:ilvl="8" w:tplc="8D72C158">
      <w:numFmt w:val="bullet"/>
      <w:lvlText w:val="•"/>
      <w:lvlJc w:val="left"/>
      <w:pPr>
        <w:ind w:left="8753" w:hanging="361"/>
      </w:pPr>
      <w:rPr>
        <w:rFonts w:hint="default"/>
        <w:lang w:val="it-IT" w:eastAsia="it-IT" w:bidi="it-IT"/>
      </w:rPr>
    </w:lvl>
  </w:abstractNum>
  <w:abstractNum w:abstractNumId="35" w15:restartNumberingAfterBreak="0">
    <w:nsid w:val="71550C45"/>
    <w:multiLevelType w:val="hybridMultilevel"/>
    <w:tmpl w:val="A9C8DB78"/>
    <w:lvl w:ilvl="0" w:tplc="16E8161C">
      <w:start w:val="1"/>
      <w:numFmt w:val="decimal"/>
      <w:lvlText w:val="%1)"/>
      <w:lvlJc w:val="left"/>
      <w:pPr>
        <w:ind w:left="395" w:hanging="284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800E11FC">
      <w:numFmt w:val="bullet"/>
      <w:lvlText w:val="•"/>
      <w:lvlJc w:val="left"/>
      <w:pPr>
        <w:ind w:left="740" w:hanging="284"/>
      </w:pPr>
      <w:rPr>
        <w:rFonts w:hint="default"/>
        <w:lang w:val="it-IT" w:eastAsia="it-IT" w:bidi="it-IT"/>
      </w:rPr>
    </w:lvl>
    <w:lvl w:ilvl="2" w:tplc="360AA0F4">
      <w:numFmt w:val="bullet"/>
      <w:lvlText w:val="•"/>
      <w:lvlJc w:val="left"/>
      <w:pPr>
        <w:ind w:left="1838" w:hanging="284"/>
      </w:pPr>
      <w:rPr>
        <w:rFonts w:hint="default"/>
        <w:lang w:val="it-IT" w:eastAsia="it-IT" w:bidi="it-IT"/>
      </w:rPr>
    </w:lvl>
    <w:lvl w:ilvl="3" w:tplc="49B4D318">
      <w:numFmt w:val="bullet"/>
      <w:lvlText w:val="•"/>
      <w:lvlJc w:val="left"/>
      <w:pPr>
        <w:ind w:left="2936" w:hanging="284"/>
      </w:pPr>
      <w:rPr>
        <w:rFonts w:hint="default"/>
        <w:lang w:val="it-IT" w:eastAsia="it-IT" w:bidi="it-IT"/>
      </w:rPr>
    </w:lvl>
    <w:lvl w:ilvl="4" w:tplc="CB7CFA4E">
      <w:numFmt w:val="bullet"/>
      <w:lvlText w:val="•"/>
      <w:lvlJc w:val="left"/>
      <w:pPr>
        <w:ind w:left="4035" w:hanging="284"/>
      </w:pPr>
      <w:rPr>
        <w:rFonts w:hint="default"/>
        <w:lang w:val="it-IT" w:eastAsia="it-IT" w:bidi="it-IT"/>
      </w:rPr>
    </w:lvl>
    <w:lvl w:ilvl="5" w:tplc="3906FDE2">
      <w:numFmt w:val="bullet"/>
      <w:lvlText w:val="•"/>
      <w:lvlJc w:val="left"/>
      <w:pPr>
        <w:ind w:left="5133" w:hanging="284"/>
      </w:pPr>
      <w:rPr>
        <w:rFonts w:hint="default"/>
        <w:lang w:val="it-IT" w:eastAsia="it-IT" w:bidi="it-IT"/>
      </w:rPr>
    </w:lvl>
    <w:lvl w:ilvl="6" w:tplc="630C289A">
      <w:numFmt w:val="bullet"/>
      <w:lvlText w:val="•"/>
      <w:lvlJc w:val="left"/>
      <w:pPr>
        <w:ind w:left="6232" w:hanging="284"/>
      </w:pPr>
      <w:rPr>
        <w:rFonts w:hint="default"/>
        <w:lang w:val="it-IT" w:eastAsia="it-IT" w:bidi="it-IT"/>
      </w:rPr>
    </w:lvl>
    <w:lvl w:ilvl="7" w:tplc="26AAA852">
      <w:numFmt w:val="bullet"/>
      <w:lvlText w:val="•"/>
      <w:lvlJc w:val="left"/>
      <w:pPr>
        <w:ind w:left="7330" w:hanging="284"/>
      </w:pPr>
      <w:rPr>
        <w:rFonts w:hint="default"/>
        <w:lang w:val="it-IT" w:eastAsia="it-IT" w:bidi="it-IT"/>
      </w:rPr>
    </w:lvl>
    <w:lvl w:ilvl="8" w:tplc="FD0EA6DA">
      <w:numFmt w:val="bullet"/>
      <w:lvlText w:val="•"/>
      <w:lvlJc w:val="left"/>
      <w:pPr>
        <w:ind w:left="8429" w:hanging="284"/>
      </w:pPr>
      <w:rPr>
        <w:rFonts w:hint="default"/>
        <w:lang w:val="it-IT" w:eastAsia="it-IT" w:bidi="it-IT"/>
      </w:rPr>
    </w:lvl>
  </w:abstractNum>
  <w:abstractNum w:abstractNumId="36" w15:restartNumberingAfterBreak="0">
    <w:nsid w:val="71867EB7"/>
    <w:multiLevelType w:val="hybridMultilevel"/>
    <w:tmpl w:val="0802AFD4"/>
    <w:lvl w:ilvl="0" w:tplc="CBF64414">
      <w:start w:val="1"/>
      <w:numFmt w:val="decimal"/>
      <w:lvlText w:val="%1)"/>
      <w:lvlJc w:val="left"/>
      <w:pPr>
        <w:ind w:left="395" w:hanging="25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327E6B9A">
      <w:numFmt w:val="bullet"/>
      <w:lvlText w:val="•"/>
      <w:lvlJc w:val="left"/>
      <w:pPr>
        <w:ind w:left="1422" w:hanging="250"/>
      </w:pPr>
      <w:rPr>
        <w:rFonts w:hint="default"/>
        <w:lang w:val="it-IT" w:eastAsia="it-IT" w:bidi="it-IT"/>
      </w:rPr>
    </w:lvl>
    <w:lvl w:ilvl="2" w:tplc="74741296">
      <w:numFmt w:val="bullet"/>
      <w:lvlText w:val="•"/>
      <w:lvlJc w:val="left"/>
      <w:pPr>
        <w:ind w:left="2445" w:hanging="250"/>
      </w:pPr>
      <w:rPr>
        <w:rFonts w:hint="default"/>
        <w:lang w:val="it-IT" w:eastAsia="it-IT" w:bidi="it-IT"/>
      </w:rPr>
    </w:lvl>
    <w:lvl w:ilvl="3" w:tplc="7342385E">
      <w:numFmt w:val="bullet"/>
      <w:lvlText w:val="•"/>
      <w:lvlJc w:val="left"/>
      <w:pPr>
        <w:ind w:left="3467" w:hanging="250"/>
      </w:pPr>
      <w:rPr>
        <w:rFonts w:hint="default"/>
        <w:lang w:val="it-IT" w:eastAsia="it-IT" w:bidi="it-IT"/>
      </w:rPr>
    </w:lvl>
    <w:lvl w:ilvl="4" w:tplc="FAF2B4E0">
      <w:numFmt w:val="bullet"/>
      <w:lvlText w:val="•"/>
      <w:lvlJc w:val="left"/>
      <w:pPr>
        <w:ind w:left="4490" w:hanging="250"/>
      </w:pPr>
      <w:rPr>
        <w:rFonts w:hint="default"/>
        <w:lang w:val="it-IT" w:eastAsia="it-IT" w:bidi="it-IT"/>
      </w:rPr>
    </w:lvl>
    <w:lvl w:ilvl="5" w:tplc="65B2E00A">
      <w:numFmt w:val="bullet"/>
      <w:lvlText w:val="•"/>
      <w:lvlJc w:val="left"/>
      <w:pPr>
        <w:ind w:left="5513" w:hanging="250"/>
      </w:pPr>
      <w:rPr>
        <w:rFonts w:hint="default"/>
        <w:lang w:val="it-IT" w:eastAsia="it-IT" w:bidi="it-IT"/>
      </w:rPr>
    </w:lvl>
    <w:lvl w:ilvl="6" w:tplc="77ECFFAE">
      <w:numFmt w:val="bullet"/>
      <w:lvlText w:val="•"/>
      <w:lvlJc w:val="left"/>
      <w:pPr>
        <w:ind w:left="6535" w:hanging="250"/>
      </w:pPr>
      <w:rPr>
        <w:rFonts w:hint="default"/>
        <w:lang w:val="it-IT" w:eastAsia="it-IT" w:bidi="it-IT"/>
      </w:rPr>
    </w:lvl>
    <w:lvl w:ilvl="7" w:tplc="5BF2D044">
      <w:numFmt w:val="bullet"/>
      <w:lvlText w:val="•"/>
      <w:lvlJc w:val="left"/>
      <w:pPr>
        <w:ind w:left="7558" w:hanging="250"/>
      </w:pPr>
      <w:rPr>
        <w:rFonts w:hint="default"/>
        <w:lang w:val="it-IT" w:eastAsia="it-IT" w:bidi="it-IT"/>
      </w:rPr>
    </w:lvl>
    <w:lvl w:ilvl="8" w:tplc="747418FE">
      <w:numFmt w:val="bullet"/>
      <w:lvlText w:val="•"/>
      <w:lvlJc w:val="left"/>
      <w:pPr>
        <w:ind w:left="8581" w:hanging="250"/>
      </w:pPr>
      <w:rPr>
        <w:rFonts w:hint="default"/>
        <w:lang w:val="it-IT" w:eastAsia="it-IT" w:bidi="it-IT"/>
      </w:rPr>
    </w:lvl>
  </w:abstractNum>
  <w:abstractNum w:abstractNumId="37" w15:restartNumberingAfterBreak="0">
    <w:nsid w:val="774606AE"/>
    <w:multiLevelType w:val="hybridMultilevel"/>
    <w:tmpl w:val="F9862B90"/>
    <w:lvl w:ilvl="0" w:tplc="AF025662">
      <w:start w:val="1"/>
      <w:numFmt w:val="decimal"/>
      <w:lvlText w:val="%1)"/>
      <w:lvlJc w:val="left"/>
      <w:pPr>
        <w:ind w:left="395" w:hanging="284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49A000D4">
      <w:start w:val="1"/>
      <w:numFmt w:val="lowerLetter"/>
      <w:lvlText w:val="%2)"/>
      <w:lvlJc w:val="left"/>
      <w:pPr>
        <w:ind w:left="752" w:hanging="358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it-IT" w:bidi="it-IT"/>
      </w:rPr>
    </w:lvl>
    <w:lvl w:ilvl="2" w:tplc="08FE6588">
      <w:numFmt w:val="bullet"/>
      <w:lvlText w:val="•"/>
      <w:lvlJc w:val="left"/>
      <w:pPr>
        <w:ind w:left="1856" w:hanging="358"/>
      </w:pPr>
      <w:rPr>
        <w:rFonts w:hint="default"/>
        <w:lang w:val="it-IT" w:eastAsia="it-IT" w:bidi="it-IT"/>
      </w:rPr>
    </w:lvl>
    <w:lvl w:ilvl="3" w:tplc="958EED22">
      <w:numFmt w:val="bullet"/>
      <w:lvlText w:val="•"/>
      <w:lvlJc w:val="left"/>
      <w:pPr>
        <w:ind w:left="2952" w:hanging="358"/>
      </w:pPr>
      <w:rPr>
        <w:rFonts w:hint="default"/>
        <w:lang w:val="it-IT" w:eastAsia="it-IT" w:bidi="it-IT"/>
      </w:rPr>
    </w:lvl>
    <w:lvl w:ilvl="4" w:tplc="B17C84C2">
      <w:numFmt w:val="bullet"/>
      <w:lvlText w:val="•"/>
      <w:lvlJc w:val="left"/>
      <w:pPr>
        <w:ind w:left="4048" w:hanging="358"/>
      </w:pPr>
      <w:rPr>
        <w:rFonts w:hint="default"/>
        <w:lang w:val="it-IT" w:eastAsia="it-IT" w:bidi="it-IT"/>
      </w:rPr>
    </w:lvl>
    <w:lvl w:ilvl="5" w:tplc="9D821234">
      <w:numFmt w:val="bullet"/>
      <w:lvlText w:val="•"/>
      <w:lvlJc w:val="left"/>
      <w:pPr>
        <w:ind w:left="5145" w:hanging="358"/>
      </w:pPr>
      <w:rPr>
        <w:rFonts w:hint="default"/>
        <w:lang w:val="it-IT" w:eastAsia="it-IT" w:bidi="it-IT"/>
      </w:rPr>
    </w:lvl>
    <w:lvl w:ilvl="6" w:tplc="A4DAD7EE">
      <w:numFmt w:val="bullet"/>
      <w:lvlText w:val="•"/>
      <w:lvlJc w:val="left"/>
      <w:pPr>
        <w:ind w:left="6241" w:hanging="358"/>
      </w:pPr>
      <w:rPr>
        <w:rFonts w:hint="default"/>
        <w:lang w:val="it-IT" w:eastAsia="it-IT" w:bidi="it-IT"/>
      </w:rPr>
    </w:lvl>
    <w:lvl w:ilvl="7" w:tplc="5980F7A4">
      <w:numFmt w:val="bullet"/>
      <w:lvlText w:val="•"/>
      <w:lvlJc w:val="left"/>
      <w:pPr>
        <w:ind w:left="7337" w:hanging="358"/>
      </w:pPr>
      <w:rPr>
        <w:rFonts w:hint="default"/>
        <w:lang w:val="it-IT" w:eastAsia="it-IT" w:bidi="it-IT"/>
      </w:rPr>
    </w:lvl>
    <w:lvl w:ilvl="8" w:tplc="F5D6B732">
      <w:numFmt w:val="bullet"/>
      <w:lvlText w:val="•"/>
      <w:lvlJc w:val="left"/>
      <w:pPr>
        <w:ind w:left="8433" w:hanging="358"/>
      </w:pPr>
      <w:rPr>
        <w:rFonts w:hint="default"/>
        <w:lang w:val="it-IT" w:eastAsia="it-IT" w:bidi="it-IT"/>
      </w:rPr>
    </w:lvl>
  </w:abstractNum>
  <w:abstractNum w:abstractNumId="38" w15:restartNumberingAfterBreak="0">
    <w:nsid w:val="7D5B5228"/>
    <w:multiLevelType w:val="hybridMultilevel"/>
    <w:tmpl w:val="2758A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27C61"/>
    <w:multiLevelType w:val="hybridMultilevel"/>
    <w:tmpl w:val="BC28E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D6A15"/>
    <w:multiLevelType w:val="hybridMultilevel"/>
    <w:tmpl w:val="DB029AD4"/>
    <w:lvl w:ilvl="0" w:tplc="5BEA8B34">
      <w:start w:val="1"/>
      <w:numFmt w:val="decimal"/>
      <w:lvlText w:val="%1)"/>
      <w:lvlJc w:val="left"/>
      <w:pPr>
        <w:ind w:left="111" w:hanging="279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C16AA128">
      <w:numFmt w:val="bullet"/>
      <w:lvlText w:val=""/>
      <w:lvlJc w:val="left"/>
      <w:pPr>
        <w:ind w:left="831" w:hanging="361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FB2C85CA">
      <w:numFmt w:val="bullet"/>
      <w:lvlText w:val="•"/>
      <w:lvlJc w:val="left"/>
      <w:pPr>
        <w:ind w:left="1927" w:hanging="361"/>
      </w:pPr>
      <w:rPr>
        <w:rFonts w:hint="default"/>
        <w:lang w:val="it-IT" w:eastAsia="it-IT" w:bidi="it-IT"/>
      </w:rPr>
    </w:lvl>
    <w:lvl w:ilvl="3" w:tplc="058ADABC">
      <w:numFmt w:val="bullet"/>
      <w:lvlText w:val="•"/>
      <w:lvlJc w:val="left"/>
      <w:pPr>
        <w:ind w:left="3014" w:hanging="361"/>
      </w:pPr>
      <w:rPr>
        <w:rFonts w:hint="default"/>
        <w:lang w:val="it-IT" w:eastAsia="it-IT" w:bidi="it-IT"/>
      </w:rPr>
    </w:lvl>
    <w:lvl w:ilvl="4" w:tplc="FA123AFE">
      <w:numFmt w:val="bullet"/>
      <w:lvlText w:val="•"/>
      <w:lvlJc w:val="left"/>
      <w:pPr>
        <w:ind w:left="4102" w:hanging="361"/>
      </w:pPr>
      <w:rPr>
        <w:rFonts w:hint="default"/>
        <w:lang w:val="it-IT" w:eastAsia="it-IT" w:bidi="it-IT"/>
      </w:rPr>
    </w:lvl>
    <w:lvl w:ilvl="5" w:tplc="A232E0C2">
      <w:numFmt w:val="bullet"/>
      <w:lvlText w:val="•"/>
      <w:lvlJc w:val="left"/>
      <w:pPr>
        <w:ind w:left="5189" w:hanging="361"/>
      </w:pPr>
      <w:rPr>
        <w:rFonts w:hint="default"/>
        <w:lang w:val="it-IT" w:eastAsia="it-IT" w:bidi="it-IT"/>
      </w:rPr>
    </w:lvl>
    <w:lvl w:ilvl="6" w:tplc="34C4904C">
      <w:numFmt w:val="bullet"/>
      <w:lvlText w:val="•"/>
      <w:lvlJc w:val="left"/>
      <w:pPr>
        <w:ind w:left="6276" w:hanging="361"/>
      </w:pPr>
      <w:rPr>
        <w:rFonts w:hint="default"/>
        <w:lang w:val="it-IT" w:eastAsia="it-IT" w:bidi="it-IT"/>
      </w:rPr>
    </w:lvl>
    <w:lvl w:ilvl="7" w:tplc="16AAC0D4">
      <w:numFmt w:val="bullet"/>
      <w:lvlText w:val="•"/>
      <w:lvlJc w:val="left"/>
      <w:pPr>
        <w:ind w:left="7364" w:hanging="361"/>
      </w:pPr>
      <w:rPr>
        <w:rFonts w:hint="default"/>
        <w:lang w:val="it-IT" w:eastAsia="it-IT" w:bidi="it-IT"/>
      </w:rPr>
    </w:lvl>
    <w:lvl w:ilvl="8" w:tplc="3C4EFE62">
      <w:numFmt w:val="bullet"/>
      <w:lvlText w:val="•"/>
      <w:lvlJc w:val="left"/>
      <w:pPr>
        <w:ind w:left="8451" w:hanging="361"/>
      </w:pPr>
      <w:rPr>
        <w:rFonts w:hint="default"/>
        <w:lang w:val="it-IT" w:eastAsia="it-IT" w:bidi="it-I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8"/>
  </w:num>
  <w:num w:numId="5">
    <w:abstractNumId w:val="7"/>
  </w:num>
  <w:num w:numId="6">
    <w:abstractNumId w:val="32"/>
  </w:num>
  <w:num w:numId="7">
    <w:abstractNumId w:val="15"/>
  </w:num>
  <w:num w:numId="8">
    <w:abstractNumId w:val="33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2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26"/>
  </w:num>
  <w:num w:numId="18">
    <w:abstractNumId w:val="13"/>
  </w:num>
  <w:num w:numId="19">
    <w:abstractNumId w:val="39"/>
  </w:num>
  <w:num w:numId="20">
    <w:abstractNumId w:val="22"/>
  </w:num>
  <w:num w:numId="21">
    <w:abstractNumId w:val="28"/>
  </w:num>
  <w:num w:numId="22">
    <w:abstractNumId w:val="38"/>
  </w:num>
  <w:num w:numId="23">
    <w:abstractNumId w:val="29"/>
  </w:num>
  <w:num w:numId="24">
    <w:abstractNumId w:val="16"/>
  </w:num>
  <w:num w:numId="25">
    <w:abstractNumId w:val="25"/>
  </w:num>
  <w:num w:numId="26">
    <w:abstractNumId w:val="17"/>
  </w:num>
  <w:num w:numId="27">
    <w:abstractNumId w:val="0"/>
  </w:num>
  <w:num w:numId="28">
    <w:abstractNumId w:val="30"/>
  </w:num>
  <w:num w:numId="29">
    <w:abstractNumId w:val="1"/>
  </w:num>
  <w:num w:numId="30">
    <w:abstractNumId w:val="35"/>
  </w:num>
  <w:num w:numId="31">
    <w:abstractNumId w:val="19"/>
  </w:num>
  <w:num w:numId="32">
    <w:abstractNumId w:val="37"/>
  </w:num>
  <w:num w:numId="33">
    <w:abstractNumId w:val="34"/>
  </w:num>
  <w:num w:numId="34">
    <w:abstractNumId w:val="31"/>
  </w:num>
  <w:num w:numId="35">
    <w:abstractNumId w:val="8"/>
  </w:num>
  <w:num w:numId="36">
    <w:abstractNumId w:val="36"/>
  </w:num>
  <w:num w:numId="37">
    <w:abstractNumId w:val="24"/>
  </w:num>
  <w:num w:numId="38">
    <w:abstractNumId w:val="40"/>
  </w:num>
  <w:num w:numId="39">
    <w:abstractNumId w:val="27"/>
  </w:num>
  <w:num w:numId="40">
    <w:abstractNumId w:val="2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F4"/>
    <w:rsid w:val="000017E4"/>
    <w:rsid w:val="00003934"/>
    <w:rsid w:val="00006F18"/>
    <w:rsid w:val="000113A1"/>
    <w:rsid w:val="00014C16"/>
    <w:rsid w:val="00037DBD"/>
    <w:rsid w:val="00052671"/>
    <w:rsid w:val="00053FE7"/>
    <w:rsid w:val="000668B7"/>
    <w:rsid w:val="00070598"/>
    <w:rsid w:val="00070E82"/>
    <w:rsid w:val="00094C18"/>
    <w:rsid w:val="000973AE"/>
    <w:rsid w:val="000A2411"/>
    <w:rsid w:val="000B32F8"/>
    <w:rsid w:val="000B45D2"/>
    <w:rsid w:val="000D65A8"/>
    <w:rsid w:val="000E69A1"/>
    <w:rsid w:val="000E6E19"/>
    <w:rsid w:val="000F33E2"/>
    <w:rsid w:val="000F3DBF"/>
    <w:rsid w:val="00116821"/>
    <w:rsid w:val="00121D2D"/>
    <w:rsid w:val="00122B1E"/>
    <w:rsid w:val="00123383"/>
    <w:rsid w:val="00145B46"/>
    <w:rsid w:val="00152F9D"/>
    <w:rsid w:val="00164759"/>
    <w:rsid w:val="00184118"/>
    <w:rsid w:val="00191521"/>
    <w:rsid w:val="00192E22"/>
    <w:rsid w:val="00194A30"/>
    <w:rsid w:val="001A544E"/>
    <w:rsid w:val="001C7BD3"/>
    <w:rsid w:val="001F1083"/>
    <w:rsid w:val="00204B82"/>
    <w:rsid w:val="00212EE0"/>
    <w:rsid w:val="002254D2"/>
    <w:rsid w:val="00237479"/>
    <w:rsid w:val="0024176A"/>
    <w:rsid w:val="00245109"/>
    <w:rsid w:val="00251CBF"/>
    <w:rsid w:val="002636DE"/>
    <w:rsid w:val="00266483"/>
    <w:rsid w:val="00270364"/>
    <w:rsid w:val="00275EBA"/>
    <w:rsid w:val="00276DB8"/>
    <w:rsid w:val="00280A61"/>
    <w:rsid w:val="002812F1"/>
    <w:rsid w:val="002A35D8"/>
    <w:rsid w:val="002A4E9C"/>
    <w:rsid w:val="002A7AAD"/>
    <w:rsid w:val="002B3567"/>
    <w:rsid w:val="002B7002"/>
    <w:rsid w:val="002C0AB1"/>
    <w:rsid w:val="002C69A5"/>
    <w:rsid w:val="002D46E9"/>
    <w:rsid w:val="002E1460"/>
    <w:rsid w:val="002F1741"/>
    <w:rsid w:val="00311396"/>
    <w:rsid w:val="0032496F"/>
    <w:rsid w:val="003634C1"/>
    <w:rsid w:val="003645F5"/>
    <w:rsid w:val="003775DA"/>
    <w:rsid w:val="0038128D"/>
    <w:rsid w:val="003A0795"/>
    <w:rsid w:val="003A3A13"/>
    <w:rsid w:val="003A4681"/>
    <w:rsid w:val="003C29BA"/>
    <w:rsid w:val="003C62A5"/>
    <w:rsid w:val="003C79D7"/>
    <w:rsid w:val="003D2E83"/>
    <w:rsid w:val="003F1A2D"/>
    <w:rsid w:val="003F4A8D"/>
    <w:rsid w:val="003F6E17"/>
    <w:rsid w:val="00400957"/>
    <w:rsid w:val="004079EA"/>
    <w:rsid w:val="00414B4E"/>
    <w:rsid w:val="00432997"/>
    <w:rsid w:val="004551BF"/>
    <w:rsid w:val="00457AA6"/>
    <w:rsid w:val="00463D4C"/>
    <w:rsid w:val="00465D2F"/>
    <w:rsid w:val="004731F5"/>
    <w:rsid w:val="00475982"/>
    <w:rsid w:val="00490DFF"/>
    <w:rsid w:val="004A56F4"/>
    <w:rsid w:val="004D18F1"/>
    <w:rsid w:val="004D2C95"/>
    <w:rsid w:val="004E1BDE"/>
    <w:rsid w:val="004E43C2"/>
    <w:rsid w:val="004E6932"/>
    <w:rsid w:val="004F3BDA"/>
    <w:rsid w:val="005041A4"/>
    <w:rsid w:val="00511A38"/>
    <w:rsid w:val="00523066"/>
    <w:rsid w:val="00523131"/>
    <w:rsid w:val="00542EB7"/>
    <w:rsid w:val="005627B1"/>
    <w:rsid w:val="00563B20"/>
    <w:rsid w:val="005654E8"/>
    <w:rsid w:val="00566CCD"/>
    <w:rsid w:val="00570940"/>
    <w:rsid w:val="00574D48"/>
    <w:rsid w:val="005759F8"/>
    <w:rsid w:val="00575B17"/>
    <w:rsid w:val="0057776F"/>
    <w:rsid w:val="00582536"/>
    <w:rsid w:val="00583594"/>
    <w:rsid w:val="00583772"/>
    <w:rsid w:val="005960E6"/>
    <w:rsid w:val="005A39A6"/>
    <w:rsid w:val="005B1667"/>
    <w:rsid w:val="005B407A"/>
    <w:rsid w:val="005B70AB"/>
    <w:rsid w:val="005D3FB5"/>
    <w:rsid w:val="005D7FF8"/>
    <w:rsid w:val="005E21DD"/>
    <w:rsid w:val="005F3604"/>
    <w:rsid w:val="00601BFC"/>
    <w:rsid w:val="00601E5C"/>
    <w:rsid w:val="00603444"/>
    <w:rsid w:val="00607AE7"/>
    <w:rsid w:val="006142A4"/>
    <w:rsid w:val="00616771"/>
    <w:rsid w:val="00617F96"/>
    <w:rsid w:val="0062193D"/>
    <w:rsid w:val="00624CA8"/>
    <w:rsid w:val="006336F6"/>
    <w:rsid w:val="00640690"/>
    <w:rsid w:val="006427AC"/>
    <w:rsid w:val="00644632"/>
    <w:rsid w:val="00644921"/>
    <w:rsid w:val="00646D73"/>
    <w:rsid w:val="00646E31"/>
    <w:rsid w:val="00652DD5"/>
    <w:rsid w:val="00653642"/>
    <w:rsid w:val="00654ED6"/>
    <w:rsid w:val="0065664A"/>
    <w:rsid w:val="00656EF2"/>
    <w:rsid w:val="00664F85"/>
    <w:rsid w:val="00675AA6"/>
    <w:rsid w:val="006762F7"/>
    <w:rsid w:val="00676CBF"/>
    <w:rsid w:val="006825DE"/>
    <w:rsid w:val="00687584"/>
    <w:rsid w:val="00687EA9"/>
    <w:rsid w:val="00690188"/>
    <w:rsid w:val="00697CEA"/>
    <w:rsid w:val="006A6A42"/>
    <w:rsid w:val="006A7800"/>
    <w:rsid w:val="006B4634"/>
    <w:rsid w:val="006C055B"/>
    <w:rsid w:val="006C49AE"/>
    <w:rsid w:val="006C5BBF"/>
    <w:rsid w:val="006D20A5"/>
    <w:rsid w:val="006E2704"/>
    <w:rsid w:val="006E47FC"/>
    <w:rsid w:val="006F464F"/>
    <w:rsid w:val="006F74E0"/>
    <w:rsid w:val="00700128"/>
    <w:rsid w:val="007011DD"/>
    <w:rsid w:val="00706111"/>
    <w:rsid w:val="00706D67"/>
    <w:rsid w:val="007115C2"/>
    <w:rsid w:val="00714E38"/>
    <w:rsid w:val="007313D2"/>
    <w:rsid w:val="00731DE1"/>
    <w:rsid w:val="007341CC"/>
    <w:rsid w:val="007367C6"/>
    <w:rsid w:val="007500F6"/>
    <w:rsid w:val="00750ED7"/>
    <w:rsid w:val="00754CC6"/>
    <w:rsid w:val="00762325"/>
    <w:rsid w:val="00764FA5"/>
    <w:rsid w:val="0076690A"/>
    <w:rsid w:val="00787321"/>
    <w:rsid w:val="00790549"/>
    <w:rsid w:val="0079168C"/>
    <w:rsid w:val="0079263C"/>
    <w:rsid w:val="007B093E"/>
    <w:rsid w:val="007B372D"/>
    <w:rsid w:val="007B5A7C"/>
    <w:rsid w:val="007B6BF6"/>
    <w:rsid w:val="007C24C4"/>
    <w:rsid w:val="007D1B0F"/>
    <w:rsid w:val="007D7DB3"/>
    <w:rsid w:val="007F3E3D"/>
    <w:rsid w:val="007F5301"/>
    <w:rsid w:val="007F574F"/>
    <w:rsid w:val="00812907"/>
    <w:rsid w:val="00824EA2"/>
    <w:rsid w:val="008252A6"/>
    <w:rsid w:val="00827D96"/>
    <w:rsid w:val="00837897"/>
    <w:rsid w:val="0084048A"/>
    <w:rsid w:val="008406C5"/>
    <w:rsid w:val="0085066F"/>
    <w:rsid w:val="00851BFF"/>
    <w:rsid w:val="00852682"/>
    <w:rsid w:val="00854813"/>
    <w:rsid w:val="00860770"/>
    <w:rsid w:val="00863A20"/>
    <w:rsid w:val="008649BE"/>
    <w:rsid w:val="00865E0E"/>
    <w:rsid w:val="00867C79"/>
    <w:rsid w:val="0087220B"/>
    <w:rsid w:val="008770B4"/>
    <w:rsid w:val="00886657"/>
    <w:rsid w:val="0088765F"/>
    <w:rsid w:val="008915CE"/>
    <w:rsid w:val="008919C2"/>
    <w:rsid w:val="008A5580"/>
    <w:rsid w:val="008A565A"/>
    <w:rsid w:val="008A6254"/>
    <w:rsid w:val="008A6358"/>
    <w:rsid w:val="008B07FE"/>
    <w:rsid w:val="008B18F4"/>
    <w:rsid w:val="008B35C0"/>
    <w:rsid w:val="008B44A7"/>
    <w:rsid w:val="008B7F00"/>
    <w:rsid w:val="008C0AC3"/>
    <w:rsid w:val="008D6706"/>
    <w:rsid w:val="008E0E27"/>
    <w:rsid w:val="008F0C8B"/>
    <w:rsid w:val="00900EEA"/>
    <w:rsid w:val="009015CC"/>
    <w:rsid w:val="00904D7B"/>
    <w:rsid w:val="009077D0"/>
    <w:rsid w:val="00912D55"/>
    <w:rsid w:val="0091642C"/>
    <w:rsid w:val="009338BD"/>
    <w:rsid w:val="00934522"/>
    <w:rsid w:val="0094440F"/>
    <w:rsid w:val="00954343"/>
    <w:rsid w:val="0096063C"/>
    <w:rsid w:val="009649C6"/>
    <w:rsid w:val="009723B4"/>
    <w:rsid w:val="00990CAD"/>
    <w:rsid w:val="0099247D"/>
    <w:rsid w:val="009A4872"/>
    <w:rsid w:val="009B370A"/>
    <w:rsid w:val="009E3FC9"/>
    <w:rsid w:val="009E6D14"/>
    <w:rsid w:val="009F07C7"/>
    <w:rsid w:val="009F415E"/>
    <w:rsid w:val="00A0092C"/>
    <w:rsid w:val="00A147A5"/>
    <w:rsid w:val="00A16A91"/>
    <w:rsid w:val="00A23A2E"/>
    <w:rsid w:val="00A305FD"/>
    <w:rsid w:val="00A41B0C"/>
    <w:rsid w:val="00A43B5F"/>
    <w:rsid w:val="00A44BBE"/>
    <w:rsid w:val="00A46440"/>
    <w:rsid w:val="00A47203"/>
    <w:rsid w:val="00A55277"/>
    <w:rsid w:val="00A6129E"/>
    <w:rsid w:val="00A72FE4"/>
    <w:rsid w:val="00A76255"/>
    <w:rsid w:val="00A81B84"/>
    <w:rsid w:val="00A949AE"/>
    <w:rsid w:val="00AA36E1"/>
    <w:rsid w:val="00AA403C"/>
    <w:rsid w:val="00AB0BAE"/>
    <w:rsid w:val="00AD6DD3"/>
    <w:rsid w:val="00AE560E"/>
    <w:rsid w:val="00AF153F"/>
    <w:rsid w:val="00AF6E17"/>
    <w:rsid w:val="00B13E17"/>
    <w:rsid w:val="00B20739"/>
    <w:rsid w:val="00B352C5"/>
    <w:rsid w:val="00B36EE7"/>
    <w:rsid w:val="00B42F12"/>
    <w:rsid w:val="00B55477"/>
    <w:rsid w:val="00B55617"/>
    <w:rsid w:val="00B56FDC"/>
    <w:rsid w:val="00B60D0B"/>
    <w:rsid w:val="00B60DD7"/>
    <w:rsid w:val="00B629B9"/>
    <w:rsid w:val="00B67D87"/>
    <w:rsid w:val="00B7096A"/>
    <w:rsid w:val="00B7344E"/>
    <w:rsid w:val="00B87E15"/>
    <w:rsid w:val="00B970A3"/>
    <w:rsid w:val="00B97666"/>
    <w:rsid w:val="00BA3100"/>
    <w:rsid w:val="00BB56BF"/>
    <w:rsid w:val="00BC72DD"/>
    <w:rsid w:val="00BD1F6F"/>
    <w:rsid w:val="00BE1D01"/>
    <w:rsid w:val="00BF013C"/>
    <w:rsid w:val="00BF32F5"/>
    <w:rsid w:val="00BF7B13"/>
    <w:rsid w:val="00C01461"/>
    <w:rsid w:val="00C157BA"/>
    <w:rsid w:val="00C25034"/>
    <w:rsid w:val="00C36EA8"/>
    <w:rsid w:val="00C47376"/>
    <w:rsid w:val="00C5063E"/>
    <w:rsid w:val="00C525B7"/>
    <w:rsid w:val="00C52B71"/>
    <w:rsid w:val="00C5379E"/>
    <w:rsid w:val="00C55A6E"/>
    <w:rsid w:val="00C67557"/>
    <w:rsid w:val="00C7375C"/>
    <w:rsid w:val="00C77012"/>
    <w:rsid w:val="00C93B64"/>
    <w:rsid w:val="00C9506A"/>
    <w:rsid w:val="00C963F8"/>
    <w:rsid w:val="00CB41D3"/>
    <w:rsid w:val="00CB4402"/>
    <w:rsid w:val="00CD2A20"/>
    <w:rsid w:val="00CD64EB"/>
    <w:rsid w:val="00CD6DF4"/>
    <w:rsid w:val="00D00F7D"/>
    <w:rsid w:val="00D02A41"/>
    <w:rsid w:val="00D1412C"/>
    <w:rsid w:val="00D150D5"/>
    <w:rsid w:val="00D20782"/>
    <w:rsid w:val="00D3191A"/>
    <w:rsid w:val="00D4315B"/>
    <w:rsid w:val="00D534FF"/>
    <w:rsid w:val="00D65D79"/>
    <w:rsid w:val="00D82D43"/>
    <w:rsid w:val="00D840C4"/>
    <w:rsid w:val="00D8528C"/>
    <w:rsid w:val="00D85396"/>
    <w:rsid w:val="00D85C68"/>
    <w:rsid w:val="00D874D1"/>
    <w:rsid w:val="00D949AF"/>
    <w:rsid w:val="00DA0D3A"/>
    <w:rsid w:val="00DA2BF9"/>
    <w:rsid w:val="00DA3133"/>
    <w:rsid w:val="00DB138F"/>
    <w:rsid w:val="00DC0B71"/>
    <w:rsid w:val="00DC38D9"/>
    <w:rsid w:val="00DC632B"/>
    <w:rsid w:val="00DD28CA"/>
    <w:rsid w:val="00DE38AC"/>
    <w:rsid w:val="00DF0320"/>
    <w:rsid w:val="00DF16C8"/>
    <w:rsid w:val="00E21FFF"/>
    <w:rsid w:val="00E26229"/>
    <w:rsid w:val="00E46D80"/>
    <w:rsid w:val="00E55EDD"/>
    <w:rsid w:val="00E6780A"/>
    <w:rsid w:val="00E839A1"/>
    <w:rsid w:val="00E9697B"/>
    <w:rsid w:val="00EB7353"/>
    <w:rsid w:val="00ED070F"/>
    <w:rsid w:val="00ED219F"/>
    <w:rsid w:val="00ED2958"/>
    <w:rsid w:val="00ED33A7"/>
    <w:rsid w:val="00ED6255"/>
    <w:rsid w:val="00EE440C"/>
    <w:rsid w:val="00EE4C8D"/>
    <w:rsid w:val="00EF3DD5"/>
    <w:rsid w:val="00EF537E"/>
    <w:rsid w:val="00F20339"/>
    <w:rsid w:val="00F203BA"/>
    <w:rsid w:val="00F26792"/>
    <w:rsid w:val="00F373D7"/>
    <w:rsid w:val="00F450B0"/>
    <w:rsid w:val="00F62351"/>
    <w:rsid w:val="00F65BAB"/>
    <w:rsid w:val="00F67F06"/>
    <w:rsid w:val="00F76492"/>
    <w:rsid w:val="00FA5F0C"/>
    <w:rsid w:val="00FB0BF7"/>
    <w:rsid w:val="00FB5517"/>
    <w:rsid w:val="00FC0645"/>
    <w:rsid w:val="00FC1481"/>
    <w:rsid w:val="00FC197C"/>
    <w:rsid w:val="00FC2F0C"/>
    <w:rsid w:val="00FD2116"/>
    <w:rsid w:val="00FD2163"/>
    <w:rsid w:val="00FD4B2D"/>
    <w:rsid w:val="00FD6C36"/>
    <w:rsid w:val="00FE3616"/>
    <w:rsid w:val="00FE4234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A26FF8B"/>
  <w15:docId w15:val="{CA7BF862-5AB4-F040-A3D6-FECF06AA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rsid w:val="00D00F7D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252A6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locked/>
    <w:rsid w:val="008252A6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locked/>
    <w:rsid w:val="008252A6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locked/>
    <w:rsid w:val="008252A6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ocked/>
    <w:rsid w:val="008252A6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ocked/>
    <w:rsid w:val="008252A6"/>
    <w:pPr>
      <w:jc w:val="both"/>
    </w:pPr>
  </w:style>
  <w:style w:type="paragraph" w:styleId="Corpodeltesto3">
    <w:name w:val="Body Text 3"/>
    <w:basedOn w:val="Normale"/>
    <w:locked/>
    <w:rsid w:val="008252A6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qFormat/>
    <w:locked/>
    <w:rsid w:val="008252A6"/>
    <w:rPr>
      <w:b/>
      <w:bCs/>
    </w:rPr>
  </w:style>
  <w:style w:type="paragraph" w:customStyle="1" w:styleId="NormaleTimesNewRoman">
    <w:name w:val="Normale + Times New Roman"/>
    <w:basedOn w:val="Normale"/>
    <w:locked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locked/>
    <w:rsid w:val="000039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00F7D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locked/>
    <w:rsid w:val="00FF61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136"/>
    <w:rPr>
      <w:color w:val="000000"/>
      <w:sz w:val="24"/>
    </w:rPr>
  </w:style>
  <w:style w:type="paragraph" w:customStyle="1" w:styleId="Nessunaspaziatura2">
    <w:name w:val="Nessuna spaziatura2"/>
    <w:uiPriority w:val="1"/>
    <w:qFormat/>
    <w:locked/>
    <w:rsid w:val="00886657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locked/>
    <w:rsid w:val="00A41B0C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5C0"/>
    <w:rPr>
      <w:color w:val="000000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B7002"/>
  </w:style>
  <w:style w:type="table" w:styleId="Grigliatabella">
    <w:name w:val="Table Grid"/>
    <w:basedOn w:val="Tabellanormale"/>
    <w:locked/>
    <w:rsid w:val="002B70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2B7002"/>
    <w:rPr>
      <w:color w:val="000000"/>
      <w:sz w:val="24"/>
    </w:rPr>
  </w:style>
  <w:style w:type="character" w:styleId="Numeropagina">
    <w:name w:val="page number"/>
    <w:basedOn w:val="Carpredefinitoparagrafo"/>
    <w:locked/>
    <w:rsid w:val="002B7002"/>
  </w:style>
  <w:style w:type="character" w:customStyle="1" w:styleId="TestofumettoCarattere">
    <w:name w:val="Testo fumetto Carattere"/>
    <w:link w:val="Testofumetto"/>
    <w:rsid w:val="002B7002"/>
    <w:rPr>
      <w:rFonts w:ascii="Tahoma" w:hAnsi="Tahoma" w:cs="Tahoma"/>
      <w:color w:val="000000"/>
      <w:sz w:val="16"/>
      <w:szCs w:val="16"/>
    </w:rPr>
  </w:style>
  <w:style w:type="paragraph" w:customStyle="1" w:styleId="Paragrafoelenco1">
    <w:name w:val="Paragrafo elenco1"/>
    <w:basedOn w:val="Normale"/>
    <w:rsid w:val="00F65BAB"/>
    <w:pPr>
      <w:overflowPunct w:val="0"/>
      <w:autoSpaceDE w:val="0"/>
      <w:autoSpaceDN w:val="0"/>
      <w:adjustRightInd w:val="0"/>
      <w:ind w:left="720"/>
      <w:contextualSpacing/>
    </w:pPr>
    <w:rPr>
      <w:rFonts w:ascii="Arial" w:eastAsia="Calibri" w:hAnsi="Arial"/>
      <w:color w:val="auto"/>
      <w:sz w:val="20"/>
    </w:rPr>
  </w:style>
  <w:style w:type="paragraph" w:styleId="Paragrafoelenco">
    <w:name w:val="List Paragraph"/>
    <w:basedOn w:val="Normale"/>
    <w:uiPriority w:val="1"/>
    <w:qFormat/>
    <w:locked/>
    <w:rsid w:val="0062193D"/>
    <w:pPr>
      <w:widowControl w:val="0"/>
      <w:autoSpaceDE w:val="0"/>
      <w:autoSpaceDN w:val="0"/>
      <w:ind w:left="395" w:hanging="284"/>
      <w:jc w:val="both"/>
    </w:pPr>
    <w:rPr>
      <w:rFonts w:ascii="Verdana" w:eastAsia="Verdana" w:hAnsi="Verdana" w:cs="Verdana"/>
      <w:color w:val="auto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62193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2193D"/>
    <w:pPr>
      <w:widowControl w:val="0"/>
      <w:autoSpaceDE w:val="0"/>
      <w:autoSpaceDN w:val="0"/>
    </w:pPr>
    <w:rPr>
      <w:rFonts w:ascii="Verdana" w:eastAsia="Verdana" w:hAnsi="Verdana" w:cs="Verdana"/>
      <w:color w:val="auto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66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437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1148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588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344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54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ato02\Documenti\Maria\Carte%20intestate%20e%20loghi\Carta%20intestata%20NUOVA%20v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B997-FDD9-4C95-B58A-698A3B50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ver</Template>
  <TotalTime>33</TotalTime>
  <Pages>1</Pages>
  <Words>146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1114</CharactersWithSpaces>
  <SharedDoc>false</SharedDoc>
  <HLinks>
    <vt:vector size="6" baseType="variant">
      <vt:variant>
        <vt:i4>4915289</vt:i4>
      </vt:variant>
      <vt:variant>
        <vt:i4>-1</vt:i4>
      </vt:variant>
      <vt:variant>
        <vt:i4>1032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creator>economato02</dc:creator>
  <cp:lastModifiedBy>Sara</cp:lastModifiedBy>
  <cp:revision>25</cp:revision>
  <cp:lastPrinted>2018-12-19T09:56:00Z</cp:lastPrinted>
  <dcterms:created xsi:type="dcterms:W3CDTF">2020-01-20T15:25:00Z</dcterms:created>
  <dcterms:modified xsi:type="dcterms:W3CDTF">2021-05-20T14:38:00Z</dcterms:modified>
</cp:coreProperties>
</file>