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6A12" w14:textId="3CB64E84" w:rsidR="00934522" w:rsidRDefault="00934522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</w:p>
    <w:p w14:paraId="38EF0368" w14:textId="6E4E124D" w:rsidR="0062193D" w:rsidRDefault="0062193D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</w:p>
    <w:p w14:paraId="4420F694" w14:textId="3FA0671B" w:rsidR="00B20739" w:rsidRDefault="00B20739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</w:p>
    <w:p w14:paraId="07A03A66" w14:textId="1067E30D" w:rsidR="00B20739" w:rsidRPr="00860770" w:rsidRDefault="00ED6255" w:rsidP="00ED6255">
      <w:pPr>
        <w:tabs>
          <w:tab w:val="left" w:pos="284"/>
          <w:tab w:val="left" w:pos="6237"/>
        </w:tabs>
        <w:jc w:val="center"/>
        <w:rPr>
          <w:rFonts w:ascii="Times New Roman" w:hAnsi="Times New Roman"/>
          <w:b/>
        </w:rPr>
      </w:pPr>
      <w:r w:rsidRPr="00860770">
        <w:rPr>
          <w:rFonts w:ascii="Times New Roman" w:hAnsi="Times New Roman"/>
          <w:b/>
        </w:rPr>
        <w:t>SCHEDA DI OF</w:t>
      </w:r>
      <w:r w:rsidR="0038128D" w:rsidRPr="00860770">
        <w:rPr>
          <w:rFonts w:ascii="Times New Roman" w:hAnsi="Times New Roman"/>
          <w:b/>
        </w:rPr>
        <w:t>FERTA ECONOMICA</w:t>
      </w:r>
    </w:p>
    <w:p w14:paraId="6B1E125D" w14:textId="77777777" w:rsidR="00B20739" w:rsidRPr="00B20739" w:rsidRDefault="00B20739" w:rsidP="00B20739">
      <w:pPr>
        <w:pStyle w:val="Corpotesto"/>
        <w:spacing w:before="9"/>
        <w:rPr>
          <w:rFonts w:ascii="Times New Roman" w:hAnsi="Times New Roman"/>
          <w:b/>
          <w:sz w:val="18"/>
          <w:szCs w:val="18"/>
        </w:rPr>
      </w:pPr>
    </w:p>
    <w:p w14:paraId="4BD7DA6E" w14:textId="48354D11" w:rsidR="00706111" w:rsidRPr="00706111" w:rsidRDefault="00932A71" w:rsidP="00932A71">
      <w:pPr>
        <w:jc w:val="both"/>
        <w:rPr>
          <w:b/>
          <w:sz w:val="20"/>
        </w:rPr>
      </w:pPr>
      <w:r>
        <w:rPr>
          <w:b/>
          <w:sz w:val="20"/>
        </w:rPr>
        <w:t xml:space="preserve">PROCEDURA PER </w:t>
      </w:r>
      <w:r w:rsidRPr="00932A71">
        <w:rPr>
          <w:b/>
          <w:sz w:val="20"/>
        </w:rPr>
        <w:t xml:space="preserve">L’AFFIDAMENTO DIRETTO -  </w:t>
      </w:r>
      <w:r>
        <w:rPr>
          <w:b/>
          <w:sz w:val="20"/>
        </w:rPr>
        <w:t xml:space="preserve">AI SENSI DEL DL 76/2020 -  PER </w:t>
      </w:r>
      <w:r w:rsidRPr="00932A71">
        <w:rPr>
          <w:b/>
          <w:sz w:val="20"/>
        </w:rPr>
        <w:t xml:space="preserve">L’ACQUISTO DI UN PIANOFORTE TRE QUARTI DI CODA KAWAI RX-7 E UN GRANCODA KAWAI EX </w:t>
      </w:r>
      <w:r w:rsidR="002B45FE">
        <w:rPr>
          <w:b/>
          <w:sz w:val="20"/>
        </w:rPr>
        <w:t xml:space="preserve">PER IL </w:t>
      </w:r>
      <w:bookmarkStart w:id="0" w:name="_GoBack"/>
      <w:bookmarkEnd w:id="0"/>
      <w:r w:rsidRPr="00932A71">
        <w:rPr>
          <w:b/>
          <w:sz w:val="20"/>
        </w:rPr>
        <w:t>CONSERVATO</w:t>
      </w:r>
      <w:r>
        <w:rPr>
          <w:b/>
          <w:sz w:val="20"/>
        </w:rPr>
        <w:t xml:space="preserve">RIO L. MARENZIO SEDE </w:t>
      </w:r>
      <w:r w:rsidRPr="00932A71">
        <w:rPr>
          <w:b/>
          <w:sz w:val="20"/>
        </w:rPr>
        <w:t>DI DARFO BOARIO TERME SINTEL ID</w:t>
      </w:r>
      <w:r w:rsidR="002B45FE">
        <w:rPr>
          <w:b/>
          <w:sz w:val="20"/>
        </w:rPr>
        <w:t xml:space="preserve"> </w:t>
      </w:r>
      <w:r w:rsidR="002B45FE" w:rsidRPr="002B45FE">
        <w:rPr>
          <w:b/>
          <w:sz w:val="20"/>
        </w:rPr>
        <w:t>140363842</w:t>
      </w:r>
    </w:p>
    <w:p w14:paraId="075EAFAD" w14:textId="6FFC807E" w:rsidR="00122B1E" w:rsidRPr="00764FA5" w:rsidRDefault="00706111" w:rsidP="00DA2BF9">
      <w:pPr>
        <w:jc w:val="both"/>
        <w:rPr>
          <w:b/>
          <w:sz w:val="20"/>
        </w:rPr>
      </w:pPr>
      <w:r>
        <w:rPr>
          <w:b/>
          <w:sz w:val="20"/>
        </w:rPr>
        <w:t xml:space="preserve">CIG: </w:t>
      </w:r>
      <w:r w:rsidR="002B45FE" w:rsidRPr="002B45FE">
        <w:rPr>
          <w:b/>
          <w:sz w:val="20"/>
        </w:rPr>
        <w:t>ZC531D0D81</w:t>
      </w:r>
    </w:p>
    <w:p w14:paraId="7442A951" w14:textId="3C668A94" w:rsidR="00B20739" w:rsidRP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44DF16DF" w14:textId="3D7D5150" w:rsidR="00B20739" w:rsidRP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0BA53DE9" w14:textId="5D44D0EF" w:rsid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341050FE" w14:textId="70FFF6E3" w:rsid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5E8FFA95" w14:textId="42A3237A" w:rsidR="00B20739" w:rsidRPr="006336F6" w:rsidRDefault="00B20739" w:rsidP="00646D73">
      <w:pPr>
        <w:tabs>
          <w:tab w:val="left" w:pos="554"/>
          <w:tab w:val="left" w:pos="1682"/>
          <w:tab w:val="left" w:pos="1751"/>
          <w:tab w:val="left" w:pos="2996"/>
          <w:tab w:val="left" w:pos="3964"/>
          <w:tab w:val="left" w:leader="dot" w:pos="8987"/>
        </w:tabs>
        <w:spacing w:line="720" w:lineRule="auto"/>
        <w:ind w:left="218" w:right="135"/>
        <w:jc w:val="both"/>
        <w:rPr>
          <w:rFonts w:cs="Times"/>
          <w:sz w:val="20"/>
        </w:rPr>
      </w:pPr>
      <w:r w:rsidRPr="006336F6">
        <w:rPr>
          <w:rFonts w:cs="Times"/>
          <w:sz w:val="20"/>
        </w:rPr>
        <w:t>Il sottoscritto……………………………………………</w:t>
      </w:r>
      <w:proofErr w:type="gramStart"/>
      <w:r w:rsidRPr="006336F6">
        <w:rPr>
          <w:rFonts w:cs="Times"/>
          <w:sz w:val="20"/>
        </w:rPr>
        <w:t>…….</w:t>
      </w:r>
      <w:proofErr w:type="gramEnd"/>
      <w:r w:rsidRPr="006336F6">
        <w:rPr>
          <w:rFonts w:cs="Times"/>
          <w:sz w:val="20"/>
        </w:rPr>
        <w:t xml:space="preserve">.…………………… </w:t>
      </w:r>
      <w:proofErr w:type="gramStart"/>
      <w:r w:rsidRPr="006336F6">
        <w:rPr>
          <w:rFonts w:cs="Times"/>
          <w:sz w:val="20"/>
        </w:rPr>
        <w:t>in</w:t>
      </w:r>
      <w:proofErr w:type="gramEnd"/>
      <w:r w:rsidRPr="006336F6">
        <w:rPr>
          <w:rFonts w:cs="Times"/>
          <w:sz w:val="20"/>
        </w:rPr>
        <w:t xml:space="preserve"> qualità di (</w:t>
      </w:r>
      <w:r w:rsidRPr="006336F6">
        <w:rPr>
          <w:rFonts w:cs="Times"/>
          <w:i/>
          <w:sz w:val="20"/>
        </w:rPr>
        <w:t xml:space="preserve">titolare, legale </w:t>
      </w:r>
      <w:proofErr w:type="spellStart"/>
      <w:r w:rsidRPr="006336F6">
        <w:rPr>
          <w:rFonts w:cs="Times"/>
          <w:i/>
          <w:sz w:val="20"/>
        </w:rPr>
        <w:t>rappresentante,procuratore,institore,altro</w:t>
      </w:r>
      <w:proofErr w:type="spellEnd"/>
      <w:r w:rsidRPr="006336F6">
        <w:rPr>
          <w:rFonts w:cs="Times"/>
          <w:sz w:val="20"/>
        </w:rPr>
        <w:t>)</w:t>
      </w:r>
    </w:p>
    <w:p w14:paraId="174275AE" w14:textId="64B14567" w:rsidR="00B20739" w:rsidRPr="006336F6" w:rsidRDefault="00B20739" w:rsidP="00646D73">
      <w:pPr>
        <w:tabs>
          <w:tab w:val="left" w:pos="554"/>
          <w:tab w:val="left" w:pos="1682"/>
          <w:tab w:val="left" w:pos="1751"/>
          <w:tab w:val="left" w:pos="2996"/>
          <w:tab w:val="left" w:pos="3964"/>
          <w:tab w:val="left" w:leader="dot" w:pos="8987"/>
        </w:tabs>
        <w:spacing w:line="720" w:lineRule="auto"/>
        <w:ind w:left="218" w:right="135"/>
        <w:jc w:val="both"/>
        <w:rPr>
          <w:rFonts w:cs="Times"/>
          <w:sz w:val="20"/>
        </w:rPr>
      </w:pPr>
      <w:proofErr w:type="gramStart"/>
      <w:r w:rsidRPr="006336F6">
        <w:rPr>
          <w:rFonts w:cs="Times"/>
          <w:spacing w:val="-4"/>
          <w:sz w:val="20"/>
        </w:rPr>
        <w:t>della</w:t>
      </w:r>
      <w:proofErr w:type="gramEnd"/>
      <w:r w:rsidRPr="006336F6">
        <w:rPr>
          <w:rFonts w:cs="Times"/>
          <w:spacing w:val="-4"/>
          <w:sz w:val="20"/>
        </w:rPr>
        <w:t xml:space="preserve"> </w:t>
      </w:r>
      <w:r w:rsidRPr="006336F6">
        <w:rPr>
          <w:rFonts w:cs="Times"/>
          <w:sz w:val="20"/>
        </w:rPr>
        <w:t>DITTA……………………………………………………..……………..…………………</w:t>
      </w:r>
      <w:r w:rsidR="006336F6">
        <w:rPr>
          <w:rFonts w:cs="Times"/>
          <w:sz w:val="20"/>
        </w:rPr>
        <w:t>………………….</w:t>
      </w:r>
      <w:r w:rsidRPr="006336F6">
        <w:rPr>
          <w:rFonts w:cs="Times"/>
          <w:sz w:val="20"/>
        </w:rPr>
        <w:t>con</w:t>
      </w:r>
      <w:r w:rsidR="006336F6">
        <w:rPr>
          <w:rFonts w:cs="Times"/>
          <w:sz w:val="20"/>
        </w:rPr>
        <w:t xml:space="preserve"> </w:t>
      </w:r>
      <w:r w:rsidRPr="006336F6">
        <w:rPr>
          <w:rFonts w:cs="Times"/>
          <w:sz w:val="20"/>
        </w:rPr>
        <w:t>sede</w:t>
      </w:r>
      <w:r w:rsidR="006336F6">
        <w:rPr>
          <w:rFonts w:cs="Times"/>
          <w:sz w:val="20"/>
        </w:rPr>
        <w:t xml:space="preserve"> in </w:t>
      </w:r>
      <w:r w:rsidRPr="006336F6">
        <w:rPr>
          <w:rFonts w:cs="Times"/>
          <w:sz w:val="20"/>
        </w:rPr>
        <w:t>……………………………………………….……via…………………………………………………………………………</w:t>
      </w:r>
      <w:r w:rsidR="006336F6">
        <w:rPr>
          <w:rFonts w:cs="Times"/>
          <w:sz w:val="20"/>
        </w:rPr>
        <w:t>.</w:t>
      </w:r>
    </w:p>
    <w:p w14:paraId="6BA945E3" w14:textId="77777777" w:rsidR="00B20739" w:rsidRPr="006336F6" w:rsidRDefault="00B20739" w:rsidP="00B20739">
      <w:pPr>
        <w:keepNext/>
        <w:tabs>
          <w:tab w:val="left" w:pos="1425"/>
          <w:tab w:val="left" w:pos="2880"/>
        </w:tabs>
        <w:spacing w:before="146"/>
        <w:ind w:left="360"/>
        <w:jc w:val="center"/>
        <w:outlineLvl w:val="0"/>
        <w:rPr>
          <w:rFonts w:eastAsia="Times New Roman" w:cs="Times"/>
          <w:b/>
          <w:bCs/>
          <w:color w:val="auto"/>
          <w:sz w:val="20"/>
        </w:rPr>
      </w:pPr>
      <w:r w:rsidRPr="006336F6">
        <w:rPr>
          <w:rFonts w:eastAsia="Times New Roman" w:cs="Times"/>
          <w:b/>
          <w:bCs/>
          <w:color w:val="auto"/>
          <w:sz w:val="20"/>
        </w:rPr>
        <w:t>DICHIARA</w:t>
      </w:r>
    </w:p>
    <w:p w14:paraId="57EAFFB6" w14:textId="77777777" w:rsidR="00B20739" w:rsidRPr="006336F6" w:rsidRDefault="00B20739" w:rsidP="00B20739">
      <w:pPr>
        <w:spacing w:before="6"/>
        <w:jc w:val="both"/>
        <w:rPr>
          <w:rFonts w:cs="Times"/>
          <w:b/>
          <w:sz w:val="20"/>
        </w:rPr>
      </w:pPr>
    </w:p>
    <w:p w14:paraId="6D60D8D5" w14:textId="77777777" w:rsidR="00B20739" w:rsidRPr="006336F6" w:rsidRDefault="00B20739" w:rsidP="00B20739">
      <w:pPr>
        <w:widowControl w:val="0"/>
        <w:numPr>
          <w:ilvl w:val="0"/>
          <w:numId w:val="40"/>
        </w:numPr>
        <w:tabs>
          <w:tab w:val="left" w:pos="937"/>
          <w:tab w:val="left" w:pos="938"/>
        </w:tabs>
        <w:autoSpaceDE w:val="0"/>
        <w:autoSpaceDN w:val="0"/>
        <w:ind w:left="937"/>
        <w:rPr>
          <w:rFonts w:eastAsia="Verdana" w:cs="Times"/>
          <w:color w:val="auto"/>
          <w:sz w:val="20"/>
          <w:lang w:bidi="it-IT"/>
        </w:rPr>
      </w:pPr>
      <w:proofErr w:type="gramStart"/>
      <w:r w:rsidRPr="006336F6">
        <w:rPr>
          <w:rFonts w:eastAsia="Verdana" w:cs="Times"/>
          <w:color w:val="auto"/>
          <w:sz w:val="20"/>
          <w:lang w:bidi="it-IT"/>
        </w:rPr>
        <w:t>di</w:t>
      </w:r>
      <w:proofErr w:type="gramEnd"/>
      <w:r w:rsidRPr="006336F6">
        <w:rPr>
          <w:rFonts w:eastAsia="Verdana" w:cs="Times"/>
          <w:color w:val="auto"/>
          <w:sz w:val="20"/>
          <w:lang w:bidi="it-IT"/>
        </w:rPr>
        <w:t xml:space="preserve"> aver preso visione delle condizioni contenute negli atti di gara e di accettarle in ogni loro</w:t>
      </w:r>
      <w:r w:rsidRPr="006336F6">
        <w:rPr>
          <w:rFonts w:eastAsia="Verdana" w:cs="Times"/>
          <w:color w:val="auto"/>
          <w:spacing w:val="-22"/>
          <w:sz w:val="20"/>
          <w:lang w:bidi="it-IT"/>
        </w:rPr>
        <w:t xml:space="preserve"> </w:t>
      </w:r>
      <w:r w:rsidRPr="006336F6">
        <w:rPr>
          <w:rFonts w:eastAsia="Verdana" w:cs="Times"/>
          <w:color w:val="auto"/>
          <w:sz w:val="20"/>
          <w:lang w:bidi="it-IT"/>
        </w:rPr>
        <w:t>parte;</w:t>
      </w:r>
    </w:p>
    <w:p w14:paraId="376B5CEA" w14:textId="77777777" w:rsidR="00B20739" w:rsidRPr="006336F6" w:rsidRDefault="00B20739" w:rsidP="00B20739">
      <w:pPr>
        <w:widowControl w:val="0"/>
        <w:numPr>
          <w:ilvl w:val="0"/>
          <w:numId w:val="40"/>
        </w:numPr>
        <w:tabs>
          <w:tab w:val="left" w:pos="938"/>
          <w:tab w:val="left" w:pos="939"/>
        </w:tabs>
        <w:autoSpaceDE w:val="0"/>
        <w:autoSpaceDN w:val="0"/>
        <w:spacing w:before="45" w:line="292" w:lineRule="auto"/>
        <w:ind w:right="214"/>
        <w:rPr>
          <w:rFonts w:eastAsia="Verdana" w:cs="Times"/>
          <w:color w:val="auto"/>
          <w:sz w:val="20"/>
          <w:lang w:bidi="it-IT"/>
        </w:rPr>
      </w:pPr>
      <w:proofErr w:type="gramStart"/>
      <w:r w:rsidRPr="006336F6">
        <w:rPr>
          <w:rFonts w:eastAsia="Verdana" w:cs="Times"/>
          <w:color w:val="auto"/>
          <w:sz w:val="20"/>
          <w:lang w:bidi="it-IT"/>
        </w:rPr>
        <w:t>di</w:t>
      </w:r>
      <w:proofErr w:type="gramEnd"/>
      <w:r w:rsidRPr="006336F6">
        <w:rPr>
          <w:rFonts w:eastAsia="Verdana" w:cs="Times"/>
          <w:color w:val="auto"/>
          <w:sz w:val="20"/>
          <w:lang w:bidi="it-IT"/>
        </w:rPr>
        <w:t xml:space="preserve"> non pretendere alcun compenso o rimborso per l'elaborazione dell'offerta qualunque sia l'esito della gara;</w:t>
      </w:r>
    </w:p>
    <w:p w14:paraId="2CD84876" w14:textId="77777777" w:rsidR="00B20739" w:rsidRDefault="00B20739" w:rsidP="00B20739">
      <w:pPr>
        <w:widowControl w:val="0"/>
        <w:numPr>
          <w:ilvl w:val="0"/>
          <w:numId w:val="40"/>
        </w:numPr>
        <w:tabs>
          <w:tab w:val="left" w:pos="938"/>
          <w:tab w:val="left" w:pos="939"/>
        </w:tabs>
        <w:autoSpaceDE w:val="0"/>
        <w:autoSpaceDN w:val="0"/>
        <w:spacing w:before="3" w:line="292" w:lineRule="auto"/>
        <w:ind w:right="213"/>
        <w:rPr>
          <w:rFonts w:eastAsia="Verdana" w:cs="Times"/>
          <w:color w:val="auto"/>
          <w:sz w:val="20"/>
          <w:lang w:bidi="it-IT"/>
        </w:rPr>
      </w:pPr>
      <w:proofErr w:type="gramStart"/>
      <w:r w:rsidRPr="006336F6">
        <w:rPr>
          <w:rFonts w:eastAsia="Verdana" w:cs="Times"/>
          <w:color w:val="auto"/>
          <w:sz w:val="20"/>
          <w:lang w:bidi="it-IT"/>
        </w:rPr>
        <w:t>che</w:t>
      </w:r>
      <w:proofErr w:type="gramEnd"/>
      <w:r w:rsidRPr="006336F6">
        <w:rPr>
          <w:rFonts w:eastAsia="Verdana" w:cs="Times"/>
          <w:color w:val="auto"/>
          <w:sz w:val="20"/>
          <w:lang w:bidi="it-IT"/>
        </w:rPr>
        <w:t xml:space="preserve"> l'offerta si intende valida ed impegnativa per un periodo di 180 giorni dalla data di scadenza del termine utile per la presentazione della</w:t>
      </w:r>
      <w:r w:rsidRPr="006336F6">
        <w:rPr>
          <w:rFonts w:eastAsia="Verdana" w:cs="Times"/>
          <w:color w:val="auto"/>
          <w:spacing w:val="-1"/>
          <w:sz w:val="20"/>
          <w:lang w:bidi="it-IT"/>
        </w:rPr>
        <w:t xml:space="preserve"> </w:t>
      </w:r>
      <w:r w:rsidRPr="006336F6">
        <w:rPr>
          <w:rFonts w:eastAsia="Verdana" w:cs="Times"/>
          <w:color w:val="auto"/>
          <w:sz w:val="20"/>
          <w:lang w:bidi="it-IT"/>
        </w:rPr>
        <w:t>stessa;</w:t>
      </w:r>
    </w:p>
    <w:p w14:paraId="26972550" w14:textId="501B1EFB" w:rsidR="00ED219F" w:rsidRPr="00932A71" w:rsidRDefault="00ED219F" w:rsidP="00ED219F">
      <w:pPr>
        <w:widowControl w:val="0"/>
        <w:numPr>
          <w:ilvl w:val="0"/>
          <w:numId w:val="40"/>
        </w:numPr>
        <w:tabs>
          <w:tab w:val="left" w:pos="938"/>
          <w:tab w:val="left" w:pos="939"/>
        </w:tabs>
        <w:autoSpaceDE w:val="0"/>
        <w:autoSpaceDN w:val="0"/>
        <w:spacing w:before="3" w:line="292" w:lineRule="auto"/>
        <w:ind w:right="213"/>
        <w:rPr>
          <w:rFonts w:eastAsia="Verdana" w:cs="Times"/>
          <w:color w:val="auto"/>
          <w:sz w:val="20"/>
          <w:lang w:bidi="it-IT"/>
        </w:rPr>
      </w:pPr>
      <w:proofErr w:type="gramStart"/>
      <w:r w:rsidRPr="00932A71">
        <w:rPr>
          <w:rFonts w:eastAsia="Verdana" w:cs="Times"/>
          <w:color w:val="auto"/>
          <w:sz w:val="20"/>
          <w:lang w:bidi="it-IT"/>
        </w:rPr>
        <w:t>l’esecuzione</w:t>
      </w:r>
      <w:proofErr w:type="gramEnd"/>
      <w:r w:rsidRPr="00932A71">
        <w:rPr>
          <w:rFonts w:eastAsia="Verdana" w:cs="Times"/>
          <w:color w:val="auto"/>
          <w:sz w:val="20"/>
          <w:lang w:bidi="it-IT"/>
        </w:rPr>
        <w:t xml:space="preserve"> della prestazione avverrà con la consegna dei beni entro 10 giorni dalla data</w:t>
      </w:r>
      <w:r w:rsidR="002B45FE">
        <w:rPr>
          <w:rFonts w:eastAsia="Verdana" w:cs="Times"/>
          <w:color w:val="auto"/>
          <w:sz w:val="20"/>
          <w:lang w:bidi="it-IT"/>
        </w:rPr>
        <w:t xml:space="preserve"> della stipula del contratto</w:t>
      </w:r>
    </w:p>
    <w:p w14:paraId="5389EF4D" w14:textId="77777777" w:rsidR="00122B1E" w:rsidRDefault="00122B1E" w:rsidP="00B20739">
      <w:pPr>
        <w:spacing w:before="167"/>
        <w:ind w:left="218"/>
        <w:jc w:val="both"/>
        <w:rPr>
          <w:rFonts w:cs="Times"/>
          <w:sz w:val="20"/>
        </w:rPr>
      </w:pPr>
    </w:p>
    <w:p w14:paraId="74D3F2FB" w14:textId="1B81BDA8" w:rsidR="00122B1E" w:rsidRPr="00664F85" w:rsidRDefault="008A6254" w:rsidP="00664F85">
      <w:pPr>
        <w:widowControl w:val="0"/>
        <w:autoSpaceDE w:val="0"/>
        <w:autoSpaceDN w:val="0"/>
        <w:spacing w:before="167"/>
        <w:jc w:val="both"/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</w:pPr>
      <w:proofErr w:type="gramStart"/>
      <w:r>
        <w:rPr>
          <w:rFonts w:ascii="Times New Roman" w:eastAsia="Verdana" w:hAnsi="Times New Roman"/>
          <w:color w:val="auto"/>
          <w:sz w:val="18"/>
          <w:szCs w:val="18"/>
          <w:lang w:bidi="it-IT"/>
        </w:rPr>
        <w:t>di</w:t>
      </w:r>
      <w:proofErr w:type="gramEnd"/>
      <w:r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 </w:t>
      </w:r>
      <w:r w:rsidR="00122B1E" w:rsidRPr="00677E0C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offrire in relazione all’appalto in oggetto, il seguente </w:t>
      </w:r>
      <w:r w:rsidR="00122B1E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importo </w:t>
      </w:r>
      <w:r w:rsidR="00122B1E" w:rsidRPr="00677E0C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 complessivo </w:t>
      </w:r>
      <w:r w:rsidR="00C7375C">
        <w:rPr>
          <w:rFonts w:ascii="Times New Roman" w:eastAsia="Verdana" w:hAnsi="Times New Roman"/>
          <w:color w:val="auto"/>
          <w:sz w:val="18"/>
          <w:szCs w:val="18"/>
          <w:lang w:bidi="it-IT"/>
        </w:rPr>
        <w:t>sulla base</w:t>
      </w:r>
      <w:r w:rsidR="00122B1E" w:rsidRPr="0051436C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 </w:t>
      </w:r>
      <w:r w:rsidR="00C7375C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de</w:t>
      </w:r>
      <w:r w:rsidR="00764FA5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ll’importo a base d’asta</w:t>
      </w:r>
      <w:r w:rsidR="00664F85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 </w:t>
      </w:r>
      <w:r w:rsidR="00764FA5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di € </w:t>
      </w:r>
      <w:r w:rsidR="00932A7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 </w:t>
      </w:r>
      <w:r w:rsidR="00932A71" w:rsidRPr="00932A7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25.272,13 €</w:t>
      </w:r>
      <w:r w:rsidR="00932A7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 </w:t>
      </w:r>
      <w:r w:rsidR="00764FA5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+ </w:t>
      </w:r>
      <w:r w:rsidR="002A35D8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iva</w:t>
      </w:r>
      <w:r w:rsidR="00764FA5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 </w:t>
      </w:r>
    </w:p>
    <w:p w14:paraId="191AFFD8" w14:textId="11DF41D0" w:rsidR="006336F6" w:rsidRDefault="00122B1E" w:rsidP="006336F6">
      <w:pPr>
        <w:tabs>
          <w:tab w:val="left" w:pos="6590"/>
          <w:tab w:val="left" w:pos="8714"/>
        </w:tabs>
        <w:spacing w:before="145"/>
        <w:jc w:val="both"/>
        <w:rPr>
          <w:rFonts w:cs="Times"/>
          <w:sz w:val="20"/>
        </w:rPr>
      </w:pPr>
      <w:r>
        <w:rPr>
          <w:rFonts w:cs="Times"/>
          <w:sz w:val="20"/>
        </w:rPr>
        <w:t>P</w:t>
      </w:r>
      <w:r w:rsidR="00251CBF">
        <w:rPr>
          <w:rFonts w:cs="Times"/>
          <w:sz w:val="20"/>
        </w:rPr>
        <w:t>rezzo offerta</w:t>
      </w:r>
      <w:r w:rsidR="00B20739" w:rsidRPr="006336F6">
        <w:rPr>
          <w:rFonts w:cs="Times"/>
          <w:sz w:val="20"/>
        </w:rPr>
        <w:t xml:space="preserve"> computata fino alla seconda cifra decimale</w:t>
      </w:r>
      <w:r w:rsidR="00251CBF">
        <w:rPr>
          <w:rFonts w:cs="Times"/>
          <w:sz w:val="20"/>
        </w:rPr>
        <w:t xml:space="preserve"> </w:t>
      </w:r>
      <w:r w:rsidR="00B20739" w:rsidRPr="006336F6">
        <w:rPr>
          <w:rFonts w:cs="Times"/>
          <w:sz w:val="20"/>
        </w:rPr>
        <w:t>€</w:t>
      </w:r>
      <w:r w:rsidR="006336F6">
        <w:rPr>
          <w:rFonts w:cs="Times"/>
          <w:sz w:val="20"/>
        </w:rPr>
        <w:t>_____________________</w:t>
      </w:r>
    </w:p>
    <w:p w14:paraId="27EE9D6A" w14:textId="0A5FD27F" w:rsidR="00B20739" w:rsidRPr="006336F6" w:rsidRDefault="00B20739" w:rsidP="006336F6">
      <w:pPr>
        <w:tabs>
          <w:tab w:val="left" w:pos="6590"/>
          <w:tab w:val="left" w:pos="8714"/>
        </w:tabs>
        <w:spacing w:before="145"/>
        <w:jc w:val="both"/>
        <w:rPr>
          <w:rFonts w:cs="Times"/>
          <w:sz w:val="20"/>
        </w:rPr>
      </w:pPr>
      <w:proofErr w:type="gramStart"/>
      <w:r w:rsidRPr="006336F6">
        <w:rPr>
          <w:rFonts w:cs="Times"/>
          <w:sz w:val="20"/>
        </w:rPr>
        <w:t>espressa</w:t>
      </w:r>
      <w:proofErr w:type="gramEnd"/>
      <w:r w:rsidRPr="006336F6">
        <w:rPr>
          <w:rFonts w:cs="Times"/>
          <w:sz w:val="20"/>
        </w:rPr>
        <w:t xml:space="preserve"> in</w:t>
      </w:r>
      <w:r w:rsidRPr="006336F6">
        <w:rPr>
          <w:rFonts w:cs="Times"/>
          <w:spacing w:val="-4"/>
          <w:sz w:val="20"/>
        </w:rPr>
        <w:t xml:space="preserve"> </w:t>
      </w:r>
      <w:r w:rsidRPr="006336F6">
        <w:rPr>
          <w:rFonts w:cs="Times"/>
          <w:sz w:val="20"/>
        </w:rPr>
        <w:t>lettere</w:t>
      </w:r>
      <w:r w:rsidRPr="006336F6">
        <w:rPr>
          <w:rFonts w:cs="Times"/>
          <w:sz w:val="20"/>
          <w:u w:val="single"/>
        </w:rPr>
        <w:t xml:space="preserve"> </w:t>
      </w:r>
      <w:r w:rsidRPr="006336F6">
        <w:rPr>
          <w:rFonts w:cs="Times"/>
          <w:sz w:val="20"/>
          <w:u w:val="single"/>
        </w:rPr>
        <w:tab/>
      </w:r>
    </w:p>
    <w:p w14:paraId="0819B5FE" w14:textId="77777777" w:rsidR="00B20739" w:rsidRPr="006336F6" w:rsidRDefault="00B20739" w:rsidP="00B20739">
      <w:pPr>
        <w:spacing w:before="8"/>
        <w:jc w:val="both"/>
        <w:rPr>
          <w:rFonts w:cs="Times"/>
          <w:sz w:val="20"/>
        </w:rPr>
      </w:pPr>
    </w:p>
    <w:p w14:paraId="2A140099" w14:textId="77777777" w:rsidR="00B20739" w:rsidRPr="006336F6" w:rsidRDefault="00B20739" w:rsidP="00B20739">
      <w:pPr>
        <w:spacing w:before="98"/>
        <w:ind w:right="246"/>
        <w:rPr>
          <w:rFonts w:cs="Times"/>
          <w:sz w:val="20"/>
        </w:rPr>
      </w:pPr>
    </w:p>
    <w:p w14:paraId="511A64C5" w14:textId="77777777" w:rsidR="00B20739" w:rsidRPr="006336F6" w:rsidRDefault="00B20739" w:rsidP="00B20739">
      <w:pPr>
        <w:jc w:val="both"/>
        <w:rPr>
          <w:rFonts w:cs="Times"/>
          <w:sz w:val="20"/>
        </w:rPr>
      </w:pPr>
    </w:p>
    <w:p w14:paraId="7C05C7D1" w14:textId="77777777" w:rsidR="00B20739" w:rsidRPr="006336F6" w:rsidRDefault="00B20739" w:rsidP="00B20739">
      <w:pPr>
        <w:rPr>
          <w:rFonts w:cs="Times"/>
          <w:sz w:val="20"/>
        </w:rPr>
      </w:pPr>
    </w:p>
    <w:p w14:paraId="1C775BB0" w14:textId="2E63650F" w:rsidR="00B20739" w:rsidRPr="006336F6" w:rsidRDefault="00B20739" w:rsidP="00B20739">
      <w:pPr>
        <w:rPr>
          <w:rFonts w:cs="Times"/>
          <w:sz w:val="20"/>
        </w:rPr>
      </w:pPr>
    </w:p>
    <w:p w14:paraId="0908008B" w14:textId="3628AF04" w:rsidR="00B20739" w:rsidRPr="006336F6" w:rsidRDefault="00122B1E" w:rsidP="00B20739">
      <w:pPr>
        <w:rPr>
          <w:rFonts w:cs="Times"/>
          <w:sz w:val="20"/>
        </w:rPr>
      </w:pPr>
      <w:r w:rsidRPr="00122B1E">
        <w:rPr>
          <w:rFonts w:ascii="Times New Roman" w:eastAsia="Verdana" w:hAnsi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C2BAA7" wp14:editId="02074D37">
                <wp:simplePos x="0" y="0"/>
                <wp:positionH relativeFrom="page">
                  <wp:align>center</wp:align>
                </wp:positionH>
                <wp:positionV relativeFrom="paragraph">
                  <wp:posOffset>1166495</wp:posOffset>
                </wp:positionV>
                <wp:extent cx="5902960" cy="155575"/>
                <wp:effectExtent l="0" t="0" r="21590" b="1587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55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C0C16" w14:textId="77777777" w:rsidR="00122B1E" w:rsidRDefault="00122B1E" w:rsidP="00122B1E">
                            <w:pPr>
                              <w:spacing w:before="24"/>
                              <w:ind w:left="69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 ricorda che il legale rappresentante deve firmare digitalmente il presente documento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C2B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1.85pt;width:464.8pt;height:12.2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SRJQIAADEEAAAOAAAAZHJzL2Uyb0RvYy54bWysU8Fu2zAMvQ/YPwi6L3YCJGuNOEWXrMOA&#10;bh3Q7gNoWbaFyaImKbGzrx8lJ2mw3Yb5INDi4yP5SK3vxl6zg3ReoSn5fJZzJo3AWpm25N9fHt7d&#10;cOYDmBo0Glnyo/T8bvP2zXqwhVxgh7qWjhGJ8cVgS96FYIss86KTPfgZWmnI2aDrIdCva7PawUDs&#10;vc4Web7KBnS1dSik93S7m5x8k/ibRorw1DReBqZLTrWFdLp0VvHMNmsoWge2U+JUBvxDFT0oQ0kv&#10;VDsIwPZO/UXVK+HQYxNmAvsMm0YJmXqgbub5H908d2Bl6oXE8fYik/9/tOLr4ZtjqqbZLTkz0NOM&#10;XuQY2Acc2SLKM1hfEOrZEi6MdE3Q1Kq3jyh+eGZw24Fp5b1zOHQSaipvHiOzq9CJx0eSaviCNaWB&#10;fcBENDauj9qRGozYaUzHy2hiKYIul7f54nZFLkG++XK5fL9MKaA4R1vnwyeJPYtGyR2NPrHD4dGH&#10;WA0UZ0hMZvBBaZ3Grw0bSr7Kb1dTX6hVHZ0R5l1bbbVjB4gLlL5TXn8Ni8w78N2ES64Ig6JXgfZb&#10;q77kN5doKKJMH02dIAGUnmwqUZuTblGqSbQwViMBo5gV1kdS0OG0x/TuyOjQ/eJsoB0uuf+5Byc5&#10;058NTSEu/NlwZ6M6G2AEhZY8cDaZ2zA9jL11qu2IeZqzwXuaVKOSiK9VnOqkvUzant5QXPzr/4R6&#10;femb3wAAAP//AwBQSwMEFAAGAAgAAAAhAC6WAwvdAAAACAEAAA8AAABkcnMvZG93bnJldi54bWxM&#10;j8FOwzAQRO9I/IO1SNyoQ1BKGuJUCLUXDkgp/QA3XpJAvBvFbhP+nuUEx9lZzbwpt4sf1AWn0DMZ&#10;uF8loJAadj21Bo7v+7scVIiWnB2Y0MA3BthW11elLRzPVOPlEFslIRQKa6CLcSy0Dk2H3oYVj0ji&#10;ffDkbRQ5tdpNdpZwP+g0Sdba256kobMjvnTYfB3O3gDWnz3zPp/rMbbH17DLst1bZsztzfL8BCri&#10;Ev+e4Rdf0KESphOfyQU1GJAhUa75wyMosTfpZg3qZCBN8hR0Ver/A6ofAAAA//8DAFBLAQItABQA&#10;BgAIAAAAIQC2gziS/gAAAOEBAAATAAAAAAAAAAAAAAAAAAAAAABbQ29udGVudF9UeXBlc10ueG1s&#10;UEsBAi0AFAAGAAgAAAAhADj9If/WAAAAlAEAAAsAAAAAAAAAAAAAAAAALwEAAF9yZWxzLy5yZWxz&#10;UEsBAi0AFAAGAAgAAAAhAEyWBJElAgAAMQQAAA4AAAAAAAAAAAAAAAAALgIAAGRycy9lMm9Eb2Mu&#10;eG1sUEsBAi0AFAAGAAgAAAAhAC6WAwvdAAAACAEAAA8AAAAAAAAAAAAAAAAAfwQAAGRycy9kb3du&#10;cmV2LnhtbFBLBQYAAAAABAAEAPMAAACJBQAAAAA=&#10;" filled="f" strokeweight=".48pt">
                <v:textbox inset="0,0,0,0">
                  <w:txbxContent>
                    <w:p w14:paraId="47EC0C16" w14:textId="77777777" w:rsidR="00122B1E" w:rsidRDefault="00122B1E" w:rsidP="00122B1E">
                      <w:pPr>
                        <w:spacing w:before="24"/>
                        <w:ind w:left="69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Si ricorda che il legale rappresentante deve firmare digitalmente il presente documento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20739" w:rsidRPr="006336F6" w:rsidSect="00B20739">
      <w:headerReference w:type="default" r:id="rId8"/>
      <w:footerReference w:type="default" r:id="rId9"/>
      <w:pgSz w:w="11910" w:h="16840"/>
      <w:pgMar w:top="1620" w:right="540" w:bottom="1120" w:left="740" w:header="158" w:footer="9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3991" w14:textId="77777777" w:rsidR="00414B4E" w:rsidRDefault="00414B4E">
      <w:r>
        <w:separator/>
      </w:r>
    </w:p>
  </w:endnote>
  <w:endnote w:type="continuationSeparator" w:id="0">
    <w:p w14:paraId="7D267069" w14:textId="77777777" w:rsidR="00414B4E" w:rsidRDefault="0041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33E8" w14:textId="77777777" w:rsidR="0076690A" w:rsidRDefault="0076690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EF9934" wp14:editId="2ED5304A">
              <wp:simplePos x="0" y="0"/>
              <wp:positionH relativeFrom="column">
                <wp:posOffset>33376</wp:posOffset>
              </wp:positionH>
              <wp:positionV relativeFrom="paragraph">
                <wp:posOffset>75565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28CA7" w14:textId="77777777" w:rsidR="0076690A" w:rsidRPr="008406C5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14:paraId="480ADBD4" w14:textId="77777777" w:rsidR="0076690A" w:rsidRPr="00B55477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A. Benedetti Michelangeli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14:paraId="63A03139" w14:textId="2CB5A12A" w:rsidR="0076690A" w:rsidRPr="00B55477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pro</w:t>
                          </w:r>
                          <w:r w:rsidR="00646D73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tocollo@consbs.it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14:paraId="138D566A" w14:textId="77777777" w:rsidR="0076690A" w:rsidRPr="00B55477" w:rsidRDefault="0076690A" w:rsidP="005627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F99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.65pt;margin-top:5.95pt;width:462.55pt;height:4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5kOwIAADU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IqdjSiRr&#10;UaJn0Vuyhp7MHDudMhkGPSkMsz26UWU/qVGPwL8YImFTMXkUK62hqwQrsLvYZYZ3qQOOcSCH7j0U&#10;WIadLHigvtStow7JIIiOKr3clHGtcHRO5rMkjiaUcHybOOEnvgTLrtlKG/tWQEuckVONynt0dn40&#10;1nXDsmuIKyZhXzeNV7+RvzkwcPBgbUx1b64LL+b3NEp38908CZLxdBckUVEEq/0mCab7eDbZvtlu&#10;Ntv4x7BUd0nxOInW4zTYT+ezICmTSZDOonkQxek6nUZJmmz3PglLX4t68hxfA3O2P/QXMQ5QvCCN&#10;GoZdxr+HRgX6GyUd7nFOzdcT04KS5p1EKdzSXw19NQ5Xg0mOqTm1lAzmxg6f46R0fawQeRBbwgrl&#10;KmvPpNN16OIiMu6mJ/jyj9zy39991K/fvvwJAAD//wMAUEsDBBQABgAIAAAAIQCQlqqZ3AAAAAcB&#10;AAAPAAAAZHJzL2Rvd25yZXYueG1sTI7BTsMwEETvSPyDtUjcqF0KVRPiVBWCE1JFGg4cnXibRI3X&#10;IXbb8PfdnuA2OzOafdl6cr044Rg6TxrmMwUCqfa2o0bDV/n+sAIRoiFrek+o4RcDrPPbm8yk1p+p&#10;wNMuNoJHKKRGQxvjkEoZ6hadCTM/IHG296Mzkc+xkXY0Zx53vXxUaimd6Yg/tGbA1xbrw+7oNGy+&#10;qXjrfrbVZ7EvurJMFH0sD1rf302bFxARp/hXhis+o0POTJU/kg2i1/C84CLb8wQEx8lCPYGormIF&#10;Ms/kf/78AgAA//8DAFBLAQItABQABgAIAAAAIQC2gziS/gAAAOEBAAATAAAAAAAAAAAAAAAAAAAA&#10;AABbQ29udGVudF9UeXBlc10ueG1sUEsBAi0AFAAGAAgAAAAhADj9If/WAAAAlAEAAAsAAAAAAAAA&#10;AAAAAAAALwEAAF9yZWxzLy5yZWxzUEsBAi0AFAAGAAgAAAAhAA0dzmQ7AgAANQQAAA4AAAAAAAAA&#10;AAAAAAAALgIAAGRycy9lMm9Eb2MueG1sUEsBAi0AFAAGAAgAAAAhAJCWqpncAAAABwEAAA8AAAAA&#10;AAAAAAAAAAAAlQQAAGRycy9kb3ducmV2LnhtbFBLBQYAAAAABAAEAPMAAACeBQAAAAA=&#10;" filled="f" stroked="f">
              <v:textbox inset="0,0,0,0">
                <w:txbxContent>
                  <w:p w14:paraId="64F28CA7" w14:textId="77777777" w:rsidR="0076690A" w:rsidRPr="008406C5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14:paraId="480ADBD4" w14:textId="77777777" w:rsidR="0076690A" w:rsidRPr="00B55477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A. Benedetti Michelangeli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14:paraId="63A03139" w14:textId="2CB5A12A" w:rsidR="0076690A" w:rsidRPr="00B55477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pro</w:t>
                    </w:r>
                    <w:r w:rsidR="00646D73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tocollo@consbs.it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14:paraId="138D566A" w14:textId="77777777" w:rsidR="0076690A" w:rsidRPr="00B55477" w:rsidRDefault="0076690A" w:rsidP="005627B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33828"/>
        <w:spacing w:val="12"/>
        <w:sz w:val="18"/>
        <w:szCs w:val="18"/>
      </w:rPr>
      <w:drawing>
        <wp:anchor distT="0" distB="0" distL="114300" distR="114300" simplePos="0" relativeHeight="251659776" behindDoc="0" locked="0" layoutInCell="1" allowOverlap="1" wp14:anchorId="43AA5CE7" wp14:editId="79BAD179">
          <wp:simplePos x="0" y="0"/>
          <wp:positionH relativeFrom="column">
            <wp:posOffset>-17228</wp:posOffset>
          </wp:positionH>
          <wp:positionV relativeFrom="paragraph">
            <wp:posOffset>59662</wp:posOffset>
          </wp:positionV>
          <wp:extent cx="314905" cy="445273"/>
          <wp:effectExtent l="19050" t="0" r="8945" b="0"/>
          <wp:wrapNone/>
          <wp:docPr id="6" name="Immagine 0" descr="logo Conservatorio (ritagli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rvatorio (ritaglio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05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FAB5" wp14:editId="0058AD07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6455410" cy="0"/>
              <wp:effectExtent l="8890" t="6985" r="12700" b="120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98985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8pt;margin-top:2.05pt;width:50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JS4wEAALYDAAAOAAAAZHJzL2Uyb0RvYy54bWysU8Fu2zAMvQ/YPwi6L46DpFiNOEWRrrt0&#10;W4B2H8BIcixMEgVJiZO/HyUn6brdhvogSCTfI/lIL++O1rCDClGja3k9mXKmnECp3a7lP18eP33m&#10;LCZwEgw61fKTivxu9fHDcvCNmmGPRqrAiMTFZvAt71PyTVVF0SsLcYJeOXJ2GCwkeoZdJQMMxG5N&#10;NZtOb6oBg/QBhYqRrA+jk68Kf9cpkX50XVSJmZZTbamcoZzbfFarJTS7AL7X4lwG/EcVFrSjpFeq&#10;B0jA9kH/Q2W1CBixSxOBtsKu00KVHqibevpXN889eFV6IXGiv8oU349WfD9sAtOy5XPOHFga0f0+&#10;YcnMbrM8g48NRa3dJuQGxdE9+ycUvyJzuO7B7VQJfjl5wtYZUb2B5Ef0lGQ7fENJMUD8RatjF2ym&#10;JBXYsYzkdB2JOiYmyHgzXyzmNU1OXHwVNBegDzF9VWhZvrQ8pgB616c1OkeDx1CXNHB4iimXBc0F&#10;kLM6fNTGlPkbx4aW3y5miwKIaLTMzhxWNlGtTWAHoB0CIZRLY5zZW+potC+m9I3bRGbaudFcTJT4&#10;ylLKeJMg4N7JUkavQH453xNoM94JbdxZ1KzjOJEtytMmXMSm5SjE50XO2/fnu6Bff7fVbwAAAP//&#10;AwBQSwMEFAAGAAgAAAAhAKEV18XcAAAABwEAAA8AAABkcnMvZG93bnJldi54bWxMj8FOwzAQRO9I&#10;/IO1SNxaJ6iUKo1TISpOiAMpcN7G28RqvI5iN0n5elwu9Dg7o5m3+WayrRio98axgnSegCCunDZc&#10;K/jcvc5WIHxA1tg6JgVn8rApbm9yzLQb+YOGMtQilrDPUEETQpdJ6auGLPq564ijd3C9xRBlX0vd&#10;4xjLbSsfkmQpLRqOCw129NJQdSxPVkG5G38sHt6+3rfHsx7Mt9uap4VS93fT8xpEoCn8h+GCH9Gh&#10;iEx7d2LtRatgli5jUsEiBXGxk/Qx/rb/O8gil9f8xS8AAAD//wMAUEsBAi0AFAAGAAgAAAAhALaD&#10;OJL+AAAA4QEAABMAAAAAAAAAAAAAAAAAAAAAAFtDb250ZW50X1R5cGVzXS54bWxQSwECLQAUAAYA&#10;CAAAACEAOP0h/9YAAACUAQAACwAAAAAAAAAAAAAAAAAvAQAAX3JlbHMvLnJlbHNQSwECLQAUAAYA&#10;CAAAACEAUUsCUuMBAAC2AwAADgAAAAAAAAAAAAAAAAAuAgAAZHJzL2Uyb0RvYy54bWxQSwECLQAU&#10;AAYACAAAACEAoRXXxdwAAAAHAQAADwAAAAAAAAAAAAAAAAA9BAAAZHJzL2Rvd25yZXYueG1sUEsF&#10;BgAAAAAEAAQA8wAAAEYFAAAAAA==&#10;" strokecolor="#205867 [1608]"/>
          </w:pict>
        </mc:Fallback>
      </mc:AlternateContent>
    </w:r>
  </w:p>
  <w:p w14:paraId="30BA30BC" w14:textId="77777777" w:rsidR="0076690A" w:rsidRDefault="007669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3E6C7" w14:textId="77777777" w:rsidR="00414B4E" w:rsidRDefault="00414B4E">
      <w:r>
        <w:separator/>
      </w:r>
    </w:p>
  </w:footnote>
  <w:footnote w:type="continuationSeparator" w:id="0">
    <w:p w14:paraId="4ABFB36E" w14:textId="77777777" w:rsidR="00414B4E" w:rsidRDefault="0041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E380" w14:textId="77777777" w:rsidR="0076690A" w:rsidRDefault="0076690A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291BCA2" wp14:editId="6BFE7C33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5" name="Immagine 5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FFA16F" w14:textId="77777777" w:rsidR="0076690A" w:rsidRPr="00DF16C8" w:rsidRDefault="0076690A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14:paraId="59E0E395" w14:textId="77777777" w:rsidR="0076690A" w:rsidRPr="00DF16C8" w:rsidRDefault="0076690A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14:paraId="2387B72D" w14:textId="77777777" w:rsidR="0076690A" w:rsidRPr="008406C5" w:rsidRDefault="0076690A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r w:rsidRPr="008406C5">
      <w:rPr>
        <w:rFonts w:ascii="Times New Roman" w:hAnsi="Times New Roman"/>
        <w:b/>
        <w:color w:val="215868" w:themeColor="accent5" w:themeShade="80"/>
        <w:szCs w:val="24"/>
      </w:rPr>
      <w:t>Ministero dell’Istruzione dell’Università e della Ricerca</w:t>
    </w:r>
  </w:p>
  <w:p w14:paraId="288B1057" w14:textId="77777777" w:rsidR="0076690A" w:rsidRPr="008406C5" w:rsidRDefault="0076690A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14:paraId="79FEAF05" w14:textId="77777777" w:rsidR="0076690A" w:rsidRDefault="0076690A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Conservatorio di Musica “Luca Marenzio”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C3F30"/>
    <w:multiLevelType w:val="hybridMultilevel"/>
    <w:tmpl w:val="CBCA8D46"/>
    <w:lvl w:ilvl="0" w:tplc="34A0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F21"/>
    <w:multiLevelType w:val="hybridMultilevel"/>
    <w:tmpl w:val="C35ADD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A3B1C"/>
    <w:multiLevelType w:val="hybridMultilevel"/>
    <w:tmpl w:val="AB963306"/>
    <w:lvl w:ilvl="0" w:tplc="D40C7B54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B10455E8">
      <w:numFmt w:val="bullet"/>
      <w:lvlText w:val="•"/>
      <w:lvlJc w:val="left"/>
      <w:pPr>
        <w:ind w:left="1422" w:hanging="284"/>
      </w:pPr>
      <w:rPr>
        <w:rFonts w:hint="default"/>
        <w:lang w:val="it-IT" w:eastAsia="it-IT" w:bidi="it-IT"/>
      </w:rPr>
    </w:lvl>
    <w:lvl w:ilvl="2" w:tplc="3CC8523A">
      <w:numFmt w:val="bullet"/>
      <w:lvlText w:val="•"/>
      <w:lvlJc w:val="left"/>
      <w:pPr>
        <w:ind w:left="2445" w:hanging="284"/>
      </w:pPr>
      <w:rPr>
        <w:rFonts w:hint="default"/>
        <w:lang w:val="it-IT" w:eastAsia="it-IT" w:bidi="it-IT"/>
      </w:rPr>
    </w:lvl>
    <w:lvl w:ilvl="3" w:tplc="DA546D58">
      <w:numFmt w:val="bullet"/>
      <w:lvlText w:val="•"/>
      <w:lvlJc w:val="left"/>
      <w:pPr>
        <w:ind w:left="3467" w:hanging="284"/>
      </w:pPr>
      <w:rPr>
        <w:rFonts w:hint="default"/>
        <w:lang w:val="it-IT" w:eastAsia="it-IT" w:bidi="it-IT"/>
      </w:rPr>
    </w:lvl>
    <w:lvl w:ilvl="4" w:tplc="5B6814C0">
      <w:numFmt w:val="bullet"/>
      <w:lvlText w:val="•"/>
      <w:lvlJc w:val="left"/>
      <w:pPr>
        <w:ind w:left="4490" w:hanging="284"/>
      </w:pPr>
      <w:rPr>
        <w:rFonts w:hint="default"/>
        <w:lang w:val="it-IT" w:eastAsia="it-IT" w:bidi="it-IT"/>
      </w:rPr>
    </w:lvl>
    <w:lvl w:ilvl="5" w:tplc="8E48F828">
      <w:numFmt w:val="bullet"/>
      <w:lvlText w:val="•"/>
      <w:lvlJc w:val="left"/>
      <w:pPr>
        <w:ind w:left="5513" w:hanging="284"/>
      </w:pPr>
      <w:rPr>
        <w:rFonts w:hint="default"/>
        <w:lang w:val="it-IT" w:eastAsia="it-IT" w:bidi="it-IT"/>
      </w:rPr>
    </w:lvl>
    <w:lvl w:ilvl="6" w:tplc="A45CD232">
      <w:numFmt w:val="bullet"/>
      <w:lvlText w:val="•"/>
      <w:lvlJc w:val="left"/>
      <w:pPr>
        <w:ind w:left="6535" w:hanging="284"/>
      </w:pPr>
      <w:rPr>
        <w:rFonts w:hint="default"/>
        <w:lang w:val="it-IT" w:eastAsia="it-IT" w:bidi="it-IT"/>
      </w:rPr>
    </w:lvl>
    <w:lvl w:ilvl="7" w:tplc="84A89C92">
      <w:numFmt w:val="bullet"/>
      <w:lvlText w:val="•"/>
      <w:lvlJc w:val="left"/>
      <w:pPr>
        <w:ind w:left="7558" w:hanging="284"/>
      </w:pPr>
      <w:rPr>
        <w:rFonts w:hint="default"/>
        <w:lang w:val="it-IT" w:eastAsia="it-IT" w:bidi="it-IT"/>
      </w:rPr>
    </w:lvl>
    <w:lvl w:ilvl="8" w:tplc="2B0A8500">
      <w:numFmt w:val="bullet"/>
      <w:lvlText w:val="•"/>
      <w:lvlJc w:val="left"/>
      <w:pPr>
        <w:ind w:left="8581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0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7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E4F69"/>
    <w:multiLevelType w:val="hybridMultilevel"/>
    <w:tmpl w:val="7DA0E934"/>
    <w:lvl w:ilvl="0" w:tplc="38441994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B33A5E34">
      <w:numFmt w:val="bullet"/>
      <w:lvlText w:val=""/>
      <w:lvlJc w:val="left"/>
      <w:pPr>
        <w:ind w:left="1115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6344358">
      <w:numFmt w:val="bullet"/>
      <w:lvlText w:val="•"/>
      <w:lvlJc w:val="left"/>
      <w:pPr>
        <w:ind w:left="1120" w:hanging="361"/>
      </w:pPr>
      <w:rPr>
        <w:rFonts w:hint="default"/>
        <w:lang w:val="it-IT" w:eastAsia="it-IT" w:bidi="it-IT"/>
      </w:rPr>
    </w:lvl>
    <w:lvl w:ilvl="3" w:tplc="D8FA9DC2">
      <w:numFmt w:val="bullet"/>
      <w:lvlText w:val="•"/>
      <w:lvlJc w:val="left"/>
      <w:pPr>
        <w:ind w:left="2308" w:hanging="361"/>
      </w:pPr>
      <w:rPr>
        <w:rFonts w:hint="default"/>
        <w:lang w:val="it-IT" w:eastAsia="it-IT" w:bidi="it-IT"/>
      </w:rPr>
    </w:lvl>
    <w:lvl w:ilvl="4" w:tplc="B290D160">
      <w:numFmt w:val="bullet"/>
      <w:lvlText w:val="•"/>
      <w:lvlJc w:val="left"/>
      <w:pPr>
        <w:ind w:left="3496" w:hanging="361"/>
      </w:pPr>
      <w:rPr>
        <w:rFonts w:hint="default"/>
        <w:lang w:val="it-IT" w:eastAsia="it-IT" w:bidi="it-IT"/>
      </w:rPr>
    </w:lvl>
    <w:lvl w:ilvl="5" w:tplc="E71254EE">
      <w:numFmt w:val="bullet"/>
      <w:lvlText w:val="•"/>
      <w:lvlJc w:val="left"/>
      <w:pPr>
        <w:ind w:left="4684" w:hanging="361"/>
      </w:pPr>
      <w:rPr>
        <w:rFonts w:hint="default"/>
        <w:lang w:val="it-IT" w:eastAsia="it-IT" w:bidi="it-IT"/>
      </w:rPr>
    </w:lvl>
    <w:lvl w:ilvl="6" w:tplc="B3EE30F0">
      <w:numFmt w:val="bullet"/>
      <w:lvlText w:val="•"/>
      <w:lvlJc w:val="left"/>
      <w:pPr>
        <w:ind w:left="5873" w:hanging="361"/>
      </w:pPr>
      <w:rPr>
        <w:rFonts w:hint="default"/>
        <w:lang w:val="it-IT" w:eastAsia="it-IT" w:bidi="it-IT"/>
      </w:rPr>
    </w:lvl>
    <w:lvl w:ilvl="7" w:tplc="EFD09AF4">
      <w:numFmt w:val="bullet"/>
      <w:lvlText w:val="•"/>
      <w:lvlJc w:val="left"/>
      <w:pPr>
        <w:ind w:left="7061" w:hanging="361"/>
      </w:pPr>
      <w:rPr>
        <w:rFonts w:hint="default"/>
        <w:lang w:val="it-IT" w:eastAsia="it-IT" w:bidi="it-IT"/>
      </w:rPr>
    </w:lvl>
    <w:lvl w:ilvl="8" w:tplc="FBBAB99A">
      <w:numFmt w:val="bullet"/>
      <w:lvlText w:val="•"/>
      <w:lvlJc w:val="left"/>
      <w:pPr>
        <w:ind w:left="8249" w:hanging="361"/>
      </w:pPr>
      <w:rPr>
        <w:rFonts w:hint="default"/>
        <w:lang w:val="it-IT" w:eastAsia="it-IT" w:bidi="it-IT"/>
      </w:rPr>
    </w:lvl>
  </w:abstractNum>
  <w:abstractNum w:abstractNumId="20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8199F"/>
    <w:multiLevelType w:val="hybridMultilevel"/>
    <w:tmpl w:val="3458A446"/>
    <w:lvl w:ilvl="0" w:tplc="C3261E0A">
      <w:numFmt w:val="bullet"/>
      <w:lvlText w:val=""/>
      <w:lvlJc w:val="left"/>
      <w:pPr>
        <w:ind w:left="93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BC406130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CD24814E">
      <w:numFmt w:val="bullet"/>
      <w:lvlText w:val="•"/>
      <w:lvlJc w:val="left"/>
      <w:pPr>
        <w:ind w:left="2653" w:hanging="361"/>
      </w:pPr>
      <w:rPr>
        <w:rFonts w:hint="default"/>
        <w:lang w:val="it-IT" w:eastAsia="it-IT" w:bidi="it-IT"/>
      </w:rPr>
    </w:lvl>
    <w:lvl w:ilvl="3" w:tplc="12DE0E38">
      <w:numFmt w:val="bullet"/>
      <w:lvlText w:val="•"/>
      <w:lvlJc w:val="left"/>
      <w:pPr>
        <w:ind w:left="3509" w:hanging="361"/>
      </w:pPr>
      <w:rPr>
        <w:rFonts w:hint="default"/>
        <w:lang w:val="it-IT" w:eastAsia="it-IT" w:bidi="it-IT"/>
      </w:rPr>
    </w:lvl>
    <w:lvl w:ilvl="4" w:tplc="F026666C">
      <w:numFmt w:val="bullet"/>
      <w:lvlText w:val="•"/>
      <w:lvlJc w:val="left"/>
      <w:pPr>
        <w:ind w:left="4366" w:hanging="361"/>
      </w:pPr>
      <w:rPr>
        <w:rFonts w:hint="default"/>
        <w:lang w:val="it-IT" w:eastAsia="it-IT" w:bidi="it-IT"/>
      </w:rPr>
    </w:lvl>
    <w:lvl w:ilvl="5" w:tplc="964C6A14">
      <w:numFmt w:val="bullet"/>
      <w:lvlText w:val="•"/>
      <w:lvlJc w:val="left"/>
      <w:pPr>
        <w:ind w:left="5223" w:hanging="361"/>
      </w:pPr>
      <w:rPr>
        <w:rFonts w:hint="default"/>
        <w:lang w:val="it-IT" w:eastAsia="it-IT" w:bidi="it-IT"/>
      </w:rPr>
    </w:lvl>
    <w:lvl w:ilvl="6" w:tplc="FEC69840">
      <w:numFmt w:val="bullet"/>
      <w:lvlText w:val="•"/>
      <w:lvlJc w:val="left"/>
      <w:pPr>
        <w:ind w:left="6079" w:hanging="361"/>
      </w:pPr>
      <w:rPr>
        <w:rFonts w:hint="default"/>
        <w:lang w:val="it-IT" w:eastAsia="it-IT" w:bidi="it-IT"/>
      </w:rPr>
    </w:lvl>
    <w:lvl w:ilvl="7" w:tplc="64929CEE">
      <w:numFmt w:val="bullet"/>
      <w:lvlText w:val="•"/>
      <w:lvlJc w:val="left"/>
      <w:pPr>
        <w:ind w:left="6936" w:hanging="361"/>
      </w:pPr>
      <w:rPr>
        <w:rFonts w:hint="default"/>
        <w:lang w:val="it-IT" w:eastAsia="it-IT" w:bidi="it-IT"/>
      </w:rPr>
    </w:lvl>
    <w:lvl w:ilvl="8" w:tplc="04626EBE">
      <w:numFmt w:val="bullet"/>
      <w:lvlText w:val="•"/>
      <w:lvlJc w:val="left"/>
      <w:pPr>
        <w:ind w:left="7793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445862"/>
    <w:multiLevelType w:val="hybridMultilevel"/>
    <w:tmpl w:val="BB702F0A"/>
    <w:lvl w:ilvl="0" w:tplc="09D23758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962C82A0">
      <w:numFmt w:val="bullet"/>
      <w:lvlText w:val=""/>
      <w:lvlJc w:val="left"/>
      <w:pPr>
        <w:ind w:left="832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D736EE08">
      <w:numFmt w:val="bullet"/>
      <w:lvlText w:val=""/>
      <w:lvlJc w:val="left"/>
      <w:pPr>
        <w:ind w:left="1115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3" w:tplc="46E639BA">
      <w:numFmt w:val="bullet"/>
      <w:lvlText w:val="•"/>
      <w:lvlJc w:val="left"/>
      <w:pPr>
        <w:ind w:left="1120" w:hanging="361"/>
      </w:pPr>
      <w:rPr>
        <w:rFonts w:hint="default"/>
        <w:lang w:val="it-IT" w:eastAsia="it-IT" w:bidi="it-IT"/>
      </w:rPr>
    </w:lvl>
    <w:lvl w:ilvl="4" w:tplc="FC9A535E">
      <w:numFmt w:val="bullet"/>
      <w:lvlText w:val="•"/>
      <w:lvlJc w:val="left"/>
      <w:pPr>
        <w:ind w:left="2478" w:hanging="361"/>
      </w:pPr>
      <w:rPr>
        <w:rFonts w:hint="default"/>
        <w:lang w:val="it-IT" w:eastAsia="it-IT" w:bidi="it-IT"/>
      </w:rPr>
    </w:lvl>
    <w:lvl w:ilvl="5" w:tplc="C64CEBBE">
      <w:numFmt w:val="bullet"/>
      <w:lvlText w:val="•"/>
      <w:lvlJc w:val="left"/>
      <w:pPr>
        <w:ind w:left="3836" w:hanging="361"/>
      </w:pPr>
      <w:rPr>
        <w:rFonts w:hint="default"/>
        <w:lang w:val="it-IT" w:eastAsia="it-IT" w:bidi="it-IT"/>
      </w:rPr>
    </w:lvl>
    <w:lvl w:ilvl="6" w:tplc="96DAC092">
      <w:numFmt w:val="bullet"/>
      <w:lvlText w:val="•"/>
      <w:lvlJc w:val="left"/>
      <w:pPr>
        <w:ind w:left="5194" w:hanging="361"/>
      </w:pPr>
      <w:rPr>
        <w:rFonts w:hint="default"/>
        <w:lang w:val="it-IT" w:eastAsia="it-IT" w:bidi="it-IT"/>
      </w:rPr>
    </w:lvl>
    <w:lvl w:ilvl="7" w:tplc="3966838A">
      <w:numFmt w:val="bullet"/>
      <w:lvlText w:val="•"/>
      <w:lvlJc w:val="left"/>
      <w:pPr>
        <w:ind w:left="6552" w:hanging="361"/>
      </w:pPr>
      <w:rPr>
        <w:rFonts w:hint="default"/>
        <w:lang w:val="it-IT" w:eastAsia="it-IT" w:bidi="it-IT"/>
      </w:rPr>
    </w:lvl>
    <w:lvl w:ilvl="8" w:tplc="A9F25010">
      <w:numFmt w:val="bullet"/>
      <w:lvlText w:val="•"/>
      <w:lvlJc w:val="left"/>
      <w:pPr>
        <w:ind w:left="7910" w:hanging="361"/>
      </w:pPr>
      <w:rPr>
        <w:rFonts w:hint="default"/>
        <w:lang w:val="it-IT" w:eastAsia="it-IT" w:bidi="it-IT"/>
      </w:rPr>
    </w:lvl>
  </w:abstractNum>
  <w:abstractNum w:abstractNumId="25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F5488"/>
    <w:multiLevelType w:val="hybridMultilevel"/>
    <w:tmpl w:val="712AE370"/>
    <w:lvl w:ilvl="0" w:tplc="CA08518C">
      <w:start w:val="1"/>
      <w:numFmt w:val="lowerLetter"/>
      <w:lvlText w:val="%1)"/>
      <w:lvlJc w:val="left"/>
      <w:pPr>
        <w:ind w:left="444" w:hanging="226"/>
        <w:jc w:val="righ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1" w:tplc="BEE02DEA">
      <w:numFmt w:val="bullet"/>
      <w:lvlText w:val="•"/>
      <w:lvlJc w:val="left"/>
      <w:pPr>
        <w:ind w:left="1346" w:hanging="226"/>
      </w:pPr>
      <w:rPr>
        <w:rFonts w:hint="default"/>
        <w:lang w:val="it-IT" w:eastAsia="it-IT" w:bidi="it-IT"/>
      </w:rPr>
    </w:lvl>
    <w:lvl w:ilvl="2" w:tplc="AF76CAEA">
      <w:numFmt w:val="bullet"/>
      <w:lvlText w:val="•"/>
      <w:lvlJc w:val="left"/>
      <w:pPr>
        <w:ind w:left="2253" w:hanging="226"/>
      </w:pPr>
      <w:rPr>
        <w:rFonts w:hint="default"/>
        <w:lang w:val="it-IT" w:eastAsia="it-IT" w:bidi="it-IT"/>
      </w:rPr>
    </w:lvl>
    <w:lvl w:ilvl="3" w:tplc="0C28C996">
      <w:numFmt w:val="bullet"/>
      <w:lvlText w:val="•"/>
      <w:lvlJc w:val="left"/>
      <w:pPr>
        <w:ind w:left="3159" w:hanging="226"/>
      </w:pPr>
      <w:rPr>
        <w:rFonts w:hint="default"/>
        <w:lang w:val="it-IT" w:eastAsia="it-IT" w:bidi="it-IT"/>
      </w:rPr>
    </w:lvl>
    <w:lvl w:ilvl="4" w:tplc="053AD060">
      <w:numFmt w:val="bullet"/>
      <w:lvlText w:val="•"/>
      <w:lvlJc w:val="left"/>
      <w:pPr>
        <w:ind w:left="4066" w:hanging="226"/>
      </w:pPr>
      <w:rPr>
        <w:rFonts w:hint="default"/>
        <w:lang w:val="it-IT" w:eastAsia="it-IT" w:bidi="it-IT"/>
      </w:rPr>
    </w:lvl>
    <w:lvl w:ilvl="5" w:tplc="A57C29BC">
      <w:numFmt w:val="bullet"/>
      <w:lvlText w:val="•"/>
      <w:lvlJc w:val="left"/>
      <w:pPr>
        <w:ind w:left="4973" w:hanging="226"/>
      </w:pPr>
      <w:rPr>
        <w:rFonts w:hint="default"/>
        <w:lang w:val="it-IT" w:eastAsia="it-IT" w:bidi="it-IT"/>
      </w:rPr>
    </w:lvl>
    <w:lvl w:ilvl="6" w:tplc="6804BB70">
      <w:numFmt w:val="bullet"/>
      <w:lvlText w:val="•"/>
      <w:lvlJc w:val="left"/>
      <w:pPr>
        <w:ind w:left="5879" w:hanging="226"/>
      </w:pPr>
      <w:rPr>
        <w:rFonts w:hint="default"/>
        <w:lang w:val="it-IT" w:eastAsia="it-IT" w:bidi="it-IT"/>
      </w:rPr>
    </w:lvl>
    <w:lvl w:ilvl="7" w:tplc="3C6EDBD2">
      <w:numFmt w:val="bullet"/>
      <w:lvlText w:val="•"/>
      <w:lvlJc w:val="left"/>
      <w:pPr>
        <w:ind w:left="6786" w:hanging="226"/>
      </w:pPr>
      <w:rPr>
        <w:rFonts w:hint="default"/>
        <w:lang w:val="it-IT" w:eastAsia="it-IT" w:bidi="it-IT"/>
      </w:rPr>
    </w:lvl>
    <w:lvl w:ilvl="8" w:tplc="BACEE038">
      <w:numFmt w:val="bullet"/>
      <w:lvlText w:val="•"/>
      <w:lvlJc w:val="left"/>
      <w:pPr>
        <w:ind w:left="7693" w:hanging="226"/>
      </w:pPr>
      <w:rPr>
        <w:rFonts w:hint="default"/>
        <w:lang w:val="it-IT" w:eastAsia="it-IT" w:bidi="it-IT"/>
      </w:rPr>
    </w:lvl>
  </w:abstractNum>
  <w:abstractNum w:abstractNumId="28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3593E"/>
    <w:multiLevelType w:val="multilevel"/>
    <w:tmpl w:val="005893D8"/>
    <w:lvl w:ilvl="0">
      <w:start w:val="1"/>
      <w:numFmt w:val="decimal"/>
      <w:lvlText w:val="%1."/>
      <w:lvlJc w:val="left"/>
      <w:pPr>
        <w:ind w:left="678" w:hanging="284"/>
        <w:jc w:val="right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87" w:hanging="344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>
      <w:numFmt w:val="bullet"/>
      <w:lvlText w:val="•"/>
      <w:lvlJc w:val="left"/>
      <w:pPr>
        <w:ind w:left="2585" w:hanging="34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90" w:hanging="34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95" w:hanging="3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00" w:hanging="3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05" w:hanging="3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10" w:hanging="3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16" w:hanging="344"/>
      </w:pPr>
      <w:rPr>
        <w:rFonts w:hint="default"/>
        <w:lang w:val="it-IT" w:eastAsia="it-IT" w:bidi="it-IT"/>
      </w:rPr>
    </w:lvl>
  </w:abstractNum>
  <w:abstractNum w:abstractNumId="32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F4A32CE"/>
    <w:multiLevelType w:val="hybridMultilevel"/>
    <w:tmpl w:val="90FEEAFC"/>
    <w:lvl w:ilvl="0" w:tplc="7CA2C6DC">
      <w:numFmt w:val="bullet"/>
      <w:lvlText w:val=""/>
      <w:lvlJc w:val="left"/>
      <w:pPr>
        <w:ind w:left="1259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87613EC">
      <w:numFmt w:val="bullet"/>
      <w:lvlText w:val="•"/>
      <w:lvlJc w:val="left"/>
      <w:pPr>
        <w:ind w:left="2196" w:hanging="361"/>
      </w:pPr>
      <w:rPr>
        <w:rFonts w:hint="default"/>
        <w:lang w:val="it-IT" w:eastAsia="it-IT" w:bidi="it-IT"/>
      </w:rPr>
    </w:lvl>
    <w:lvl w:ilvl="2" w:tplc="C3DA1D80">
      <w:numFmt w:val="bullet"/>
      <w:lvlText w:val="•"/>
      <w:lvlJc w:val="left"/>
      <w:pPr>
        <w:ind w:left="3133" w:hanging="361"/>
      </w:pPr>
      <w:rPr>
        <w:rFonts w:hint="default"/>
        <w:lang w:val="it-IT" w:eastAsia="it-IT" w:bidi="it-IT"/>
      </w:rPr>
    </w:lvl>
    <w:lvl w:ilvl="3" w:tplc="2BAA6F56">
      <w:numFmt w:val="bullet"/>
      <w:lvlText w:val="•"/>
      <w:lvlJc w:val="left"/>
      <w:pPr>
        <w:ind w:left="4069" w:hanging="361"/>
      </w:pPr>
      <w:rPr>
        <w:rFonts w:hint="default"/>
        <w:lang w:val="it-IT" w:eastAsia="it-IT" w:bidi="it-IT"/>
      </w:rPr>
    </w:lvl>
    <w:lvl w:ilvl="4" w:tplc="B5400236">
      <w:numFmt w:val="bullet"/>
      <w:lvlText w:val="•"/>
      <w:lvlJc w:val="left"/>
      <w:pPr>
        <w:ind w:left="5006" w:hanging="361"/>
      </w:pPr>
      <w:rPr>
        <w:rFonts w:hint="default"/>
        <w:lang w:val="it-IT" w:eastAsia="it-IT" w:bidi="it-IT"/>
      </w:rPr>
    </w:lvl>
    <w:lvl w:ilvl="5" w:tplc="12B60E46">
      <w:numFmt w:val="bullet"/>
      <w:lvlText w:val="•"/>
      <w:lvlJc w:val="left"/>
      <w:pPr>
        <w:ind w:left="5943" w:hanging="361"/>
      </w:pPr>
      <w:rPr>
        <w:rFonts w:hint="default"/>
        <w:lang w:val="it-IT" w:eastAsia="it-IT" w:bidi="it-IT"/>
      </w:rPr>
    </w:lvl>
    <w:lvl w:ilvl="6" w:tplc="094C161C">
      <w:numFmt w:val="bullet"/>
      <w:lvlText w:val="•"/>
      <w:lvlJc w:val="left"/>
      <w:pPr>
        <w:ind w:left="6879" w:hanging="361"/>
      </w:pPr>
      <w:rPr>
        <w:rFonts w:hint="default"/>
        <w:lang w:val="it-IT" w:eastAsia="it-IT" w:bidi="it-IT"/>
      </w:rPr>
    </w:lvl>
    <w:lvl w:ilvl="7" w:tplc="9E4C5692">
      <w:numFmt w:val="bullet"/>
      <w:lvlText w:val="•"/>
      <w:lvlJc w:val="left"/>
      <w:pPr>
        <w:ind w:left="7816" w:hanging="361"/>
      </w:pPr>
      <w:rPr>
        <w:rFonts w:hint="default"/>
        <w:lang w:val="it-IT" w:eastAsia="it-IT" w:bidi="it-IT"/>
      </w:rPr>
    </w:lvl>
    <w:lvl w:ilvl="8" w:tplc="8D72C158">
      <w:numFmt w:val="bullet"/>
      <w:lvlText w:val="•"/>
      <w:lvlJc w:val="left"/>
      <w:pPr>
        <w:ind w:left="8753" w:hanging="361"/>
      </w:pPr>
      <w:rPr>
        <w:rFonts w:hint="default"/>
        <w:lang w:val="it-IT" w:eastAsia="it-IT" w:bidi="it-IT"/>
      </w:rPr>
    </w:lvl>
  </w:abstractNum>
  <w:abstractNum w:abstractNumId="35" w15:restartNumberingAfterBreak="0">
    <w:nsid w:val="71550C45"/>
    <w:multiLevelType w:val="hybridMultilevel"/>
    <w:tmpl w:val="A9C8DB78"/>
    <w:lvl w:ilvl="0" w:tplc="16E8161C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800E11FC">
      <w:numFmt w:val="bullet"/>
      <w:lvlText w:val="•"/>
      <w:lvlJc w:val="left"/>
      <w:pPr>
        <w:ind w:left="740" w:hanging="284"/>
      </w:pPr>
      <w:rPr>
        <w:rFonts w:hint="default"/>
        <w:lang w:val="it-IT" w:eastAsia="it-IT" w:bidi="it-IT"/>
      </w:rPr>
    </w:lvl>
    <w:lvl w:ilvl="2" w:tplc="360AA0F4">
      <w:numFmt w:val="bullet"/>
      <w:lvlText w:val="•"/>
      <w:lvlJc w:val="left"/>
      <w:pPr>
        <w:ind w:left="1838" w:hanging="284"/>
      </w:pPr>
      <w:rPr>
        <w:rFonts w:hint="default"/>
        <w:lang w:val="it-IT" w:eastAsia="it-IT" w:bidi="it-IT"/>
      </w:rPr>
    </w:lvl>
    <w:lvl w:ilvl="3" w:tplc="49B4D318">
      <w:numFmt w:val="bullet"/>
      <w:lvlText w:val="•"/>
      <w:lvlJc w:val="left"/>
      <w:pPr>
        <w:ind w:left="2936" w:hanging="284"/>
      </w:pPr>
      <w:rPr>
        <w:rFonts w:hint="default"/>
        <w:lang w:val="it-IT" w:eastAsia="it-IT" w:bidi="it-IT"/>
      </w:rPr>
    </w:lvl>
    <w:lvl w:ilvl="4" w:tplc="CB7CFA4E">
      <w:numFmt w:val="bullet"/>
      <w:lvlText w:val="•"/>
      <w:lvlJc w:val="left"/>
      <w:pPr>
        <w:ind w:left="4035" w:hanging="284"/>
      </w:pPr>
      <w:rPr>
        <w:rFonts w:hint="default"/>
        <w:lang w:val="it-IT" w:eastAsia="it-IT" w:bidi="it-IT"/>
      </w:rPr>
    </w:lvl>
    <w:lvl w:ilvl="5" w:tplc="3906FDE2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630C289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26AAA852">
      <w:numFmt w:val="bullet"/>
      <w:lvlText w:val="•"/>
      <w:lvlJc w:val="left"/>
      <w:pPr>
        <w:ind w:left="7330" w:hanging="284"/>
      </w:pPr>
      <w:rPr>
        <w:rFonts w:hint="default"/>
        <w:lang w:val="it-IT" w:eastAsia="it-IT" w:bidi="it-IT"/>
      </w:rPr>
    </w:lvl>
    <w:lvl w:ilvl="8" w:tplc="FD0EA6DA">
      <w:numFmt w:val="bullet"/>
      <w:lvlText w:val="•"/>
      <w:lvlJc w:val="left"/>
      <w:pPr>
        <w:ind w:left="8429" w:hanging="284"/>
      </w:pPr>
      <w:rPr>
        <w:rFonts w:hint="default"/>
        <w:lang w:val="it-IT" w:eastAsia="it-IT" w:bidi="it-IT"/>
      </w:rPr>
    </w:lvl>
  </w:abstractNum>
  <w:abstractNum w:abstractNumId="36" w15:restartNumberingAfterBreak="0">
    <w:nsid w:val="71867EB7"/>
    <w:multiLevelType w:val="hybridMultilevel"/>
    <w:tmpl w:val="0802AFD4"/>
    <w:lvl w:ilvl="0" w:tplc="CBF64414">
      <w:start w:val="1"/>
      <w:numFmt w:val="decimal"/>
      <w:lvlText w:val="%1)"/>
      <w:lvlJc w:val="left"/>
      <w:pPr>
        <w:ind w:left="395" w:hanging="25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27E6B9A">
      <w:numFmt w:val="bullet"/>
      <w:lvlText w:val="•"/>
      <w:lvlJc w:val="left"/>
      <w:pPr>
        <w:ind w:left="1422" w:hanging="250"/>
      </w:pPr>
      <w:rPr>
        <w:rFonts w:hint="default"/>
        <w:lang w:val="it-IT" w:eastAsia="it-IT" w:bidi="it-IT"/>
      </w:rPr>
    </w:lvl>
    <w:lvl w:ilvl="2" w:tplc="74741296">
      <w:numFmt w:val="bullet"/>
      <w:lvlText w:val="•"/>
      <w:lvlJc w:val="left"/>
      <w:pPr>
        <w:ind w:left="2445" w:hanging="250"/>
      </w:pPr>
      <w:rPr>
        <w:rFonts w:hint="default"/>
        <w:lang w:val="it-IT" w:eastAsia="it-IT" w:bidi="it-IT"/>
      </w:rPr>
    </w:lvl>
    <w:lvl w:ilvl="3" w:tplc="7342385E">
      <w:numFmt w:val="bullet"/>
      <w:lvlText w:val="•"/>
      <w:lvlJc w:val="left"/>
      <w:pPr>
        <w:ind w:left="3467" w:hanging="250"/>
      </w:pPr>
      <w:rPr>
        <w:rFonts w:hint="default"/>
        <w:lang w:val="it-IT" w:eastAsia="it-IT" w:bidi="it-IT"/>
      </w:rPr>
    </w:lvl>
    <w:lvl w:ilvl="4" w:tplc="FAF2B4E0">
      <w:numFmt w:val="bullet"/>
      <w:lvlText w:val="•"/>
      <w:lvlJc w:val="left"/>
      <w:pPr>
        <w:ind w:left="4490" w:hanging="250"/>
      </w:pPr>
      <w:rPr>
        <w:rFonts w:hint="default"/>
        <w:lang w:val="it-IT" w:eastAsia="it-IT" w:bidi="it-IT"/>
      </w:rPr>
    </w:lvl>
    <w:lvl w:ilvl="5" w:tplc="65B2E00A">
      <w:numFmt w:val="bullet"/>
      <w:lvlText w:val="•"/>
      <w:lvlJc w:val="left"/>
      <w:pPr>
        <w:ind w:left="5513" w:hanging="250"/>
      </w:pPr>
      <w:rPr>
        <w:rFonts w:hint="default"/>
        <w:lang w:val="it-IT" w:eastAsia="it-IT" w:bidi="it-IT"/>
      </w:rPr>
    </w:lvl>
    <w:lvl w:ilvl="6" w:tplc="77ECFFAE">
      <w:numFmt w:val="bullet"/>
      <w:lvlText w:val="•"/>
      <w:lvlJc w:val="left"/>
      <w:pPr>
        <w:ind w:left="6535" w:hanging="250"/>
      </w:pPr>
      <w:rPr>
        <w:rFonts w:hint="default"/>
        <w:lang w:val="it-IT" w:eastAsia="it-IT" w:bidi="it-IT"/>
      </w:rPr>
    </w:lvl>
    <w:lvl w:ilvl="7" w:tplc="5BF2D044">
      <w:numFmt w:val="bullet"/>
      <w:lvlText w:val="•"/>
      <w:lvlJc w:val="left"/>
      <w:pPr>
        <w:ind w:left="7558" w:hanging="250"/>
      </w:pPr>
      <w:rPr>
        <w:rFonts w:hint="default"/>
        <w:lang w:val="it-IT" w:eastAsia="it-IT" w:bidi="it-IT"/>
      </w:rPr>
    </w:lvl>
    <w:lvl w:ilvl="8" w:tplc="747418FE">
      <w:numFmt w:val="bullet"/>
      <w:lvlText w:val="•"/>
      <w:lvlJc w:val="left"/>
      <w:pPr>
        <w:ind w:left="8581" w:hanging="250"/>
      </w:pPr>
      <w:rPr>
        <w:rFonts w:hint="default"/>
        <w:lang w:val="it-IT" w:eastAsia="it-IT" w:bidi="it-IT"/>
      </w:rPr>
    </w:lvl>
  </w:abstractNum>
  <w:abstractNum w:abstractNumId="37" w15:restartNumberingAfterBreak="0">
    <w:nsid w:val="774606AE"/>
    <w:multiLevelType w:val="hybridMultilevel"/>
    <w:tmpl w:val="F9862B90"/>
    <w:lvl w:ilvl="0" w:tplc="AF025662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49A000D4">
      <w:start w:val="1"/>
      <w:numFmt w:val="lowerLetter"/>
      <w:lvlText w:val="%2)"/>
      <w:lvlJc w:val="left"/>
      <w:pPr>
        <w:ind w:left="752" w:hanging="358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 w:tplc="08FE6588">
      <w:numFmt w:val="bullet"/>
      <w:lvlText w:val="•"/>
      <w:lvlJc w:val="left"/>
      <w:pPr>
        <w:ind w:left="1856" w:hanging="358"/>
      </w:pPr>
      <w:rPr>
        <w:rFonts w:hint="default"/>
        <w:lang w:val="it-IT" w:eastAsia="it-IT" w:bidi="it-IT"/>
      </w:rPr>
    </w:lvl>
    <w:lvl w:ilvl="3" w:tplc="958EED22">
      <w:numFmt w:val="bullet"/>
      <w:lvlText w:val="•"/>
      <w:lvlJc w:val="left"/>
      <w:pPr>
        <w:ind w:left="2952" w:hanging="358"/>
      </w:pPr>
      <w:rPr>
        <w:rFonts w:hint="default"/>
        <w:lang w:val="it-IT" w:eastAsia="it-IT" w:bidi="it-IT"/>
      </w:rPr>
    </w:lvl>
    <w:lvl w:ilvl="4" w:tplc="B17C84C2">
      <w:numFmt w:val="bullet"/>
      <w:lvlText w:val="•"/>
      <w:lvlJc w:val="left"/>
      <w:pPr>
        <w:ind w:left="4048" w:hanging="358"/>
      </w:pPr>
      <w:rPr>
        <w:rFonts w:hint="default"/>
        <w:lang w:val="it-IT" w:eastAsia="it-IT" w:bidi="it-IT"/>
      </w:rPr>
    </w:lvl>
    <w:lvl w:ilvl="5" w:tplc="9D821234">
      <w:numFmt w:val="bullet"/>
      <w:lvlText w:val="•"/>
      <w:lvlJc w:val="left"/>
      <w:pPr>
        <w:ind w:left="5145" w:hanging="358"/>
      </w:pPr>
      <w:rPr>
        <w:rFonts w:hint="default"/>
        <w:lang w:val="it-IT" w:eastAsia="it-IT" w:bidi="it-IT"/>
      </w:rPr>
    </w:lvl>
    <w:lvl w:ilvl="6" w:tplc="A4DAD7EE">
      <w:numFmt w:val="bullet"/>
      <w:lvlText w:val="•"/>
      <w:lvlJc w:val="left"/>
      <w:pPr>
        <w:ind w:left="6241" w:hanging="358"/>
      </w:pPr>
      <w:rPr>
        <w:rFonts w:hint="default"/>
        <w:lang w:val="it-IT" w:eastAsia="it-IT" w:bidi="it-IT"/>
      </w:rPr>
    </w:lvl>
    <w:lvl w:ilvl="7" w:tplc="5980F7A4">
      <w:numFmt w:val="bullet"/>
      <w:lvlText w:val="•"/>
      <w:lvlJc w:val="left"/>
      <w:pPr>
        <w:ind w:left="7337" w:hanging="358"/>
      </w:pPr>
      <w:rPr>
        <w:rFonts w:hint="default"/>
        <w:lang w:val="it-IT" w:eastAsia="it-IT" w:bidi="it-IT"/>
      </w:rPr>
    </w:lvl>
    <w:lvl w:ilvl="8" w:tplc="F5D6B732">
      <w:numFmt w:val="bullet"/>
      <w:lvlText w:val="•"/>
      <w:lvlJc w:val="left"/>
      <w:pPr>
        <w:ind w:left="8433" w:hanging="358"/>
      </w:pPr>
      <w:rPr>
        <w:rFonts w:hint="default"/>
        <w:lang w:val="it-IT" w:eastAsia="it-IT" w:bidi="it-IT"/>
      </w:rPr>
    </w:lvl>
  </w:abstractNum>
  <w:abstractNum w:abstractNumId="38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15"/>
    <w:multiLevelType w:val="hybridMultilevel"/>
    <w:tmpl w:val="DB029AD4"/>
    <w:lvl w:ilvl="0" w:tplc="5BEA8B34">
      <w:start w:val="1"/>
      <w:numFmt w:val="decimal"/>
      <w:lvlText w:val="%1)"/>
      <w:lvlJc w:val="left"/>
      <w:pPr>
        <w:ind w:left="111" w:hanging="279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C16AA128">
      <w:numFmt w:val="bullet"/>
      <w:lvlText w:val=""/>
      <w:lvlJc w:val="left"/>
      <w:pPr>
        <w:ind w:left="831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FB2C85CA">
      <w:numFmt w:val="bullet"/>
      <w:lvlText w:val="•"/>
      <w:lvlJc w:val="left"/>
      <w:pPr>
        <w:ind w:left="1927" w:hanging="361"/>
      </w:pPr>
      <w:rPr>
        <w:rFonts w:hint="default"/>
        <w:lang w:val="it-IT" w:eastAsia="it-IT" w:bidi="it-IT"/>
      </w:rPr>
    </w:lvl>
    <w:lvl w:ilvl="3" w:tplc="058ADABC">
      <w:numFmt w:val="bullet"/>
      <w:lvlText w:val="•"/>
      <w:lvlJc w:val="left"/>
      <w:pPr>
        <w:ind w:left="3014" w:hanging="361"/>
      </w:pPr>
      <w:rPr>
        <w:rFonts w:hint="default"/>
        <w:lang w:val="it-IT" w:eastAsia="it-IT" w:bidi="it-IT"/>
      </w:rPr>
    </w:lvl>
    <w:lvl w:ilvl="4" w:tplc="FA123AFE">
      <w:numFmt w:val="bullet"/>
      <w:lvlText w:val="•"/>
      <w:lvlJc w:val="left"/>
      <w:pPr>
        <w:ind w:left="4102" w:hanging="361"/>
      </w:pPr>
      <w:rPr>
        <w:rFonts w:hint="default"/>
        <w:lang w:val="it-IT" w:eastAsia="it-IT" w:bidi="it-IT"/>
      </w:rPr>
    </w:lvl>
    <w:lvl w:ilvl="5" w:tplc="A232E0C2">
      <w:numFmt w:val="bullet"/>
      <w:lvlText w:val="•"/>
      <w:lvlJc w:val="left"/>
      <w:pPr>
        <w:ind w:left="5189" w:hanging="361"/>
      </w:pPr>
      <w:rPr>
        <w:rFonts w:hint="default"/>
        <w:lang w:val="it-IT" w:eastAsia="it-IT" w:bidi="it-IT"/>
      </w:rPr>
    </w:lvl>
    <w:lvl w:ilvl="6" w:tplc="34C4904C">
      <w:numFmt w:val="bullet"/>
      <w:lvlText w:val="•"/>
      <w:lvlJc w:val="left"/>
      <w:pPr>
        <w:ind w:left="6276" w:hanging="361"/>
      </w:pPr>
      <w:rPr>
        <w:rFonts w:hint="default"/>
        <w:lang w:val="it-IT" w:eastAsia="it-IT" w:bidi="it-IT"/>
      </w:rPr>
    </w:lvl>
    <w:lvl w:ilvl="7" w:tplc="16AAC0D4">
      <w:numFmt w:val="bullet"/>
      <w:lvlText w:val="•"/>
      <w:lvlJc w:val="left"/>
      <w:pPr>
        <w:ind w:left="7364" w:hanging="361"/>
      </w:pPr>
      <w:rPr>
        <w:rFonts w:hint="default"/>
        <w:lang w:val="it-IT" w:eastAsia="it-IT" w:bidi="it-IT"/>
      </w:rPr>
    </w:lvl>
    <w:lvl w:ilvl="8" w:tplc="3C4EFE62">
      <w:numFmt w:val="bullet"/>
      <w:lvlText w:val="•"/>
      <w:lvlJc w:val="left"/>
      <w:pPr>
        <w:ind w:left="8451" w:hanging="361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8"/>
  </w:num>
  <w:num w:numId="5">
    <w:abstractNumId w:val="7"/>
  </w:num>
  <w:num w:numId="6">
    <w:abstractNumId w:val="32"/>
  </w:num>
  <w:num w:numId="7">
    <w:abstractNumId w:val="15"/>
  </w:num>
  <w:num w:numId="8">
    <w:abstractNumId w:val="33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2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26"/>
  </w:num>
  <w:num w:numId="18">
    <w:abstractNumId w:val="13"/>
  </w:num>
  <w:num w:numId="19">
    <w:abstractNumId w:val="39"/>
  </w:num>
  <w:num w:numId="20">
    <w:abstractNumId w:val="22"/>
  </w:num>
  <w:num w:numId="21">
    <w:abstractNumId w:val="28"/>
  </w:num>
  <w:num w:numId="22">
    <w:abstractNumId w:val="38"/>
  </w:num>
  <w:num w:numId="23">
    <w:abstractNumId w:val="29"/>
  </w:num>
  <w:num w:numId="24">
    <w:abstractNumId w:val="16"/>
  </w:num>
  <w:num w:numId="25">
    <w:abstractNumId w:val="25"/>
  </w:num>
  <w:num w:numId="26">
    <w:abstractNumId w:val="17"/>
  </w:num>
  <w:num w:numId="27">
    <w:abstractNumId w:val="0"/>
  </w:num>
  <w:num w:numId="28">
    <w:abstractNumId w:val="30"/>
  </w:num>
  <w:num w:numId="29">
    <w:abstractNumId w:val="1"/>
  </w:num>
  <w:num w:numId="30">
    <w:abstractNumId w:val="35"/>
  </w:num>
  <w:num w:numId="31">
    <w:abstractNumId w:val="19"/>
  </w:num>
  <w:num w:numId="32">
    <w:abstractNumId w:val="37"/>
  </w:num>
  <w:num w:numId="33">
    <w:abstractNumId w:val="34"/>
  </w:num>
  <w:num w:numId="34">
    <w:abstractNumId w:val="31"/>
  </w:num>
  <w:num w:numId="35">
    <w:abstractNumId w:val="8"/>
  </w:num>
  <w:num w:numId="36">
    <w:abstractNumId w:val="36"/>
  </w:num>
  <w:num w:numId="37">
    <w:abstractNumId w:val="24"/>
  </w:num>
  <w:num w:numId="38">
    <w:abstractNumId w:val="40"/>
  </w:num>
  <w:num w:numId="39">
    <w:abstractNumId w:val="27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F4"/>
    <w:rsid w:val="000017E4"/>
    <w:rsid w:val="00003934"/>
    <w:rsid w:val="00006F18"/>
    <w:rsid w:val="000113A1"/>
    <w:rsid w:val="00014C16"/>
    <w:rsid w:val="00037DBD"/>
    <w:rsid w:val="00052671"/>
    <w:rsid w:val="00053FE7"/>
    <w:rsid w:val="000668B7"/>
    <w:rsid w:val="00070598"/>
    <w:rsid w:val="00070E82"/>
    <w:rsid w:val="00094C18"/>
    <w:rsid w:val="000973AE"/>
    <w:rsid w:val="000A2411"/>
    <w:rsid w:val="000B32F8"/>
    <w:rsid w:val="000B45D2"/>
    <w:rsid w:val="000D65A8"/>
    <w:rsid w:val="000E69A1"/>
    <w:rsid w:val="000E6E19"/>
    <w:rsid w:val="000F3DBF"/>
    <w:rsid w:val="00116821"/>
    <w:rsid w:val="00121D2D"/>
    <w:rsid w:val="00122B1E"/>
    <w:rsid w:val="00123383"/>
    <w:rsid w:val="00145B46"/>
    <w:rsid w:val="00152F9D"/>
    <w:rsid w:val="00164759"/>
    <w:rsid w:val="00184118"/>
    <w:rsid w:val="00191521"/>
    <w:rsid w:val="00192E22"/>
    <w:rsid w:val="00194A30"/>
    <w:rsid w:val="001A544E"/>
    <w:rsid w:val="001C7BD3"/>
    <w:rsid w:val="001F1083"/>
    <w:rsid w:val="00204B82"/>
    <w:rsid w:val="00212EE0"/>
    <w:rsid w:val="002254D2"/>
    <w:rsid w:val="00237479"/>
    <w:rsid w:val="0024176A"/>
    <w:rsid w:val="00245109"/>
    <w:rsid w:val="00251CBF"/>
    <w:rsid w:val="002636DE"/>
    <w:rsid w:val="00266483"/>
    <w:rsid w:val="00270364"/>
    <w:rsid w:val="00275EBA"/>
    <w:rsid w:val="00276DB8"/>
    <w:rsid w:val="00280A61"/>
    <w:rsid w:val="002812F1"/>
    <w:rsid w:val="002A35D8"/>
    <w:rsid w:val="002A4E9C"/>
    <w:rsid w:val="002A7AAD"/>
    <w:rsid w:val="002B3567"/>
    <w:rsid w:val="002B45FE"/>
    <w:rsid w:val="002B7002"/>
    <w:rsid w:val="002C0AB1"/>
    <w:rsid w:val="002C69A5"/>
    <w:rsid w:val="002D46E9"/>
    <w:rsid w:val="002E1460"/>
    <w:rsid w:val="002F1741"/>
    <w:rsid w:val="00311396"/>
    <w:rsid w:val="0032496F"/>
    <w:rsid w:val="003634C1"/>
    <w:rsid w:val="003645F5"/>
    <w:rsid w:val="003775DA"/>
    <w:rsid w:val="0038128D"/>
    <w:rsid w:val="003A0795"/>
    <w:rsid w:val="003A3A13"/>
    <w:rsid w:val="003A4681"/>
    <w:rsid w:val="003C29BA"/>
    <w:rsid w:val="003C62A5"/>
    <w:rsid w:val="003C79D7"/>
    <w:rsid w:val="003D2E83"/>
    <w:rsid w:val="003F1A2D"/>
    <w:rsid w:val="003F4A8D"/>
    <w:rsid w:val="003F6E17"/>
    <w:rsid w:val="00400957"/>
    <w:rsid w:val="004079EA"/>
    <w:rsid w:val="00414B4E"/>
    <w:rsid w:val="00432997"/>
    <w:rsid w:val="004551BF"/>
    <w:rsid w:val="00457AA6"/>
    <w:rsid w:val="00463D4C"/>
    <w:rsid w:val="00465D2F"/>
    <w:rsid w:val="004731F5"/>
    <w:rsid w:val="00475982"/>
    <w:rsid w:val="00490DFF"/>
    <w:rsid w:val="004A56F4"/>
    <w:rsid w:val="004D18F1"/>
    <w:rsid w:val="004D2C95"/>
    <w:rsid w:val="004E1BDE"/>
    <w:rsid w:val="004E43C2"/>
    <w:rsid w:val="004E6932"/>
    <w:rsid w:val="004F3BDA"/>
    <w:rsid w:val="005041A4"/>
    <w:rsid w:val="00511A38"/>
    <w:rsid w:val="00523066"/>
    <w:rsid w:val="00523131"/>
    <w:rsid w:val="00542EB7"/>
    <w:rsid w:val="005627B1"/>
    <w:rsid w:val="00563B20"/>
    <w:rsid w:val="005654E8"/>
    <w:rsid w:val="00566CCD"/>
    <w:rsid w:val="00570940"/>
    <w:rsid w:val="00574D48"/>
    <w:rsid w:val="005759F8"/>
    <w:rsid w:val="00575B17"/>
    <w:rsid w:val="0057776F"/>
    <w:rsid w:val="00582536"/>
    <w:rsid w:val="00583594"/>
    <w:rsid w:val="00583772"/>
    <w:rsid w:val="005960E6"/>
    <w:rsid w:val="005A39A6"/>
    <w:rsid w:val="005B1667"/>
    <w:rsid w:val="005B407A"/>
    <w:rsid w:val="005B70AB"/>
    <w:rsid w:val="005D3FB5"/>
    <w:rsid w:val="005E21DD"/>
    <w:rsid w:val="005F3604"/>
    <w:rsid w:val="00601BFC"/>
    <w:rsid w:val="00601E5C"/>
    <w:rsid w:val="00603444"/>
    <w:rsid w:val="00607AE7"/>
    <w:rsid w:val="006142A4"/>
    <w:rsid w:val="00616771"/>
    <w:rsid w:val="00617F96"/>
    <w:rsid w:val="0062193D"/>
    <w:rsid w:val="00624CA8"/>
    <w:rsid w:val="006336F6"/>
    <w:rsid w:val="00640690"/>
    <w:rsid w:val="006427AC"/>
    <w:rsid w:val="00644632"/>
    <w:rsid w:val="00644921"/>
    <w:rsid w:val="00646D73"/>
    <w:rsid w:val="00646E31"/>
    <w:rsid w:val="00652DD5"/>
    <w:rsid w:val="00653642"/>
    <w:rsid w:val="00654ED6"/>
    <w:rsid w:val="0065664A"/>
    <w:rsid w:val="00656EF2"/>
    <w:rsid w:val="00664F85"/>
    <w:rsid w:val="00675AA6"/>
    <w:rsid w:val="006762F7"/>
    <w:rsid w:val="00676CBF"/>
    <w:rsid w:val="006825DE"/>
    <w:rsid w:val="00687584"/>
    <w:rsid w:val="00687EA9"/>
    <w:rsid w:val="00690188"/>
    <w:rsid w:val="00697CEA"/>
    <w:rsid w:val="006A6A42"/>
    <w:rsid w:val="006A7800"/>
    <w:rsid w:val="006B4634"/>
    <w:rsid w:val="006C055B"/>
    <w:rsid w:val="006C49AE"/>
    <w:rsid w:val="006C5BBF"/>
    <w:rsid w:val="006D20A5"/>
    <w:rsid w:val="006E2704"/>
    <w:rsid w:val="006E47FC"/>
    <w:rsid w:val="006F464F"/>
    <w:rsid w:val="006F74E0"/>
    <w:rsid w:val="00700128"/>
    <w:rsid w:val="007011DD"/>
    <w:rsid w:val="00706111"/>
    <w:rsid w:val="00706D67"/>
    <w:rsid w:val="007115C2"/>
    <w:rsid w:val="00714E38"/>
    <w:rsid w:val="007313D2"/>
    <w:rsid w:val="00731DE1"/>
    <w:rsid w:val="007341CC"/>
    <w:rsid w:val="007367C6"/>
    <w:rsid w:val="007500F6"/>
    <w:rsid w:val="00750ED7"/>
    <w:rsid w:val="00754CC6"/>
    <w:rsid w:val="00762325"/>
    <w:rsid w:val="00764FA5"/>
    <w:rsid w:val="0076690A"/>
    <w:rsid w:val="00787321"/>
    <w:rsid w:val="00790549"/>
    <w:rsid w:val="0079168C"/>
    <w:rsid w:val="0079263C"/>
    <w:rsid w:val="007B093E"/>
    <w:rsid w:val="007B372D"/>
    <w:rsid w:val="007B5A7C"/>
    <w:rsid w:val="007B6BF6"/>
    <w:rsid w:val="007C24C4"/>
    <w:rsid w:val="007D1B0F"/>
    <w:rsid w:val="007D7DB3"/>
    <w:rsid w:val="007F3E3D"/>
    <w:rsid w:val="007F5301"/>
    <w:rsid w:val="007F574F"/>
    <w:rsid w:val="00812907"/>
    <w:rsid w:val="00824EA2"/>
    <w:rsid w:val="008252A6"/>
    <w:rsid w:val="00827D96"/>
    <w:rsid w:val="00837897"/>
    <w:rsid w:val="0084048A"/>
    <w:rsid w:val="008406C5"/>
    <w:rsid w:val="0085066F"/>
    <w:rsid w:val="00851BFF"/>
    <w:rsid w:val="00852682"/>
    <w:rsid w:val="00854813"/>
    <w:rsid w:val="00860770"/>
    <w:rsid w:val="00863A20"/>
    <w:rsid w:val="008649BE"/>
    <w:rsid w:val="00865E0E"/>
    <w:rsid w:val="00867C79"/>
    <w:rsid w:val="0087220B"/>
    <w:rsid w:val="008770B4"/>
    <w:rsid w:val="00886657"/>
    <w:rsid w:val="0088765F"/>
    <w:rsid w:val="008915CE"/>
    <w:rsid w:val="008919C2"/>
    <w:rsid w:val="008A5580"/>
    <w:rsid w:val="008A565A"/>
    <w:rsid w:val="008A6254"/>
    <w:rsid w:val="008A6358"/>
    <w:rsid w:val="008B07FE"/>
    <w:rsid w:val="008B18F4"/>
    <w:rsid w:val="008B35C0"/>
    <w:rsid w:val="008B44A7"/>
    <w:rsid w:val="008B7F00"/>
    <w:rsid w:val="008C0AC3"/>
    <w:rsid w:val="008D6706"/>
    <w:rsid w:val="008E0E27"/>
    <w:rsid w:val="008F0C8B"/>
    <w:rsid w:val="00900EEA"/>
    <w:rsid w:val="009015CC"/>
    <w:rsid w:val="00904D7B"/>
    <w:rsid w:val="009077D0"/>
    <w:rsid w:val="00912D55"/>
    <w:rsid w:val="0091642C"/>
    <w:rsid w:val="00932A71"/>
    <w:rsid w:val="009338BD"/>
    <w:rsid w:val="00934522"/>
    <w:rsid w:val="0094440F"/>
    <w:rsid w:val="00954343"/>
    <w:rsid w:val="0096063C"/>
    <w:rsid w:val="009649C6"/>
    <w:rsid w:val="009723B4"/>
    <w:rsid w:val="00990CAD"/>
    <w:rsid w:val="0099247D"/>
    <w:rsid w:val="009A4872"/>
    <w:rsid w:val="009B370A"/>
    <w:rsid w:val="009E3FC9"/>
    <w:rsid w:val="009E6D14"/>
    <w:rsid w:val="009F07C7"/>
    <w:rsid w:val="009F415E"/>
    <w:rsid w:val="00A0092C"/>
    <w:rsid w:val="00A147A5"/>
    <w:rsid w:val="00A16A91"/>
    <w:rsid w:val="00A305FD"/>
    <w:rsid w:val="00A41B0C"/>
    <w:rsid w:val="00A43B5F"/>
    <w:rsid w:val="00A44BBE"/>
    <w:rsid w:val="00A46440"/>
    <w:rsid w:val="00A47203"/>
    <w:rsid w:val="00A55277"/>
    <w:rsid w:val="00A6129E"/>
    <w:rsid w:val="00A72FE4"/>
    <w:rsid w:val="00A76255"/>
    <w:rsid w:val="00A81B84"/>
    <w:rsid w:val="00A949AE"/>
    <w:rsid w:val="00AA36E1"/>
    <w:rsid w:val="00AA403C"/>
    <w:rsid w:val="00AB0BAE"/>
    <w:rsid w:val="00AD6DD3"/>
    <w:rsid w:val="00AE560E"/>
    <w:rsid w:val="00AF153F"/>
    <w:rsid w:val="00AF6E17"/>
    <w:rsid w:val="00B13E17"/>
    <w:rsid w:val="00B20739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7D87"/>
    <w:rsid w:val="00B7096A"/>
    <w:rsid w:val="00B7344E"/>
    <w:rsid w:val="00B87E15"/>
    <w:rsid w:val="00B970A3"/>
    <w:rsid w:val="00B97666"/>
    <w:rsid w:val="00BA3100"/>
    <w:rsid w:val="00BB56BF"/>
    <w:rsid w:val="00BC72DD"/>
    <w:rsid w:val="00BD1F6F"/>
    <w:rsid w:val="00BE1D01"/>
    <w:rsid w:val="00BF013C"/>
    <w:rsid w:val="00BF32F5"/>
    <w:rsid w:val="00BF7B13"/>
    <w:rsid w:val="00C01461"/>
    <w:rsid w:val="00C157BA"/>
    <w:rsid w:val="00C25034"/>
    <w:rsid w:val="00C36EA8"/>
    <w:rsid w:val="00C47376"/>
    <w:rsid w:val="00C5063E"/>
    <w:rsid w:val="00C525B7"/>
    <w:rsid w:val="00C52B71"/>
    <w:rsid w:val="00C5379E"/>
    <w:rsid w:val="00C55A6E"/>
    <w:rsid w:val="00C67557"/>
    <w:rsid w:val="00C7375C"/>
    <w:rsid w:val="00C77012"/>
    <w:rsid w:val="00C93B64"/>
    <w:rsid w:val="00C9506A"/>
    <w:rsid w:val="00C963F8"/>
    <w:rsid w:val="00CB41D3"/>
    <w:rsid w:val="00CB4402"/>
    <w:rsid w:val="00CD2A20"/>
    <w:rsid w:val="00CD64EB"/>
    <w:rsid w:val="00CD6DF4"/>
    <w:rsid w:val="00D00F7D"/>
    <w:rsid w:val="00D02A41"/>
    <w:rsid w:val="00D1412C"/>
    <w:rsid w:val="00D150D5"/>
    <w:rsid w:val="00D20782"/>
    <w:rsid w:val="00D3191A"/>
    <w:rsid w:val="00D4315B"/>
    <w:rsid w:val="00D534FF"/>
    <w:rsid w:val="00D65D79"/>
    <w:rsid w:val="00D82D43"/>
    <w:rsid w:val="00D840C4"/>
    <w:rsid w:val="00D8528C"/>
    <w:rsid w:val="00D85396"/>
    <w:rsid w:val="00D85C68"/>
    <w:rsid w:val="00D874D1"/>
    <w:rsid w:val="00D949AF"/>
    <w:rsid w:val="00DA0D3A"/>
    <w:rsid w:val="00DA2BF9"/>
    <w:rsid w:val="00DA3133"/>
    <w:rsid w:val="00DB138F"/>
    <w:rsid w:val="00DC0B71"/>
    <w:rsid w:val="00DC38D9"/>
    <w:rsid w:val="00DC632B"/>
    <w:rsid w:val="00DD28CA"/>
    <w:rsid w:val="00DE38AC"/>
    <w:rsid w:val="00DF0320"/>
    <w:rsid w:val="00DF16C8"/>
    <w:rsid w:val="00E21FFF"/>
    <w:rsid w:val="00E26229"/>
    <w:rsid w:val="00E46D80"/>
    <w:rsid w:val="00E55EDD"/>
    <w:rsid w:val="00E6780A"/>
    <w:rsid w:val="00E839A1"/>
    <w:rsid w:val="00E9697B"/>
    <w:rsid w:val="00EB7353"/>
    <w:rsid w:val="00ED070F"/>
    <w:rsid w:val="00ED219F"/>
    <w:rsid w:val="00ED2958"/>
    <w:rsid w:val="00ED33A7"/>
    <w:rsid w:val="00ED6255"/>
    <w:rsid w:val="00EE440C"/>
    <w:rsid w:val="00EE4C8D"/>
    <w:rsid w:val="00EF3DD5"/>
    <w:rsid w:val="00EF537E"/>
    <w:rsid w:val="00F20339"/>
    <w:rsid w:val="00F203BA"/>
    <w:rsid w:val="00F26792"/>
    <w:rsid w:val="00F373D7"/>
    <w:rsid w:val="00F450B0"/>
    <w:rsid w:val="00F62351"/>
    <w:rsid w:val="00F65BAB"/>
    <w:rsid w:val="00F67F06"/>
    <w:rsid w:val="00F76492"/>
    <w:rsid w:val="00FA5F0C"/>
    <w:rsid w:val="00FB0BF7"/>
    <w:rsid w:val="00FC0645"/>
    <w:rsid w:val="00FC1481"/>
    <w:rsid w:val="00FC197C"/>
    <w:rsid w:val="00FC2F0C"/>
    <w:rsid w:val="00FD2116"/>
    <w:rsid w:val="00FD2163"/>
    <w:rsid w:val="00FD4B2D"/>
    <w:rsid w:val="00FD6C36"/>
    <w:rsid w:val="00FE3616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A26FF8B"/>
  <w15:docId w15:val="{CA7BF862-5AB4-F040-A3D6-FECF06A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B7002"/>
    <w:rPr>
      <w:color w:val="000000"/>
      <w:sz w:val="24"/>
    </w:rPr>
  </w:style>
  <w:style w:type="character" w:styleId="Numeropagina">
    <w:name w:val="page number"/>
    <w:basedOn w:val="Carpredefinitoparagrafo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paragraph" w:customStyle="1" w:styleId="Paragrafoelenco1">
    <w:name w:val="Paragrafo elenco1"/>
    <w:basedOn w:val="Normale"/>
    <w:rsid w:val="00F65BAB"/>
    <w:pPr>
      <w:overflowPunct w:val="0"/>
      <w:autoSpaceDE w:val="0"/>
      <w:autoSpaceDN w:val="0"/>
      <w:adjustRightInd w:val="0"/>
      <w:ind w:left="720"/>
      <w:contextualSpacing/>
    </w:pPr>
    <w:rPr>
      <w:rFonts w:ascii="Arial" w:eastAsia="Calibri" w:hAnsi="Arial"/>
      <w:color w:val="auto"/>
      <w:sz w:val="20"/>
    </w:rPr>
  </w:style>
  <w:style w:type="paragraph" w:styleId="Paragrafoelenco">
    <w:name w:val="List Paragraph"/>
    <w:basedOn w:val="Normale"/>
    <w:uiPriority w:val="1"/>
    <w:qFormat/>
    <w:locked/>
    <w:rsid w:val="0062193D"/>
    <w:pPr>
      <w:widowControl w:val="0"/>
      <w:autoSpaceDE w:val="0"/>
      <w:autoSpaceDN w:val="0"/>
      <w:ind w:left="395" w:hanging="284"/>
      <w:jc w:val="both"/>
    </w:pPr>
    <w:rPr>
      <w:rFonts w:ascii="Verdana" w:eastAsia="Verdana" w:hAnsi="Verdana" w:cs="Verdana"/>
      <w:color w:val="auto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6219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193D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030B-F962-42F6-A888-334DC82E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31</TotalTime>
  <Pages>1</Pages>
  <Words>175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1273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Sara</cp:lastModifiedBy>
  <cp:revision>23</cp:revision>
  <cp:lastPrinted>2018-12-19T09:56:00Z</cp:lastPrinted>
  <dcterms:created xsi:type="dcterms:W3CDTF">2020-01-20T15:25:00Z</dcterms:created>
  <dcterms:modified xsi:type="dcterms:W3CDTF">2021-05-20T15:19:00Z</dcterms:modified>
</cp:coreProperties>
</file>