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6A12" w14:textId="3CB64E84" w:rsidR="00934522" w:rsidRDefault="00934522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38EF0368" w14:textId="6E4E124D" w:rsidR="0062193D" w:rsidRDefault="0062193D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4420F694" w14:textId="3FA0671B" w:rsidR="00B20739" w:rsidRDefault="00B20739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07A03A66" w14:textId="1067E30D" w:rsidR="00B20739" w:rsidRPr="00860770" w:rsidRDefault="00ED6255" w:rsidP="00ED6255">
      <w:pPr>
        <w:tabs>
          <w:tab w:val="left" w:pos="284"/>
          <w:tab w:val="left" w:pos="6237"/>
        </w:tabs>
        <w:jc w:val="center"/>
        <w:rPr>
          <w:rFonts w:ascii="Times New Roman" w:hAnsi="Times New Roman"/>
          <w:b/>
        </w:rPr>
      </w:pPr>
      <w:r w:rsidRPr="00860770">
        <w:rPr>
          <w:rFonts w:ascii="Times New Roman" w:hAnsi="Times New Roman"/>
          <w:b/>
        </w:rPr>
        <w:t>SCHEDA DI OF</w:t>
      </w:r>
      <w:r w:rsidR="0038128D" w:rsidRPr="00860770">
        <w:rPr>
          <w:rFonts w:ascii="Times New Roman" w:hAnsi="Times New Roman"/>
          <w:b/>
        </w:rPr>
        <w:t>FERTA ECONOMICA</w:t>
      </w:r>
    </w:p>
    <w:p w14:paraId="6B1E125D" w14:textId="77777777" w:rsidR="00B20739" w:rsidRPr="00B20739" w:rsidRDefault="00B20739" w:rsidP="00B20739">
      <w:pPr>
        <w:pStyle w:val="Corpotesto"/>
        <w:spacing w:before="9"/>
        <w:rPr>
          <w:rFonts w:ascii="Times New Roman" w:hAnsi="Times New Roman"/>
          <w:b/>
          <w:sz w:val="18"/>
          <w:szCs w:val="18"/>
        </w:rPr>
      </w:pPr>
    </w:p>
    <w:p w14:paraId="075EAFAD" w14:textId="14F5019D" w:rsidR="00122B1E" w:rsidRPr="00764FA5" w:rsidRDefault="00122B1E" w:rsidP="00DA2BF9">
      <w:pPr>
        <w:jc w:val="both"/>
        <w:rPr>
          <w:b/>
          <w:sz w:val="20"/>
        </w:rPr>
      </w:pPr>
    </w:p>
    <w:p w14:paraId="7442A951" w14:textId="3C668A94" w:rsidR="00B20739" w:rsidRP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164BAB98" w14:textId="3F16CC45" w:rsidR="0079168C" w:rsidRPr="0097407F" w:rsidRDefault="008B7F00" w:rsidP="0079168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PROCEDURA RDO</w:t>
      </w:r>
      <w:r w:rsidR="0079168C" w:rsidRPr="00E53FC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SUL PORTALE SINTEL</w:t>
      </w:r>
      <w:r w:rsidR="0079168C">
        <w:rPr>
          <w:rFonts w:ascii="Times New Roman" w:hAnsi="Times New Roman"/>
          <w:b/>
          <w:sz w:val="22"/>
          <w:szCs w:val="22"/>
        </w:rPr>
        <w:t xml:space="preserve"> </w:t>
      </w:r>
      <w:r w:rsidR="0079168C" w:rsidRPr="00E53FC1">
        <w:rPr>
          <w:rFonts w:ascii="Times New Roman" w:hAnsi="Times New Roman"/>
          <w:b/>
          <w:sz w:val="22"/>
          <w:szCs w:val="22"/>
        </w:rPr>
        <w:t>PER</w:t>
      </w:r>
      <w:r w:rsidR="0079168C">
        <w:rPr>
          <w:rFonts w:ascii="Times New Roman" w:hAnsi="Times New Roman"/>
          <w:b/>
          <w:sz w:val="22"/>
          <w:szCs w:val="22"/>
        </w:rPr>
        <w:t xml:space="preserve"> L’AFFIDAMENTO DIRETTO DEL</w:t>
      </w:r>
      <w:r w:rsidR="0079168C" w:rsidRPr="006D75C4">
        <w:rPr>
          <w:rFonts w:ascii="Times New Roman" w:hAnsi="Times New Roman"/>
          <w:b/>
          <w:sz w:val="22"/>
          <w:szCs w:val="22"/>
        </w:rPr>
        <w:t>LA FOR</w:t>
      </w:r>
      <w:r w:rsidR="0079168C">
        <w:rPr>
          <w:rFonts w:ascii="Times New Roman" w:hAnsi="Times New Roman"/>
          <w:b/>
          <w:sz w:val="22"/>
          <w:szCs w:val="22"/>
        </w:rPr>
        <w:t>NITURA DI PANNELLI DIVISORI PER L’ATTIVITA’ DIDATTICA D</w:t>
      </w:r>
      <w:r w:rsidR="0079168C" w:rsidRPr="006D75C4">
        <w:rPr>
          <w:rFonts w:ascii="Times New Roman" w:hAnsi="Times New Roman"/>
          <w:b/>
          <w:sz w:val="22"/>
          <w:szCs w:val="22"/>
        </w:rPr>
        <w:t xml:space="preserve">EL CONSERVATORIO “LUCA MARENZIO” </w:t>
      </w:r>
      <w:r w:rsidR="0079168C">
        <w:rPr>
          <w:rFonts w:ascii="Times New Roman" w:hAnsi="Times New Roman"/>
          <w:b/>
          <w:sz w:val="22"/>
          <w:szCs w:val="22"/>
        </w:rPr>
        <w:t>DI BRESCIA E DARFO BOARIO TERME</w:t>
      </w:r>
      <w:r w:rsidR="00687584">
        <w:rPr>
          <w:rFonts w:ascii="Times New Roman" w:hAnsi="Times New Roman"/>
          <w:b/>
          <w:sz w:val="22"/>
          <w:szCs w:val="22"/>
        </w:rPr>
        <w:t xml:space="preserve"> - </w:t>
      </w:r>
      <w:r w:rsidR="00687584" w:rsidRPr="00687584">
        <w:rPr>
          <w:rFonts w:ascii="Times New Roman" w:hAnsi="Times New Roman"/>
          <w:b/>
          <w:sz w:val="22"/>
          <w:szCs w:val="22"/>
        </w:rPr>
        <w:t>SINTEL ID 136789191</w:t>
      </w:r>
      <w:bookmarkStart w:id="0" w:name="_GoBack"/>
      <w:bookmarkEnd w:id="0"/>
    </w:p>
    <w:p w14:paraId="7002AB9A" w14:textId="77777777" w:rsidR="0079168C" w:rsidRPr="006D75C4" w:rsidRDefault="0079168C" w:rsidP="0079168C">
      <w:pPr>
        <w:jc w:val="both"/>
        <w:rPr>
          <w:rFonts w:ascii="Times New Roman" w:hAnsi="Times New Roman"/>
          <w:b/>
          <w:sz w:val="22"/>
          <w:szCs w:val="22"/>
        </w:rPr>
      </w:pPr>
      <w:r w:rsidRPr="006D75C4">
        <w:rPr>
          <w:rFonts w:ascii="Times New Roman" w:hAnsi="Times New Roman"/>
          <w:b/>
          <w:sz w:val="22"/>
          <w:szCs w:val="22"/>
        </w:rPr>
        <w:t xml:space="preserve">IMPORTO A BASE DI </w:t>
      </w:r>
      <w:r w:rsidRPr="008D2A14">
        <w:rPr>
          <w:rFonts w:ascii="Times New Roman" w:hAnsi="Times New Roman"/>
          <w:b/>
          <w:sz w:val="22"/>
          <w:szCs w:val="22"/>
        </w:rPr>
        <w:t xml:space="preserve">GARA € </w:t>
      </w:r>
      <w:r>
        <w:rPr>
          <w:rFonts w:ascii="Times New Roman" w:hAnsi="Times New Roman"/>
          <w:b/>
          <w:sz w:val="22"/>
          <w:szCs w:val="22"/>
        </w:rPr>
        <w:t>7000,00 +</w:t>
      </w:r>
      <w:r w:rsidRPr="008D2A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iva </w:t>
      </w:r>
      <w:r w:rsidRPr="008D2A14">
        <w:rPr>
          <w:rFonts w:ascii="Times New Roman" w:hAnsi="Times New Roman"/>
          <w:b/>
          <w:sz w:val="22"/>
          <w:szCs w:val="22"/>
        </w:rPr>
        <w:t>- CIG</w:t>
      </w:r>
      <w:r>
        <w:rPr>
          <w:rFonts w:ascii="Times New Roman" w:hAnsi="Times New Roman"/>
          <w:b/>
          <w:sz w:val="22"/>
          <w:szCs w:val="22"/>
        </w:rPr>
        <w:t>: Z53310B424</w:t>
      </w:r>
    </w:p>
    <w:p w14:paraId="44DF16DF" w14:textId="3D7D5150" w:rsidR="00B20739" w:rsidRP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0BA53DE9" w14:textId="5D44D0EF" w:rsid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341050FE" w14:textId="70FFF6E3" w:rsid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5E8FFA95" w14:textId="42A3237A" w:rsidR="00B20739" w:rsidRPr="006336F6" w:rsidRDefault="00B20739" w:rsidP="00646D73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both"/>
        <w:rPr>
          <w:rFonts w:cs="Times"/>
          <w:sz w:val="20"/>
        </w:rPr>
      </w:pPr>
      <w:r w:rsidRPr="006336F6">
        <w:rPr>
          <w:rFonts w:cs="Times"/>
          <w:sz w:val="20"/>
        </w:rPr>
        <w:t>Il sottoscritto……………………………………………</w:t>
      </w:r>
      <w:proofErr w:type="gramStart"/>
      <w:r w:rsidRPr="006336F6">
        <w:rPr>
          <w:rFonts w:cs="Times"/>
          <w:sz w:val="20"/>
        </w:rPr>
        <w:t>…….</w:t>
      </w:r>
      <w:proofErr w:type="gramEnd"/>
      <w:r w:rsidRPr="006336F6">
        <w:rPr>
          <w:rFonts w:cs="Times"/>
          <w:sz w:val="20"/>
        </w:rPr>
        <w:t xml:space="preserve">.…………………… </w:t>
      </w:r>
      <w:proofErr w:type="gramStart"/>
      <w:r w:rsidRPr="006336F6">
        <w:rPr>
          <w:rFonts w:cs="Times"/>
          <w:sz w:val="20"/>
        </w:rPr>
        <w:t>in</w:t>
      </w:r>
      <w:proofErr w:type="gramEnd"/>
      <w:r w:rsidRPr="006336F6">
        <w:rPr>
          <w:rFonts w:cs="Times"/>
          <w:sz w:val="20"/>
        </w:rPr>
        <w:t xml:space="preserve"> qualità di (</w:t>
      </w:r>
      <w:r w:rsidRPr="006336F6">
        <w:rPr>
          <w:rFonts w:cs="Times"/>
          <w:i/>
          <w:sz w:val="20"/>
        </w:rPr>
        <w:t xml:space="preserve">titolare, legale </w:t>
      </w:r>
      <w:proofErr w:type="spellStart"/>
      <w:r w:rsidRPr="006336F6">
        <w:rPr>
          <w:rFonts w:cs="Times"/>
          <w:i/>
          <w:sz w:val="20"/>
        </w:rPr>
        <w:t>rappresentante,procuratore,institore,altro</w:t>
      </w:r>
      <w:proofErr w:type="spellEnd"/>
      <w:r w:rsidRPr="006336F6">
        <w:rPr>
          <w:rFonts w:cs="Times"/>
          <w:sz w:val="20"/>
        </w:rPr>
        <w:t>)</w:t>
      </w:r>
    </w:p>
    <w:p w14:paraId="174275AE" w14:textId="64B14567" w:rsidR="00B20739" w:rsidRPr="006336F6" w:rsidRDefault="00B20739" w:rsidP="00646D73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both"/>
        <w:rPr>
          <w:rFonts w:cs="Times"/>
          <w:sz w:val="20"/>
        </w:rPr>
      </w:pPr>
      <w:proofErr w:type="gramStart"/>
      <w:r w:rsidRPr="006336F6">
        <w:rPr>
          <w:rFonts w:cs="Times"/>
          <w:spacing w:val="-4"/>
          <w:sz w:val="20"/>
        </w:rPr>
        <w:t>della</w:t>
      </w:r>
      <w:proofErr w:type="gramEnd"/>
      <w:r w:rsidRPr="006336F6">
        <w:rPr>
          <w:rFonts w:cs="Times"/>
          <w:spacing w:val="-4"/>
          <w:sz w:val="20"/>
        </w:rPr>
        <w:t xml:space="preserve"> </w:t>
      </w:r>
      <w:r w:rsidRPr="006336F6">
        <w:rPr>
          <w:rFonts w:cs="Times"/>
          <w:sz w:val="20"/>
        </w:rPr>
        <w:t>DITTA……………………………………………………..……………..…………………</w:t>
      </w:r>
      <w:r w:rsidR="006336F6">
        <w:rPr>
          <w:rFonts w:cs="Times"/>
          <w:sz w:val="20"/>
        </w:rPr>
        <w:t>………………….</w:t>
      </w:r>
      <w:r w:rsidRPr="006336F6">
        <w:rPr>
          <w:rFonts w:cs="Times"/>
          <w:sz w:val="20"/>
        </w:rPr>
        <w:t>con</w:t>
      </w:r>
      <w:r w:rsidR="006336F6">
        <w:rPr>
          <w:rFonts w:cs="Times"/>
          <w:sz w:val="20"/>
        </w:rPr>
        <w:t xml:space="preserve"> </w:t>
      </w:r>
      <w:r w:rsidRPr="006336F6">
        <w:rPr>
          <w:rFonts w:cs="Times"/>
          <w:sz w:val="20"/>
        </w:rPr>
        <w:t>sede</w:t>
      </w:r>
      <w:r w:rsidR="006336F6">
        <w:rPr>
          <w:rFonts w:cs="Times"/>
          <w:sz w:val="20"/>
        </w:rPr>
        <w:t xml:space="preserve"> in </w:t>
      </w:r>
      <w:r w:rsidRPr="006336F6">
        <w:rPr>
          <w:rFonts w:cs="Times"/>
          <w:sz w:val="20"/>
        </w:rPr>
        <w:t>……………………………………………….……via…………………………………………………………………………</w:t>
      </w:r>
      <w:r w:rsidR="006336F6">
        <w:rPr>
          <w:rFonts w:cs="Times"/>
          <w:sz w:val="20"/>
        </w:rPr>
        <w:t>.</w:t>
      </w:r>
    </w:p>
    <w:p w14:paraId="6BA945E3" w14:textId="77777777" w:rsidR="00B20739" w:rsidRPr="006336F6" w:rsidRDefault="00B20739" w:rsidP="00B20739">
      <w:pPr>
        <w:keepNext/>
        <w:tabs>
          <w:tab w:val="left" w:pos="1425"/>
          <w:tab w:val="left" w:pos="2880"/>
        </w:tabs>
        <w:spacing w:before="146"/>
        <w:ind w:left="360"/>
        <w:jc w:val="center"/>
        <w:outlineLvl w:val="0"/>
        <w:rPr>
          <w:rFonts w:eastAsia="Times New Roman" w:cs="Times"/>
          <w:b/>
          <w:bCs/>
          <w:color w:val="auto"/>
          <w:sz w:val="20"/>
        </w:rPr>
      </w:pPr>
      <w:r w:rsidRPr="006336F6">
        <w:rPr>
          <w:rFonts w:eastAsia="Times New Roman" w:cs="Times"/>
          <w:b/>
          <w:bCs/>
          <w:color w:val="auto"/>
          <w:sz w:val="20"/>
        </w:rPr>
        <w:t>DICHIARA</w:t>
      </w:r>
    </w:p>
    <w:p w14:paraId="57EAFFB6" w14:textId="77777777" w:rsidR="00B20739" w:rsidRPr="006336F6" w:rsidRDefault="00B20739" w:rsidP="00B20739">
      <w:pPr>
        <w:spacing w:before="6"/>
        <w:jc w:val="both"/>
        <w:rPr>
          <w:rFonts w:cs="Times"/>
          <w:b/>
          <w:sz w:val="20"/>
        </w:rPr>
      </w:pPr>
    </w:p>
    <w:p w14:paraId="6D60D8D5" w14:textId="77777777" w:rsidR="00B20739" w:rsidRPr="006336F6" w:rsidRDefault="00B20739" w:rsidP="00B20739">
      <w:pPr>
        <w:widowControl w:val="0"/>
        <w:numPr>
          <w:ilvl w:val="0"/>
          <w:numId w:val="40"/>
        </w:numPr>
        <w:tabs>
          <w:tab w:val="left" w:pos="937"/>
          <w:tab w:val="left" w:pos="938"/>
        </w:tabs>
        <w:autoSpaceDE w:val="0"/>
        <w:autoSpaceDN w:val="0"/>
        <w:ind w:left="937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di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aver preso visione delle condizioni contenute negli atti di gara e di accettarle in ogni loro</w:t>
      </w:r>
      <w:r w:rsidRPr="006336F6">
        <w:rPr>
          <w:rFonts w:eastAsia="Verdana" w:cs="Times"/>
          <w:color w:val="auto"/>
          <w:spacing w:val="-22"/>
          <w:sz w:val="20"/>
          <w:lang w:bidi="it-IT"/>
        </w:rPr>
        <w:t xml:space="preserve"> </w:t>
      </w:r>
      <w:r w:rsidRPr="006336F6">
        <w:rPr>
          <w:rFonts w:eastAsia="Verdana" w:cs="Times"/>
          <w:color w:val="auto"/>
          <w:sz w:val="20"/>
          <w:lang w:bidi="it-IT"/>
        </w:rPr>
        <w:t>parte;</w:t>
      </w:r>
    </w:p>
    <w:p w14:paraId="376B5CEA" w14:textId="77777777" w:rsidR="00B20739" w:rsidRPr="006336F6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45" w:line="292" w:lineRule="auto"/>
        <w:ind w:right="214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di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non pretendere alcun compenso o rimborso per l'elaborazione dell'offerta qualunque sia l'esito della gara;</w:t>
      </w:r>
    </w:p>
    <w:p w14:paraId="2CD84876" w14:textId="77777777" w:rsidR="00B20739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3" w:line="292" w:lineRule="auto"/>
        <w:ind w:right="213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che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l'offerta si intende valida ed impegnativa per un periodo di 180 giorni dalla data di scadenza del termine utile per la presentazione della</w:t>
      </w:r>
      <w:r w:rsidRPr="006336F6">
        <w:rPr>
          <w:rFonts w:eastAsia="Verdana" w:cs="Times"/>
          <w:color w:val="auto"/>
          <w:spacing w:val="-1"/>
          <w:sz w:val="20"/>
          <w:lang w:bidi="it-IT"/>
        </w:rPr>
        <w:t xml:space="preserve"> </w:t>
      </w:r>
      <w:r w:rsidRPr="006336F6">
        <w:rPr>
          <w:rFonts w:eastAsia="Verdana" w:cs="Times"/>
          <w:color w:val="auto"/>
          <w:sz w:val="20"/>
          <w:lang w:bidi="it-IT"/>
        </w:rPr>
        <w:t>stessa;</w:t>
      </w:r>
    </w:p>
    <w:p w14:paraId="26972550" w14:textId="713DB0BA" w:rsidR="00ED219F" w:rsidRPr="006336F6" w:rsidRDefault="00ED219F" w:rsidP="00ED219F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3" w:line="292" w:lineRule="auto"/>
        <w:ind w:right="213"/>
        <w:rPr>
          <w:rFonts w:eastAsia="Verdana" w:cs="Times"/>
          <w:color w:val="auto"/>
          <w:sz w:val="20"/>
          <w:lang w:bidi="it-IT"/>
        </w:rPr>
      </w:pPr>
      <w:proofErr w:type="gramStart"/>
      <w:r w:rsidRPr="00ED219F">
        <w:rPr>
          <w:rFonts w:eastAsia="Verdana" w:cs="Times"/>
          <w:color w:val="auto"/>
          <w:sz w:val="20"/>
          <w:lang w:bidi="it-IT"/>
        </w:rPr>
        <w:t>l’esecuzione</w:t>
      </w:r>
      <w:proofErr w:type="gramEnd"/>
      <w:r w:rsidRPr="00ED219F">
        <w:rPr>
          <w:rFonts w:eastAsia="Verdana" w:cs="Times"/>
          <w:color w:val="auto"/>
          <w:sz w:val="20"/>
          <w:lang w:bidi="it-IT"/>
        </w:rPr>
        <w:t xml:space="preserve"> della prestazione avverrà con la consegna dei beni entro 10 giorni dalla data dell’aggiudicazione definitiva</w:t>
      </w:r>
      <w:r>
        <w:rPr>
          <w:rFonts w:eastAsia="Verdana" w:cs="Times"/>
          <w:color w:val="auto"/>
          <w:sz w:val="20"/>
          <w:lang w:bidi="it-IT"/>
        </w:rPr>
        <w:t>;</w:t>
      </w:r>
    </w:p>
    <w:p w14:paraId="5389EF4D" w14:textId="77777777" w:rsidR="00122B1E" w:rsidRDefault="00122B1E" w:rsidP="00B20739">
      <w:pPr>
        <w:spacing w:before="167"/>
        <w:ind w:left="218"/>
        <w:jc w:val="both"/>
        <w:rPr>
          <w:rFonts w:cs="Times"/>
          <w:sz w:val="20"/>
        </w:rPr>
      </w:pPr>
    </w:p>
    <w:p w14:paraId="74D3F2FB" w14:textId="0EA32A48" w:rsidR="00122B1E" w:rsidRPr="00664F85" w:rsidRDefault="008A6254" w:rsidP="00664F85">
      <w:pPr>
        <w:widowControl w:val="0"/>
        <w:autoSpaceDE w:val="0"/>
        <w:autoSpaceDN w:val="0"/>
        <w:spacing w:before="167"/>
        <w:jc w:val="both"/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</w:pPr>
      <w:proofErr w:type="gramStart"/>
      <w:r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di </w:t>
      </w:r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offrire</w:t>
      </w:r>
      <w:proofErr w:type="gramEnd"/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in relazione all’appalto in oggetto, il seguente </w:t>
      </w:r>
      <w:r w:rsidR="00122B1E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importo </w:t>
      </w:r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complessivo </w:t>
      </w:r>
      <w:r w:rsidR="00C7375C">
        <w:rPr>
          <w:rFonts w:ascii="Times New Roman" w:eastAsia="Verdana" w:hAnsi="Times New Roman"/>
          <w:color w:val="auto"/>
          <w:sz w:val="18"/>
          <w:szCs w:val="18"/>
          <w:lang w:bidi="it-IT"/>
        </w:rPr>
        <w:t>sulla base</w:t>
      </w:r>
      <w:r w:rsidR="00122B1E" w:rsidRPr="0051436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</w:t>
      </w:r>
      <w:r w:rsidR="00C7375C" w:rsidRPr="00C7375C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de</w:t>
      </w:r>
      <w:r w:rsidR="00764FA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ll’importo a base d’asta</w:t>
      </w:r>
      <w:r w:rsidR="00664F8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  <w:r w:rsidR="00764FA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di € </w:t>
      </w:r>
      <w:r w:rsidR="0079168C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7000,00</w:t>
      </w:r>
      <w:r w:rsidR="00764FA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+ </w:t>
      </w:r>
      <w:r w:rsidR="002A35D8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iva</w:t>
      </w:r>
      <w:r w:rsidR="00764FA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</w:p>
    <w:p w14:paraId="191AFFD8" w14:textId="11DF41D0" w:rsidR="006336F6" w:rsidRDefault="00122B1E" w:rsidP="006336F6">
      <w:pPr>
        <w:tabs>
          <w:tab w:val="left" w:pos="6590"/>
          <w:tab w:val="left" w:pos="8714"/>
        </w:tabs>
        <w:spacing w:before="145"/>
        <w:jc w:val="both"/>
        <w:rPr>
          <w:rFonts w:cs="Times"/>
          <w:sz w:val="20"/>
        </w:rPr>
      </w:pPr>
      <w:r>
        <w:rPr>
          <w:rFonts w:cs="Times"/>
          <w:sz w:val="20"/>
        </w:rPr>
        <w:t>P</w:t>
      </w:r>
      <w:r w:rsidR="00251CBF">
        <w:rPr>
          <w:rFonts w:cs="Times"/>
          <w:sz w:val="20"/>
        </w:rPr>
        <w:t>rezzo offerta</w:t>
      </w:r>
      <w:r w:rsidR="00B20739" w:rsidRPr="006336F6">
        <w:rPr>
          <w:rFonts w:cs="Times"/>
          <w:sz w:val="20"/>
        </w:rPr>
        <w:t xml:space="preserve"> computata fino alla seconda cifra decimale</w:t>
      </w:r>
      <w:r w:rsidR="00251CBF">
        <w:rPr>
          <w:rFonts w:cs="Times"/>
          <w:sz w:val="20"/>
        </w:rPr>
        <w:t xml:space="preserve"> </w:t>
      </w:r>
      <w:r w:rsidR="00B20739" w:rsidRPr="006336F6">
        <w:rPr>
          <w:rFonts w:cs="Times"/>
          <w:sz w:val="20"/>
        </w:rPr>
        <w:t>€</w:t>
      </w:r>
      <w:r w:rsidR="006336F6">
        <w:rPr>
          <w:rFonts w:cs="Times"/>
          <w:sz w:val="20"/>
        </w:rPr>
        <w:t>_____________________</w:t>
      </w:r>
    </w:p>
    <w:p w14:paraId="27EE9D6A" w14:textId="0A5FD27F" w:rsidR="00B20739" w:rsidRPr="006336F6" w:rsidRDefault="00B20739" w:rsidP="006336F6">
      <w:pPr>
        <w:tabs>
          <w:tab w:val="left" w:pos="6590"/>
          <w:tab w:val="left" w:pos="8714"/>
        </w:tabs>
        <w:spacing w:before="145"/>
        <w:jc w:val="both"/>
        <w:rPr>
          <w:rFonts w:cs="Times"/>
          <w:sz w:val="20"/>
        </w:rPr>
      </w:pPr>
      <w:proofErr w:type="gramStart"/>
      <w:r w:rsidRPr="006336F6">
        <w:rPr>
          <w:rFonts w:cs="Times"/>
          <w:sz w:val="20"/>
        </w:rPr>
        <w:t>espressa</w:t>
      </w:r>
      <w:proofErr w:type="gramEnd"/>
      <w:r w:rsidRPr="006336F6">
        <w:rPr>
          <w:rFonts w:cs="Times"/>
          <w:sz w:val="20"/>
        </w:rPr>
        <w:t xml:space="preserve"> in</w:t>
      </w:r>
      <w:r w:rsidRPr="006336F6">
        <w:rPr>
          <w:rFonts w:cs="Times"/>
          <w:spacing w:val="-4"/>
          <w:sz w:val="20"/>
        </w:rPr>
        <w:t xml:space="preserve"> </w:t>
      </w:r>
      <w:r w:rsidRPr="006336F6">
        <w:rPr>
          <w:rFonts w:cs="Times"/>
          <w:sz w:val="20"/>
        </w:rPr>
        <w:t>lettere</w:t>
      </w:r>
      <w:r w:rsidRPr="006336F6">
        <w:rPr>
          <w:rFonts w:cs="Times"/>
          <w:sz w:val="20"/>
          <w:u w:val="single"/>
        </w:rPr>
        <w:t xml:space="preserve"> </w:t>
      </w:r>
      <w:r w:rsidRPr="006336F6">
        <w:rPr>
          <w:rFonts w:cs="Times"/>
          <w:sz w:val="20"/>
          <w:u w:val="single"/>
        </w:rPr>
        <w:tab/>
      </w:r>
    </w:p>
    <w:p w14:paraId="0819B5FE" w14:textId="77777777" w:rsidR="00B20739" w:rsidRPr="006336F6" w:rsidRDefault="00B20739" w:rsidP="00B20739">
      <w:pPr>
        <w:spacing w:before="8"/>
        <w:jc w:val="both"/>
        <w:rPr>
          <w:rFonts w:cs="Times"/>
          <w:sz w:val="20"/>
        </w:rPr>
      </w:pPr>
    </w:p>
    <w:p w14:paraId="2A140099" w14:textId="77777777" w:rsidR="00B20739" w:rsidRPr="006336F6" w:rsidRDefault="00B20739" w:rsidP="00B20739">
      <w:pPr>
        <w:spacing w:before="98"/>
        <w:ind w:right="246"/>
        <w:rPr>
          <w:rFonts w:cs="Times"/>
          <w:sz w:val="20"/>
        </w:rPr>
      </w:pPr>
    </w:p>
    <w:p w14:paraId="511A64C5" w14:textId="77777777" w:rsidR="00B20739" w:rsidRPr="006336F6" w:rsidRDefault="00B20739" w:rsidP="00B20739">
      <w:pPr>
        <w:jc w:val="both"/>
        <w:rPr>
          <w:rFonts w:cs="Times"/>
          <w:sz w:val="20"/>
        </w:rPr>
      </w:pPr>
    </w:p>
    <w:p w14:paraId="7C05C7D1" w14:textId="77777777" w:rsidR="00B20739" w:rsidRPr="006336F6" w:rsidRDefault="00B20739" w:rsidP="00B20739">
      <w:pPr>
        <w:rPr>
          <w:rFonts w:cs="Times"/>
          <w:sz w:val="20"/>
        </w:rPr>
      </w:pPr>
    </w:p>
    <w:p w14:paraId="1C775BB0" w14:textId="2E63650F" w:rsidR="00B20739" w:rsidRPr="006336F6" w:rsidRDefault="00B20739" w:rsidP="00B20739">
      <w:pPr>
        <w:rPr>
          <w:rFonts w:cs="Times"/>
          <w:sz w:val="20"/>
        </w:rPr>
      </w:pPr>
    </w:p>
    <w:p w14:paraId="0908008B" w14:textId="3628AF04" w:rsidR="00B20739" w:rsidRPr="006336F6" w:rsidRDefault="00122B1E" w:rsidP="00B20739">
      <w:pPr>
        <w:rPr>
          <w:rFonts w:cs="Times"/>
          <w:sz w:val="20"/>
        </w:rPr>
      </w:pPr>
      <w:r w:rsidRPr="00122B1E">
        <w:rPr>
          <w:rFonts w:ascii="Times New Roman" w:eastAsia="Verdana"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C2BAA7" wp14:editId="02074D37">
                <wp:simplePos x="0" y="0"/>
                <wp:positionH relativeFrom="page">
                  <wp:align>center</wp:align>
                </wp:positionH>
                <wp:positionV relativeFrom="paragraph">
                  <wp:posOffset>1166495</wp:posOffset>
                </wp:positionV>
                <wp:extent cx="5902960" cy="155575"/>
                <wp:effectExtent l="0" t="0" r="21590" b="1587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55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C0C16" w14:textId="77777777" w:rsidR="00122B1E" w:rsidRDefault="00122B1E" w:rsidP="00122B1E">
                            <w:pPr>
                              <w:spacing w:before="24"/>
                              <w:ind w:left="6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 ricorda che il legale rappresentante deve firmare digitalmente il presente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2B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.85pt;width:464.8pt;height:12.2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" filled="f" strokeweight=".48pt">
                <v:textbox inset="0,0,0,0">
                  <w:txbxContent>
                    <w:p w14:paraId="47EC0C16" w14:textId="77777777" w:rsidR="00122B1E" w:rsidRDefault="00122B1E" w:rsidP="00122B1E">
                      <w:pPr>
                        <w:spacing w:before="24"/>
                        <w:ind w:left="6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 ricorda che il legale rappresentante deve firmare digitalmente il presente documento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0739" w:rsidRPr="006336F6" w:rsidSect="00B20739">
      <w:headerReference w:type="default" r:id="rId8"/>
      <w:footerReference w:type="default" r:id="rId9"/>
      <w:pgSz w:w="11910" w:h="16840"/>
      <w:pgMar w:top="1620" w:right="540" w:bottom="1120" w:left="740" w:header="158" w:footer="9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3991" w14:textId="77777777" w:rsidR="00414B4E" w:rsidRDefault="00414B4E">
      <w:r>
        <w:separator/>
      </w:r>
    </w:p>
  </w:endnote>
  <w:endnote w:type="continuationSeparator" w:id="0">
    <w:p w14:paraId="7D267069" w14:textId="77777777" w:rsidR="00414B4E" w:rsidRDefault="004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33E8" w14:textId="77777777" w:rsidR="0076690A" w:rsidRDefault="0076690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F9934" wp14:editId="2ED5304A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8CA7" w14:textId="77777777" w:rsidR="0076690A" w:rsidRPr="008406C5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480ADBD4" w14:textId="77777777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63A03139" w14:textId="2CB5A12A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</w:t>
                          </w:r>
                          <w:r w:rsidR="00646D73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tocollo@consbs.it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138D566A" w14:textId="77777777" w:rsidR="0076690A" w:rsidRPr="00B55477" w:rsidRDefault="0076690A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99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k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" filled="f" stroked="f">
              <v:textbox inset="0,0,0,0">
                <w:txbxContent>
                  <w:p w14:paraId="64F28CA7" w14:textId="77777777" w:rsidR="0076690A" w:rsidRPr="008406C5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480ADBD4" w14:textId="77777777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63A03139" w14:textId="2CB5A12A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</w:t>
                    </w:r>
                    <w:r w:rsidR="00646D73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tocollo@consbs.it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138D566A" w14:textId="77777777" w:rsidR="0076690A" w:rsidRPr="00B55477" w:rsidRDefault="0076690A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43AA5CE7" wp14:editId="79BAD179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6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FAB5" wp14:editId="0058AD07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898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30BA30BC" w14:textId="77777777" w:rsidR="0076690A" w:rsidRDefault="007669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E6C7" w14:textId="77777777" w:rsidR="00414B4E" w:rsidRDefault="00414B4E">
      <w:r>
        <w:separator/>
      </w:r>
    </w:p>
  </w:footnote>
  <w:footnote w:type="continuationSeparator" w:id="0">
    <w:p w14:paraId="4ABFB36E" w14:textId="77777777" w:rsidR="00414B4E" w:rsidRDefault="0041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E380" w14:textId="77777777" w:rsidR="0076690A" w:rsidRDefault="0076690A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91BCA2" wp14:editId="6BFE7C33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5" name="Immagine 5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FFA16F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59E0E395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2387B72D" w14:textId="77777777" w:rsidR="0076690A" w:rsidRPr="008406C5" w:rsidRDefault="0076690A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14:paraId="288B1057" w14:textId="77777777" w:rsidR="0076690A" w:rsidRPr="008406C5" w:rsidRDefault="0076690A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79FEAF05" w14:textId="77777777" w:rsidR="0076690A" w:rsidRDefault="0076690A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C3F30"/>
    <w:multiLevelType w:val="hybridMultilevel"/>
    <w:tmpl w:val="CBCA8D46"/>
    <w:lvl w:ilvl="0" w:tplc="34A0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F21"/>
    <w:multiLevelType w:val="hybridMultilevel"/>
    <w:tmpl w:val="C35AD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A3B1C"/>
    <w:multiLevelType w:val="hybridMultilevel"/>
    <w:tmpl w:val="AB963306"/>
    <w:lvl w:ilvl="0" w:tplc="D40C7B5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10455E8">
      <w:numFmt w:val="bullet"/>
      <w:lvlText w:val="•"/>
      <w:lvlJc w:val="left"/>
      <w:pPr>
        <w:ind w:left="1422" w:hanging="284"/>
      </w:pPr>
      <w:rPr>
        <w:rFonts w:hint="default"/>
        <w:lang w:val="it-IT" w:eastAsia="it-IT" w:bidi="it-IT"/>
      </w:rPr>
    </w:lvl>
    <w:lvl w:ilvl="2" w:tplc="3CC8523A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DA546D58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4" w:tplc="5B6814C0">
      <w:numFmt w:val="bullet"/>
      <w:lvlText w:val="•"/>
      <w:lvlJc w:val="left"/>
      <w:pPr>
        <w:ind w:left="4490" w:hanging="284"/>
      </w:pPr>
      <w:rPr>
        <w:rFonts w:hint="default"/>
        <w:lang w:val="it-IT" w:eastAsia="it-IT" w:bidi="it-IT"/>
      </w:rPr>
    </w:lvl>
    <w:lvl w:ilvl="5" w:tplc="8E48F828">
      <w:numFmt w:val="bullet"/>
      <w:lvlText w:val="•"/>
      <w:lvlJc w:val="left"/>
      <w:pPr>
        <w:ind w:left="5513" w:hanging="284"/>
      </w:pPr>
      <w:rPr>
        <w:rFonts w:hint="default"/>
        <w:lang w:val="it-IT" w:eastAsia="it-IT" w:bidi="it-IT"/>
      </w:rPr>
    </w:lvl>
    <w:lvl w:ilvl="6" w:tplc="A45CD232">
      <w:numFmt w:val="bullet"/>
      <w:lvlText w:val="•"/>
      <w:lvlJc w:val="left"/>
      <w:pPr>
        <w:ind w:left="6535" w:hanging="284"/>
      </w:pPr>
      <w:rPr>
        <w:rFonts w:hint="default"/>
        <w:lang w:val="it-IT" w:eastAsia="it-IT" w:bidi="it-IT"/>
      </w:rPr>
    </w:lvl>
    <w:lvl w:ilvl="7" w:tplc="84A89C92">
      <w:numFmt w:val="bullet"/>
      <w:lvlText w:val="•"/>
      <w:lvlJc w:val="left"/>
      <w:pPr>
        <w:ind w:left="7558" w:hanging="284"/>
      </w:pPr>
      <w:rPr>
        <w:rFonts w:hint="default"/>
        <w:lang w:val="it-IT" w:eastAsia="it-IT" w:bidi="it-IT"/>
      </w:rPr>
    </w:lvl>
    <w:lvl w:ilvl="8" w:tplc="2B0A8500">
      <w:numFmt w:val="bullet"/>
      <w:lvlText w:val="•"/>
      <w:lvlJc w:val="left"/>
      <w:pPr>
        <w:ind w:left="8581" w:hanging="284"/>
      </w:pPr>
      <w:rPr>
        <w:rFonts w:hint="default"/>
        <w:lang w:val="it-IT" w:eastAsia="it-IT" w:bidi="it-IT"/>
      </w:rPr>
    </w:lvl>
  </w:abstractNum>
  <w:abstractNum w:abstractNumId="9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E4F69"/>
    <w:multiLevelType w:val="hybridMultilevel"/>
    <w:tmpl w:val="7DA0E934"/>
    <w:lvl w:ilvl="0" w:tplc="3844199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33A5E34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6344358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3" w:tplc="D8FA9DC2">
      <w:numFmt w:val="bullet"/>
      <w:lvlText w:val="•"/>
      <w:lvlJc w:val="left"/>
      <w:pPr>
        <w:ind w:left="2308" w:hanging="361"/>
      </w:pPr>
      <w:rPr>
        <w:rFonts w:hint="default"/>
        <w:lang w:val="it-IT" w:eastAsia="it-IT" w:bidi="it-IT"/>
      </w:rPr>
    </w:lvl>
    <w:lvl w:ilvl="4" w:tplc="B290D160">
      <w:numFmt w:val="bullet"/>
      <w:lvlText w:val="•"/>
      <w:lvlJc w:val="left"/>
      <w:pPr>
        <w:ind w:left="3496" w:hanging="361"/>
      </w:pPr>
      <w:rPr>
        <w:rFonts w:hint="default"/>
        <w:lang w:val="it-IT" w:eastAsia="it-IT" w:bidi="it-IT"/>
      </w:rPr>
    </w:lvl>
    <w:lvl w:ilvl="5" w:tplc="E71254EE">
      <w:numFmt w:val="bullet"/>
      <w:lvlText w:val="•"/>
      <w:lvlJc w:val="left"/>
      <w:pPr>
        <w:ind w:left="4684" w:hanging="361"/>
      </w:pPr>
      <w:rPr>
        <w:rFonts w:hint="default"/>
        <w:lang w:val="it-IT" w:eastAsia="it-IT" w:bidi="it-IT"/>
      </w:rPr>
    </w:lvl>
    <w:lvl w:ilvl="6" w:tplc="B3EE30F0">
      <w:numFmt w:val="bullet"/>
      <w:lvlText w:val="•"/>
      <w:lvlJc w:val="left"/>
      <w:pPr>
        <w:ind w:left="5873" w:hanging="361"/>
      </w:pPr>
      <w:rPr>
        <w:rFonts w:hint="default"/>
        <w:lang w:val="it-IT" w:eastAsia="it-IT" w:bidi="it-IT"/>
      </w:rPr>
    </w:lvl>
    <w:lvl w:ilvl="7" w:tplc="EFD09AF4">
      <w:numFmt w:val="bullet"/>
      <w:lvlText w:val="•"/>
      <w:lvlJc w:val="left"/>
      <w:pPr>
        <w:ind w:left="7061" w:hanging="361"/>
      </w:pPr>
      <w:rPr>
        <w:rFonts w:hint="default"/>
        <w:lang w:val="it-IT" w:eastAsia="it-IT" w:bidi="it-IT"/>
      </w:rPr>
    </w:lvl>
    <w:lvl w:ilvl="8" w:tplc="FBBAB99A">
      <w:numFmt w:val="bullet"/>
      <w:lvlText w:val="•"/>
      <w:lvlJc w:val="left"/>
      <w:pPr>
        <w:ind w:left="8249" w:hanging="361"/>
      </w:pPr>
      <w:rPr>
        <w:rFonts w:hint="default"/>
        <w:lang w:val="it-IT" w:eastAsia="it-IT" w:bidi="it-IT"/>
      </w:rPr>
    </w:lvl>
  </w:abstractNum>
  <w:abstractNum w:abstractNumId="2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8199F"/>
    <w:multiLevelType w:val="hybridMultilevel"/>
    <w:tmpl w:val="3458A446"/>
    <w:lvl w:ilvl="0" w:tplc="C3261E0A">
      <w:numFmt w:val="bullet"/>
      <w:lvlText w:val=""/>
      <w:lvlJc w:val="left"/>
      <w:pPr>
        <w:ind w:left="93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BC406130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CD24814E">
      <w:numFmt w:val="bullet"/>
      <w:lvlText w:val="•"/>
      <w:lvlJc w:val="left"/>
      <w:pPr>
        <w:ind w:left="2653" w:hanging="361"/>
      </w:pPr>
      <w:rPr>
        <w:rFonts w:hint="default"/>
        <w:lang w:val="it-IT" w:eastAsia="it-IT" w:bidi="it-IT"/>
      </w:rPr>
    </w:lvl>
    <w:lvl w:ilvl="3" w:tplc="12DE0E38">
      <w:numFmt w:val="bullet"/>
      <w:lvlText w:val="•"/>
      <w:lvlJc w:val="left"/>
      <w:pPr>
        <w:ind w:left="3509" w:hanging="361"/>
      </w:pPr>
      <w:rPr>
        <w:rFonts w:hint="default"/>
        <w:lang w:val="it-IT" w:eastAsia="it-IT" w:bidi="it-IT"/>
      </w:rPr>
    </w:lvl>
    <w:lvl w:ilvl="4" w:tplc="F026666C">
      <w:numFmt w:val="bullet"/>
      <w:lvlText w:val="•"/>
      <w:lvlJc w:val="left"/>
      <w:pPr>
        <w:ind w:left="4366" w:hanging="361"/>
      </w:pPr>
      <w:rPr>
        <w:rFonts w:hint="default"/>
        <w:lang w:val="it-IT" w:eastAsia="it-IT" w:bidi="it-IT"/>
      </w:rPr>
    </w:lvl>
    <w:lvl w:ilvl="5" w:tplc="964C6A14">
      <w:numFmt w:val="bullet"/>
      <w:lvlText w:val="•"/>
      <w:lvlJc w:val="left"/>
      <w:pPr>
        <w:ind w:left="5223" w:hanging="361"/>
      </w:pPr>
      <w:rPr>
        <w:rFonts w:hint="default"/>
        <w:lang w:val="it-IT" w:eastAsia="it-IT" w:bidi="it-IT"/>
      </w:rPr>
    </w:lvl>
    <w:lvl w:ilvl="6" w:tplc="FEC69840">
      <w:numFmt w:val="bullet"/>
      <w:lvlText w:val="•"/>
      <w:lvlJc w:val="left"/>
      <w:pPr>
        <w:ind w:left="6079" w:hanging="361"/>
      </w:pPr>
      <w:rPr>
        <w:rFonts w:hint="default"/>
        <w:lang w:val="it-IT" w:eastAsia="it-IT" w:bidi="it-IT"/>
      </w:rPr>
    </w:lvl>
    <w:lvl w:ilvl="7" w:tplc="64929CEE">
      <w:numFmt w:val="bullet"/>
      <w:lvlText w:val="•"/>
      <w:lvlJc w:val="left"/>
      <w:pPr>
        <w:ind w:left="6936" w:hanging="361"/>
      </w:pPr>
      <w:rPr>
        <w:rFonts w:hint="default"/>
        <w:lang w:val="it-IT" w:eastAsia="it-IT" w:bidi="it-IT"/>
      </w:rPr>
    </w:lvl>
    <w:lvl w:ilvl="8" w:tplc="04626EBE">
      <w:numFmt w:val="bullet"/>
      <w:lvlText w:val="•"/>
      <w:lvlJc w:val="left"/>
      <w:pPr>
        <w:ind w:left="7793" w:hanging="361"/>
      </w:pPr>
      <w:rPr>
        <w:rFonts w:hint="default"/>
        <w:lang w:val="it-IT" w:eastAsia="it-IT" w:bidi="it-IT"/>
      </w:rPr>
    </w:lvl>
  </w:abstractNum>
  <w:abstractNum w:abstractNumId="22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445862"/>
    <w:multiLevelType w:val="hybridMultilevel"/>
    <w:tmpl w:val="BB702F0A"/>
    <w:lvl w:ilvl="0" w:tplc="09D23758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962C82A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D736EE08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3" w:tplc="46E639BA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4" w:tplc="FC9A535E">
      <w:numFmt w:val="bullet"/>
      <w:lvlText w:val="•"/>
      <w:lvlJc w:val="left"/>
      <w:pPr>
        <w:ind w:left="2478" w:hanging="361"/>
      </w:pPr>
      <w:rPr>
        <w:rFonts w:hint="default"/>
        <w:lang w:val="it-IT" w:eastAsia="it-IT" w:bidi="it-IT"/>
      </w:rPr>
    </w:lvl>
    <w:lvl w:ilvl="5" w:tplc="C64CEBBE">
      <w:numFmt w:val="bullet"/>
      <w:lvlText w:val="•"/>
      <w:lvlJc w:val="left"/>
      <w:pPr>
        <w:ind w:left="3836" w:hanging="361"/>
      </w:pPr>
      <w:rPr>
        <w:rFonts w:hint="default"/>
        <w:lang w:val="it-IT" w:eastAsia="it-IT" w:bidi="it-IT"/>
      </w:rPr>
    </w:lvl>
    <w:lvl w:ilvl="6" w:tplc="96DAC092">
      <w:numFmt w:val="bullet"/>
      <w:lvlText w:val="•"/>
      <w:lvlJc w:val="left"/>
      <w:pPr>
        <w:ind w:left="5194" w:hanging="361"/>
      </w:pPr>
      <w:rPr>
        <w:rFonts w:hint="default"/>
        <w:lang w:val="it-IT" w:eastAsia="it-IT" w:bidi="it-IT"/>
      </w:rPr>
    </w:lvl>
    <w:lvl w:ilvl="7" w:tplc="3966838A">
      <w:numFmt w:val="bullet"/>
      <w:lvlText w:val="•"/>
      <w:lvlJc w:val="left"/>
      <w:pPr>
        <w:ind w:left="6552" w:hanging="361"/>
      </w:pPr>
      <w:rPr>
        <w:rFonts w:hint="default"/>
        <w:lang w:val="it-IT" w:eastAsia="it-IT" w:bidi="it-IT"/>
      </w:rPr>
    </w:lvl>
    <w:lvl w:ilvl="8" w:tplc="A9F25010">
      <w:numFmt w:val="bullet"/>
      <w:lvlText w:val="•"/>
      <w:lvlJc w:val="left"/>
      <w:pPr>
        <w:ind w:left="7910" w:hanging="361"/>
      </w:pPr>
      <w:rPr>
        <w:rFonts w:hint="default"/>
        <w:lang w:val="it-IT" w:eastAsia="it-IT" w:bidi="it-IT"/>
      </w:rPr>
    </w:lvl>
  </w:abstractNum>
  <w:abstractNum w:abstractNumId="25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488"/>
    <w:multiLevelType w:val="hybridMultilevel"/>
    <w:tmpl w:val="712AE370"/>
    <w:lvl w:ilvl="0" w:tplc="CA08518C">
      <w:start w:val="1"/>
      <w:numFmt w:val="lowerLetter"/>
      <w:lvlText w:val="%1)"/>
      <w:lvlJc w:val="left"/>
      <w:pPr>
        <w:ind w:left="444" w:hanging="226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BEE02DEA">
      <w:numFmt w:val="bullet"/>
      <w:lvlText w:val="•"/>
      <w:lvlJc w:val="left"/>
      <w:pPr>
        <w:ind w:left="1346" w:hanging="226"/>
      </w:pPr>
      <w:rPr>
        <w:rFonts w:hint="default"/>
        <w:lang w:val="it-IT" w:eastAsia="it-IT" w:bidi="it-IT"/>
      </w:rPr>
    </w:lvl>
    <w:lvl w:ilvl="2" w:tplc="AF76CAEA">
      <w:numFmt w:val="bullet"/>
      <w:lvlText w:val="•"/>
      <w:lvlJc w:val="left"/>
      <w:pPr>
        <w:ind w:left="2253" w:hanging="226"/>
      </w:pPr>
      <w:rPr>
        <w:rFonts w:hint="default"/>
        <w:lang w:val="it-IT" w:eastAsia="it-IT" w:bidi="it-IT"/>
      </w:rPr>
    </w:lvl>
    <w:lvl w:ilvl="3" w:tplc="0C28C996">
      <w:numFmt w:val="bullet"/>
      <w:lvlText w:val="•"/>
      <w:lvlJc w:val="left"/>
      <w:pPr>
        <w:ind w:left="3159" w:hanging="226"/>
      </w:pPr>
      <w:rPr>
        <w:rFonts w:hint="default"/>
        <w:lang w:val="it-IT" w:eastAsia="it-IT" w:bidi="it-IT"/>
      </w:rPr>
    </w:lvl>
    <w:lvl w:ilvl="4" w:tplc="053AD060">
      <w:numFmt w:val="bullet"/>
      <w:lvlText w:val="•"/>
      <w:lvlJc w:val="left"/>
      <w:pPr>
        <w:ind w:left="4066" w:hanging="226"/>
      </w:pPr>
      <w:rPr>
        <w:rFonts w:hint="default"/>
        <w:lang w:val="it-IT" w:eastAsia="it-IT" w:bidi="it-IT"/>
      </w:rPr>
    </w:lvl>
    <w:lvl w:ilvl="5" w:tplc="A57C29BC">
      <w:numFmt w:val="bullet"/>
      <w:lvlText w:val="•"/>
      <w:lvlJc w:val="left"/>
      <w:pPr>
        <w:ind w:left="4973" w:hanging="226"/>
      </w:pPr>
      <w:rPr>
        <w:rFonts w:hint="default"/>
        <w:lang w:val="it-IT" w:eastAsia="it-IT" w:bidi="it-IT"/>
      </w:rPr>
    </w:lvl>
    <w:lvl w:ilvl="6" w:tplc="6804BB70">
      <w:numFmt w:val="bullet"/>
      <w:lvlText w:val="•"/>
      <w:lvlJc w:val="left"/>
      <w:pPr>
        <w:ind w:left="5879" w:hanging="226"/>
      </w:pPr>
      <w:rPr>
        <w:rFonts w:hint="default"/>
        <w:lang w:val="it-IT" w:eastAsia="it-IT" w:bidi="it-IT"/>
      </w:rPr>
    </w:lvl>
    <w:lvl w:ilvl="7" w:tplc="3C6EDBD2">
      <w:numFmt w:val="bullet"/>
      <w:lvlText w:val="•"/>
      <w:lvlJc w:val="left"/>
      <w:pPr>
        <w:ind w:left="6786" w:hanging="226"/>
      </w:pPr>
      <w:rPr>
        <w:rFonts w:hint="default"/>
        <w:lang w:val="it-IT" w:eastAsia="it-IT" w:bidi="it-IT"/>
      </w:rPr>
    </w:lvl>
    <w:lvl w:ilvl="8" w:tplc="BACEE038">
      <w:numFmt w:val="bullet"/>
      <w:lvlText w:val="•"/>
      <w:lvlJc w:val="left"/>
      <w:pPr>
        <w:ind w:left="7693" w:hanging="226"/>
      </w:pPr>
      <w:rPr>
        <w:rFonts w:hint="default"/>
        <w:lang w:val="it-IT" w:eastAsia="it-IT" w:bidi="it-IT"/>
      </w:rPr>
    </w:lvl>
  </w:abstractNum>
  <w:abstractNum w:abstractNumId="28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593E"/>
    <w:multiLevelType w:val="multilevel"/>
    <w:tmpl w:val="005893D8"/>
    <w:lvl w:ilvl="0">
      <w:start w:val="1"/>
      <w:numFmt w:val="decimal"/>
      <w:lvlText w:val="%1."/>
      <w:lvlJc w:val="left"/>
      <w:pPr>
        <w:ind w:left="678" w:hanging="284"/>
        <w:jc w:val="righ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87" w:hanging="34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585" w:hanging="3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90" w:hanging="3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3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00" w:hanging="3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5" w:hanging="3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16" w:hanging="344"/>
      </w:pPr>
      <w:rPr>
        <w:rFonts w:hint="default"/>
        <w:lang w:val="it-IT" w:eastAsia="it-IT" w:bidi="it-IT"/>
      </w:rPr>
    </w:lvl>
  </w:abstractNum>
  <w:abstractNum w:abstractNumId="32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>
    <w:nsid w:val="6F4A32CE"/>
    <w:multiLevelType w:val="hybridMultilevel"/>
    <w:tmpl w:val="90FEEAFC"/>
    <w:lvl w:ilvl="0" w:tplc="7CA2C6DC">
      <w:numFmt w:val="bullet"/>
      <w:lvlText w:val=""/>
      <w:lvlJc w:val="left"/>
      <w:pPr>
        <w:ind w:left="1259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87613EC">
      <w:numFmt w:val="bullet"/>
      <w:lvlText w:val="•"/>
      <w:lvlJc w:val="left"/>
      <w:pPr>
        <w:ind w:left="2196" w:hanging="361"/>
      </w:pPr>
      <w:rPr>
        <w:rFonts w:hint="default"/>
        <w:lang w:val="it-IT" w:eastAsia="it-IT" w:bidi="it-IT"/>
      </w:rPr>
    </w:lvl>
    <w:lvl w:ilvl="2" w:tplc="C3DA1D80">
      <w:numFmt w:val="bullet"/>
      <w:lvlText w:val="•"/>
      <w:lvlJc w:val="left"/>
      <w:pPr>
        <w:ind w:left="3133" w:hanging="361"/>
      </w:pPr>
      <w:rPr>
        <w:rFonts w:hint="default"/>
        <w:lang w:val="it-IT" w:eastAsia="it-IT" w:bidi="it-IT"/>
      </w:rPr>
    </w:lvl>
    <w:lvl w:ilvl="3" w:tplc="2BAA6F56">
      <w:numFmt w:val="bullet"/>
      <w:lvlText w:val="•"/>
      <w:lvlJc w:val="left"/>
      <w:pPr>
        <w:ind w:left="4069" w:hanging="361"/>
      </w:pPr>
      <w:rPr>
        <w:rFonts w:hint="default"/>
        <w:lang w:val="it-IT" w:eastAsia="it-IT" w:bidi="it-IT"/>
      </w:rPr>
    </w:lvl>
    <w:lvl w:ilvl="4" w:tplc="B5400236">
      <w:numFmt w:val="bullet"/>
      <w:lvlText w:val="•"/>
      <w:lvlJc w:val="left"/>
      <w:pPr>
        <w:ind w:left="5006" w:hanging="361"/>
      </w:pPr>
      <w:rPr>
        <w:rFonts w:hint="default"/>
        <w:lang w:val="it-IT" w:eastAsia="it-IT" w:bidi="it-IT"/>
      </w:rPr>
    </w:lvl>
    <w:lvl w:ilvl="5" w:tplc="12B60E46">
      <w:numFmt w:val="bullet"/>
      <w:lvlText w:val="•"/>
      <w:lvlJc w:val="left"/>
      <w:pPr>
        <w:ind w:left="5943" w:hanging="361"/>
      </w:pPr>
      <w:rPr>
        <w:rFonts w:hint="default"/>
        <w:lang w:val="it-IT" w:eastAsia="it-IT" w:bidi="it-IT"/>
      </w:rPr>
    </w:lvl>
    <w:lvl w:ilvl="6" w:tplc="094C161C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9E4C5692">
      <w:numFmt w:val="bullet"/>
      <w:lvlText w:val="•"/>
      <w:lvlJc w:val="left"/>
      <w:pPr>
        <w:ind w:left="7816" w:hanging="361"/>
      </w:pPr>
      <w:rPr>
        <w:rFonts w:hint="default"/>
        <w:lang w:val="it-IT" w:eastAsia="it-IT" w:bidi="it-IT"/>
      </w:rPr>
    </w:lvl>
    <w:lvl w:ilvl="8" w:tplc="8D72C158">
      <w:numFmt w:val="bullet"/>
      <w:lvlText w:val="•"/>
      <w:lvlJc w:val="left"/>
      <w:pPr>
        <w:ind w:left="8753" w:hanging="361"/>
      </w:pPr>
      <w:rPr>
        <w:rFonts w:hint="default"/>
        <w:lang w:val="it-IT" w:eastAsia="it-IT" w:bidi="it-IT"/>
      </w:rPr>
    </w:lvl>
  </w:abstractNum>
  <w:abstractNum w:abstractNumId="35">
    <w:nsid w:val="71550C45"/>
    <w:multiLevelType w:val="hybridMultilevel"/>
    <w:tmpl w:val="A9C8DB78"/>
    <w:lvl w:ilvl="0" w:tplc="16E8161C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800E11FC">
      <w:numFmt w:val="bullet"/>
      <w:lvlText w:val="•"/>
      <w:lvlJc w:val="left"/>
      <w:pPr>
        <w:ind w:left="740" w:hanging="284"/>
      </w:pPr>
      <w:rPr>
        <w:rFonts w:hint="default"/>
        <w:lang w:val="it-IT" w:eastAsia="it-IT" w:bidi="it-IT"/>
      </w:rPr>
    </w:lvl>
    <w:lvl w:ilvl="2" w:tplc="360AA0F4">
      <w:numFmt w:val="bullet"/>
      <w:lvlText w:val="•"/>
      <w:lvlJc w:val="left"/>
      <w:pPr>
        <w:ind w:left="1838" w:hanging="284"/>
      </w:pPr>
      <w:rPr>
        <w:rFonts w:hint="default"/>
        <w:lang w:val="it-IT" w:eastAsia="it-IT" w:bidi="it-IT"/>
      </w:rPr>
    </w:lvl>
    <w:lvl w:ilvl="3" w:tplc="49B4D318">
      <w:numFmt w:val="bullet"/>
      <w:lvlText w:val="•"/>
      <w:lvlJc w:val="left"/>
      <w:pPr>
        <w:ind w:left="2936" w:hanging="284"/>
      </w:pPr>
      <w:rPr>
        <w:rFonts w:hint="default"/>
        <w:lang w:val="it-IT" w:eastAsia="it-IT" w:bidi="it-IT"/>
      </w:rPr>
    </w:lvl>
    <w:lvl w:ilvl="4" w:tplc="CB7CFA4E">
      <w:numFmt w:val="bullet"/>
      <w:lvlText w:val="•"/>
      <w:lvlJc w:val="left"/>
      <w:pPr>
        <w:ind w:left="4035" w:hanging="284"/>
      </w:pPr>
      <w:rPr>
        <w:rFonts w:hint="default"/>
        <w:lang w:val="it-IT" w:eastAsia="it-IT" w:bidi="it-IT"/>
      </w:rPr>
    </w:lvl>
    <w:lvl w:ilvl="5" w:tplc="3906FDE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30C289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26AAA852">
      <w:numFmt w:val="bullet"/>
      <w:lvlText w:val="•"/>
      <w:lvlJc w:val="left"/>
      <w:pPr>
        <w:ind w:left="7330" w:hanging="284"/>
      </w:pPr>
      <w:rPr>
        <w:rFonts w:hint="default"/>
        <w:lang w:val="it-IT" w:eastAsia="it-IT" w:bidi="it-IT"/>
      </w:rPr>
    </w:lvl>
    <w:lvl w:ilvl="8" w:tplc="FD0EA6DA">
      <w:numFmt w:val="bullet"/>
      <w:lvlText w:val="•"/>
      <w:lvlJc w:val="left"/>
      <w:pPr>
        <w:ind w:left="8429" w:hanging="284"/>
      </w:pPr>
      <w:rPr>
        <w:rFonts w:hint="default"/>
        <w:lang w:val="it-IT" w:eastAsia="it-IT" w:bidi="it-IT"/>
      </w:rPr>
    </w:lvl>
  </w:abstractNum>
  <w:abstractNum w:abstractNumId="36">
    <w:nsid w:val="71867EB7"/>
    <w:multiLevelType w:val="hybridMultilevel"/>
    <w:tmpl w:val="0802AFD4"/>
    <w:lvl w:ilvl="0" w:tplc="CBF64414">
      <w:start w:val="1"/>
      <w:numFmt w:val="decimal"/>
      <w:lvlText w:val="%1)"/>
      <w:lvlJc w:val="left"/>
      <w:pPr>
        <w:ind w:left="395" w:hanging="25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27E6B9A">
      <w:numFmt w:val="bullet"/>
      <w:lvlText w:val="•"/>
      <w:lvlJc w:val="left"/>
      <w:pPr>
        <w:ind w:left="1422" w:hanging="250"/>
      </w:pPr>
      <w:rPr>
        <w:rFonts w:hint="default"/>
        <w:lang w:val="it-IT" w:eastAsia="it-IT" w:bidi="it-IT"/>
      </w:rPr>
    </w:lvl>
    <w:lvl w:ilvl="2" w:tplc="74741296">
      <w:numFmt w:val="bullet"/>
      <w:lvlText w:val="•"/>
      <w:lvlJc w:val="left"/>
      <w:pPr>
        <w:ind w:left="2445" w:hanging="250"/>
      </w:pPr>
      <w:rPr>
        <w:rFonts w:hint="default"/>
        <w:lang w:val="it-IT" w:eastAsia="it-IT" w:bidi="it-IT"/>
      </w:rPr>
    </w:lvl>
    <w:lvl w:ilvl="3" w:tplc="7342385E">
      <w:numFmt w:val="bullet"/>
      <w:lvlText w:val="•"/>
      <w:lvlJc w:val="left"/>
      <w:pPr>
        <w:ind w:left="3467" w:hanging="250"/>
      </w:pPr>
      <w:rPr>
        <w:rFonts w:hint="default"/>
        <w:lang w:val="it-IT" w:eastAsia="it-IT" w:bidi="it-IT"/>
      </w:rPr>
    </w:lvl>
    <w:lvl w:ilvl="4" w:tplc="FAF2B4E0">
      <w:numFmt w:val="bullet"/>
      <w:lvlText w:val="•"/>
      <w:lvlJc w:val="left"/>
      <w:pPr>
        <w:ind w:left="4490" w:hanging="250"/>
      </w:pPr>
      <w:rPr>
        <w:rFonts w:hint="default"/>
        <w:lang w:val="it-IT" w:eastAsia="it-IT" w:bidi="it-IT"/>
      </w:rPr>
    </w:lvl>
    <w:lvl w:ilvl="5" w:tplc="65B2E00A">
      <w:numFmt w:val="bullet"/>
      <w:lvlText w:val="•"/>
      <w:lvlJc w:val="left"/>
      <w:pPr>
        <w:ind w:left="5513" w:hanging="250"/>
      </w:pPr>
      <w:rPr>
        <w:rFonts w:hint="default"/>
        <w:lang w:val="it-IT" w:eastAsia="it-IT" w:bidi="it-IT"/>
      </w:rPr>
    </w:lvl>
    <w:lvl w:ilvl="6" w:tplc="77ECFFAE">
      <w:numFmt w:val="bullet"/>
      <w:lvlText w:val="•"/>
      <w:lvlJc w:val="left"/>
      <w:pPr>
        <w:ind w:left="6535" w:hanging="250"/>
      </w:pPr>
      <w:rPr>
        <w:rFonts w:hint="default"/>
        <w:lang w:val="it-IT" w:eastAsia="it-IT" w:bidi="it-IT"/>
      </w:rPr>
    </w:lvl>
    <w:lvl w:ilvl="7" w:tplc="5BF2D044">
      <w:numFmt w:val="bullet"/>
      <w:lvlText w:val="•"/>
      <w:lvlJc w:val="left"/>
      <w:pPr>
        <w:ind w:left="7558" w:hanging="250"/>
      </w:pPr>
      <w:rPr>
        <w:rFonts w:hint="default"/>
        <w:lang w:val="it-IT" w:eastAsia="it-IT" w:bidi="it-IT"/>
      </w:rPr>
    </w:lvl>
    <w:lvl w:ilvl="8" w:tplc="747418FE">
      <w:numFmt w:val="bullet"/>
      <w:lvlText w:val="•"/>
      <w:lvlJc w:val="left"/>
      <w:pPr>
        <w:ind w:left="8581" w:hanging="250"/>
      </w:pPr>
      <w:rPr>
        <w:rFonts w:hint="default"/>
        <w:lang w:val="it-IT" w:eastAsia="it-IT" w:bidi="it-IT"/>
      </w:rPr>
    </w:lvl>
  </w:abstractNum>
  <w:abstractNum w:abstractNumId="37">
    <w:nsid w:val="774606AE"/>
    <w:multiLevelType w:val="hybridMultilevel"/>
    <w:tmpl w:val="F9862B90"/>
    <w:lvl w:ilvl="0" w:tplc="AF025662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49A000D4">
      <w:start w:val="1"/>
      <w:numFmt w:val="lowerLetter"/>
      <w:lvlText w:val="%2)"/>
      <w:lvlJc w:val="left"/>
      <w:pPr>
        <w:ind w:left="752" w:hanging="358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08FE6588">
      <w:numFmt w:val="bullet"/>
      <w:lvlText w:val="•"/>
      <w:lvlJc w:val="left"/>
      <w:pPr>
        <w:ind w:left="1856" w:hanging="358"/>
      </w:pPr>
      <w:rPr>
        <w:rFonts w:hint="default"/>
        <w:lang w:val="it-IT" w:eastAsia="it-IT" w:bidi="it-IT"/>
      </w:rPr>
    </w:lvl>
    <w:lvl w:ilvl="3" w:tplc="958EED22">
      <w:numFmt w:val="bullet"/>
      <w:lvlText w:val="•"/>
      <w:lvlJc w:val="left"/>
      <w:pPr>
        <w:ind w:left="2952" w:hanging="358"/>
      </w:pPr>
      <w:rPr>
        <w:rFonts w:hint="default"/>
        <w:lang w:val="it-IT" w:eastAsia="it-IT" w:bidi="it-IT"/>
      </w:rPr>
    </w:lvl>
    <w:lvl w:ilvl="4" w:tplc="B17C84C2">
      <w:numFmt w:val="bullet"/>
      <w:lvlText w:val="•"/>
      <w:lvlJc w:val="left"/>
      <w:pPr>
        <w:ind w:left="4048" w:hanging="358"/>
      </w:pPr>
      <w:rPr>
        <w:rFonts w:hint="default"/>
        <w:lang w:val="it-IT" w:eastAsia="it-IT" w:bidi="it-IT"/>
      </w:rPr>
    </w:lvl>
    <w:lvl w:ilvl="5" w:tplc="9D821234">
      <w:numFmt w:val="bullet"/>
      <w:lvlText w:val="•"/>
      <w:lvlJc w:val="left"/>
      <w:pPr>
        <w:ind w:left="5145" w:hanging="358"/>
      </w:pPr>
      <w:rPr>
        <w:rFonts w:hint="default"/>
        <w:lang w:val="it-IT" w:eastAsia="it-IT" w:bidi="it-IT"/>
      </w:rPr>
    </w:lvl>
    <w:lvl w:ilvl="6" w:tplc="A4DAD7EE">
      <w:numFmt w:val="bullet"/>
      <w:lvlText w:val="•"/>
      <w:lvlJc w:val="left"/>
      <w:pPr>
        <w:ind w:left="6241" w:hanging="358"/>
      </w:pPr>
      <w:rPr>
        <w:rFonts w:hint="default"/>
        <w:lang w:val="it-IT" w:eastAsia="it-IT" w:bidi="it-IT"/>
      </w:rPr>
    </w:lvl>
    <w:lvl w:ilvl="7" w:tplc="5980F7A4">
      <w:numFmt w:val="bullet"/>
      <w:lvlText w:val="•"/>
      <w:lvlJc w:val="left"/>
      <w:pPr>
        <w:ind w:left="7337" w:hanging="358"/>
      </w:pPr>
      <w:rPr>
        <w:rFonts w:hint="default"/>
        <w:lang w:val="it-IT" w:eastAsia="it-IT" w:bidi="it-IT"/>
      </w:rPr>
    </w:lvl>
    <w:lvl w:ilvl="8" w:tplc="F5D6B732">
      <w:numFmt w:val="bullet"/>
      <w:lvlText w:val="•"/>
      <w:lvlJc w:val="left"/>
      <w:pPr>
        <w:ind w:left="8433" w:hanging="358"/>
      </w:pPr>
      <w:rPr>
        <w:rFonts w:hint="default"/>
        <w:lang w:val="it-IT" w:eastAsia="it-IT" w:bidi="it-IT"/>
      </w:rPr>
    </w:lvl>
  </w:abstractNum>
  <w:abstractNum w:abstractNumId="38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15"/>
    <w:multiLevelType w:val="hybridMultilevel"/>
    <w:tmpl w:val="DB029AD4"/>
    <w:lvl w:ilvl="0" w:tplc="5BEA8B34">
      <w:start w:val="1"/>
      <w:numFmt w:val="decimal"/>
      <w:lvlText w:val="%1)"/>
      <w:lvlJc w:val="left"/>
      <w:pPr>
        <w:ind w:left="111" w:hanging="279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C16AA128">
      <w:numFmt w:val="bullet"/>
      <w:lvlText w:val=""/>
      <w:lvlJc w:val="left"/>
      <w:pPr>
        <w:ind w:left="831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FB2C85CA">
      <w:numFmt w:val="bullet"/>
      <w:lvlText w:val="•"/>
      <w:lvlJc w:val="left"/>
      <w:pPr>
        <w:ind w:left="1927" w:hanging="361"/>
      </w:pPr>
      <w:rPr>
        <w:rFonts w:hint="default"/>
        <w:lang w:val="it-IT" w:eastAsia="it-IT" w:bidi="it-IT"/>
      </w:rPr>
    </w:lvl>
    <w:lvl w:ilvl="3" w:tplc="058ADABC">
      <w:numFmt w:val="bullet"/>
      <w:lvlText w:val="•"/>
      <w:lvlJc w:val="left"/>
      <w:pPr>
        <w:ind w:left="3014" w:hanging="361"/>
      </w:pPr>
      <w:rPr>
        <w:rFonts w:hint="default"/>
        <w:lang w:val="it-IT" w:eastAsia="it-IT" w:bidi="it-IT"/>
      </w:rPr>
    </w:lvl>
    <w:lvl w:ilvl="4" w:tplc="FA123AFE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A232E0C2">
      <w:numFmt w:val="bullet"/>
      <w:lvlText w:val="•"/>
      <w:lvlJc w:val="left"/>
      <w:pPr>
        <w:ind w:left="5189" w:hanging="361"/>
      </w:pPr>
      <w:rPr>
        <w:rFonts w:hint="default"/>
        <w:lang w:val="it-IT" w:eastAsia="it-IT" w:bidi="it-IT"/>
      </w:rPr>
    </w:lvl>
    <w:lvl w:ilvl="6" w:tplc="34C4904C">
      <w:numFmt w:val="bullet"/>
      <w:lvlText w:val="•"/>
      <w:lvlJc w:val="left"/>
      <w:pPr>
        <w:ind w:left="6276" w:hanging="361"/>
      </w:pPr>
      <w:rPr>
        <w:rFonts w:hint="default"/>
        <w:lang w:val="it-IT" w:eastAsia="it-IT" w:bidi="it-IT"/>
      </w:rPr>
    </w:lvl>
    <w:lvl w:ilvl="7" w:tplc="16AAC0D4">
      <w:numFmt w:val="bullet"/>
      <w:lvlText w:val="•"/>
      <w:lvlJc w:val="left"/>
      <w:pPr>
        <w:ind w:left="7364" w:hanging="361"/>
      </w:pPr>
      <w:rPr>
        <w:rFonts w:hint="default"/>
        <w:lang w:val="it-IT" w:eastAsia="it-IT" w:bidi="it-IT"/>
      </w:rPr>
    </w:lvl>
    <w:lvl w:ilvl="8" w:tplc="3C4EFE62">
      <w:numFmt w:val="bullet"/>
      <w:lvlText w:val="•"/>
      <w:lvlJc w:val="left"/>
      <w:pPr>
        <w:ind w:left="8451" w:hanging="361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32"/>
  </w:num>
  <w:num w:numId="7">
    <w:abstractNumId w:val="15"/>
  </w:num>
  <w:num w:numId="8">
    <w:abstractNumId w:val="3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2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26"/>
  </w:num>
  <w:num w:numId="18">
    <w:abstractNumId w:val="13"/>
  </w:num>
  <w:num w:numId="19">
    <w:abstractNumId w:val="39"/>
  </w:num>
  <w:num w:numId="20">
    <w:abstractNumId w:val="22"/>
  </w:num>
  <w:num w:numId="21">
    <w:abstractNumId w:val="28"/>
  </w:num>
  <w:num w:numId="22">
    <w:abstractNumId w:val="38"/>
  </w:num>
  <w:num w:numId="23">
    <w:abstractNumId w:val="29"/>
  </w:num>
  <w:num w:numId="24">
    <w:abstractNumId w:val="16"/>
  </w:num>
  <w:num w:numId="25">
    <w:abstractNumId w:val="25"/>
  </w:num>
  <w:num w:numId="26">
    <w:abstractNumId w:val="17"/>
  </w:num>
  <w:num w:numId="27">
    <w:abstractNumId w:val="0"/>
  </w:num>
  <w:num w:numId="28">
    <w:abstractNumId w:val="30"/>
  </w:num>
  <w:num w:numId="29">
    <w:abstractNumId w:val="1"/>
  </w:num>
  <w:num w:numId="30">
    <w:abstractNumId w:val="35"/>
  </w:num>
  <w:num w:numId="31">
    <w:abstractNumId w:val="19"/>
  </w:num>
  <w:num w:numId="32">
    <w:abstractNumId w:val="37"/>
  </w:num>
  <w:num w:numId="33">
    <w:abstractNumId w:val="34"/>
  </w:num>
  <w:num w:numId="34">
    <w:abstractNumId w:val="31"/>
  </w:num>
  <w:num w:numId="35">
    <w:abstractNumId w:val="8"/>
  </w:num>
  <w:num w:numId="36">
    <w:abstractNumId w:val="36"/>
  </w:num>
  <w:num w:numId="37">
    <w:abstractNumId w:val="24"/>
  </w:num>
  <w:num w:numId="38">
    <w:abstractNumId w:val="40"/>
  </w:num>
  <w:num w:numId="39">
    <w:abstractNumId w:val="27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52671"/>
    <w:rsid w:val="00053FE7"/>
    <w:rsid w:val="000668B7"/>
    <w:rsid w:val="00070598"/>
    <w:rsid w:val="00070E82"/>
    <w:rsid w:val="00094C18"/>
    <w:rsid w:val="000973AE"/>
    <w:rsid w:val="000A2411"/>
    <w:rsid w:val="000B32F8"/>
    <w:rsid w:val="000B45D2"/>
    <w:rsid w:val="000D65A8"/>
    <w:rsid w:val="000E69A1"/>
    <w:rsid w:val="000E6E19"/>
    <w:rsid w:val="000F3DBF"/>
    <w:rsid w:val="00116821"/>
    <w:rsid w:val="00121D2D"/>
    <w:rsid w:val="00122B1E"/>
    <w:rsid w:val="00123383"/>
    <w:rsid w:val="00145B46"/>
    <w:rsid w:val="00152F9D"/>
    <w:rsid w:val="00164759"/>
    <w:rsid w:val="00184118"/>
    <w:rsid w:val="00191521"/>
    <w:rsid w:val="00192E22"/>
    <w:rsid w:val="00194A30"/>
    <w:rsid w:val="001A544E"/>
    <w:rsid w:val="001C7BD3"/>
    <w:rsid w:val="001F1083"/>
    <w:rsid w:val="00204B82"/>
    <w:rsid w:val="00212EE0"/>
    <w:rsid w:val="002254D2"/>
    <w:rsid w:val="00237479"/>
    <w:rsid w:val="0024176A"/>
    <w:rsid w:val="00245109"/>
    <w:rsid w:val="00251CBF"/>
    <w:rsid w:val="002636DE"/>
    <w:rsid w:val="00266483"/>
    <w:rsid w:val="00270364"/>
    <w:rsid w:val="00275EBA"/>
    <w:rsid w:val="00276DB8"/>
    <w:rsid w:val="00280A61"/>
    <w:rsid w:val="002812F1"/>
    <w:rsid w:val="002A35D8"/>
    <w:rsid w:val="002A4E9C"/>
    <w:rsid w:val="002A7AAD"/>
    <w:rsid w:val="002B3567"/>
    <w:rsid w:val="002B7002"/>
    <w:rsid w:val="002C0AB1"/>
    <w:rsid w:val="002C69A5"/>
    <w:rsid w:val="002D46E9"/>
    <w:rsid w:val="002E1460"/>
    <w:rsid w:val="002F1741"/>
    <w:rsid w:val="00311396"/>
    <w:rsid w:val="0032496F"/>
    <w:rsid w:val="003634C1"/>
    <w:rsid w:val="003645F5"/>
    <w:rsid w:val="003775DA"/>
    <w:rsid w:val="0038128D"/>
    <w:rsid w:val="003A0795"/>
    <w:rsid w:val="003A3A13"/>
    <w:rsid w:val="003A4681"/>
    <w:rsid w:val="003C29BA"/>
    <w:rsid w:val="003C62A5"/>
    <w:rsid w:val="003C79D7"/>
    <w:rsid w:val="003D2E83"/>
    <w:rsid w:val="003F1A2D"/>
    <w:rsid w:val="003F4A8D"/>
    <w:rsid w:val="003F6E17"/>
    <w:rsid w:val="00400957"/>
    <w:rsid w:val="004079EA"/>
    <w:rsid w:val="00414B4E"/>
    <w:rsid w:val="00432997"/>
    <w:rsid w:val="004551BF"/>
    <w:rsid w:val="00457AA6"/>
    <w:rsid w:val="00463D4C"/>
    <w:rsid w:val="00465D2F"/>
    <w:rsid w:val="004731F5"/>
    <w:rsid w:val="00475982"/>
    <w:rsid w:val="00490DFF"/>
    <w:rsid w:val="004A56F4"/>
    <w:rsid w:val="004D18F1"/>
    <w:rsid w:val="004D2C95"/>
    <w:rsid w:val="004E1BDE"/>
    <w:rsid w:val="004E43C2"/>
    <w:rsid w:val="004E6932"/>
    <w:rsid w:val="004F3BDA"/>
    <w:rsid w:val="005041A4"/>
    <w:rsid w:val="00511A38"/>
    <w:rsid w:val="00523066"/>
    <w:rsid w:val="00523131"/>
    <w:rsid w:val="00542EB7"/>
    <w:rsid w:val="005627B1"/>
    <w:rsid w:val="00563B20"/>
    <w:rsid w:val="005654E8"/>
    <w:rsid w:val="00566CCD"/>
    <w:rsid w:val="00570940"/>
    <w:rsid w:val="00574D48"/>
    <w:rsid w:val="005759F8"/>
    <w:rsid w:val="00575B17"/>
    <w:rsid w:val="0057776F"/>
    <w:rsid w:val="00582536"/>
    <w:rsid w:val="00583594"/>
    <w:rsid w:val="00583772"/>
    <w:rsid w:val="005960E6"/>
    <w:rsid w:val="005A39A6"/>
    <w:rsid w:val="005B1667"/>
    <w:rsid w:val="005B407A"/>
    <w:rsid w:val="005B70AB"/>
    <w:rsid w:val="005D3FB5"/>
    <w:rsid w:val="005E21DD"/>
    <w:rsid w:val="005F3604"/>
    <w:rsid w:val="00601BFC"/>
    <w:rsid w:val="00601E5C"/>
    <w:rsid w:val="00603444"/>
    <w:rsid w:val="00607AE7"/>
    <w:rsid w:val="006142A4"/>
    <w:rsid w:val="00616771"/>
    <w:rsid w:val="00617F96"/>
    <w:rsid w:val="0062193D"/>
    <w:rsid w:val="00624CA8"/>
    <w:rsid w:val="006336F6"/>
    <w:rsid w:val="00640690"/>
    <w:rsid w:val="006427AC"/>
    <w:rsid w:val="00644632"/>
    <w:rsid w:val="00644921"/>
    <w:rsid w:val="00646D73"/>
    <w:rsid w:val="00646E31"/>
    <w:rsid w:val="00652DD5"/>
    <w:rsid w:val="00653642"/>
    <w:rsid w:val="00654ED6"/>
    <w:rsid w:val="0065664A"/>
    <w:rsid w:val="00656EF2"/>
    <w:rsid w:val="00664F85"/>
    <w:rsid w:val="00675AA6"/>
    <w:rsid w:val="006762F7"/>
    <w:rsid w:val="00676CBF"/>
    <w:rsid w:val="006825DE"/>
    <w:rsid w:val="00687584"/>
    <w:rsid w:val="00687EA9"/>
    <w:rsid w:val="00690188"/>
    <w:rsid w:val="00697CEA"/>
    <w:rsid w:val="006A6A42"/>
    <w:rsid w:val="006A7800"/>
    <w:rsid w:val="006B4634"/>
    <w:rsid w:val="006C055B"/>
    <w:rsid w:val="006C49AE"/>
    <w:rsid w:val="006C5BBF"/>
    <w:rsid w:val="006D20A5"/>
    <w:rsid w:val="006E2704"/>
    <w:rsid w:val="006E47FC"/>
    <w:rsid w:val="006F464F"/>
    <w:rsid w:val="006F74E0"/>
    <w:rsid w:val="00700128"/>
    <w:rsid w:val="007011DD"/>
    <w:rsid w:val="00706D67"/>
    <w:rsid w:val="007115C2"/>
    <w:rsid w:val="00714E38"/>
    <w:rsid w:val="007313D2"/>
    <w:rsid w:val="00731DE1"/>
    <w:rsid w:val="007341CC"/>
    <w:rsid w:val="007367C6"/>
    <w:rsid w:val="007500F6"/>
    <w:rsid w:val="00750ED7"/>
    <w:rsid w:val="00754CC6"/>
    <w:rsid w:val="00762325"/>
    <w:rsid w:val="00764FA5"/>
    <w:rsid w:val="0076690A"/>
    <w:rsid w:val="00787321"/>
    <w:rsid w:val="00790549"/>
    <w:rsid w:val="0079168C"/>
    <w:rsid w:val="0079263C"/>
    <w:rsid w:val="007B093E"/>
    <w:rsid w:val="007B372D"/>
    <w:rsid w:val="007B5A7C"/>
    <w:rsid w:val="007B6BF6"/>
    <w:rsid w:val="007C24C4"/>
    <w:rsid w:val="007D1B0F"/>
    <w:rsid w:val="007D7DB3"/>
    <w:rsid w:val="007F3E3D"/>
    <w:rsid w:val="007F5301"/>
    <w:rsid w:val="007F574F"/>
    <w:rsid w:val="00812907"/>
    <w:rsid w:val="00824EA2"/>
    <w:rsid w:val="008252A6"/>
    <w:rsid w:val="00827D96"/>
    <w:rsid w:val="00837897"/>
    <w:rsid w:val="0084048A"/>
    <w:rsid w:val="008406C5"/>
    <w:rsid w:val="0085066F"/>
    <w:rsid w:val="00851BFF"/>
    <w:rsid w:val="00852682"/>
    <w:rsid w:val="00854813"/>
    <w:rsid w:val="00860770"/>
    <w:rsid w:val="00863A20"/>
    <w:rsid w:val="008649BE"/>
    <w:rsid w:val="00865E0E"/>
    <w:rsid w:val="00867C79"/>
    <w:rsid w:val="0087220B"/>
    <w:rsid w:val="008770B4"/>
    <w:rsid w:val="00886657"/>
    <w:rsid w:val="0088765F"/>
    <w:rsid w:val="008915CE"/>
    <w:rsid w:val="008919C2"/>
    <w:rsid w:val="008A5580"/>
    <w:rsid w:val="008A565A"/>
    <w:rsid w:val="008A6254"/>
    <w:rsid w:val="008A6358"/>
    <w:rsid w:val="008B07FE"/>
    <w:rsid w:val="008B18F4"/>
    <w:rsid w:val="008B35C0"/>
    <w:rsid w:val="008B44A7"/>
    <w:rsid w:val="008B7F00"/>
    <w:rsid w:val="008C0AC3"/>
    <w:rsid w:val="008D6706"/>
    <w:rsid w:val="008E0E27"/>
    <w:rsid w:val="008F0C8B"/>
    <w:rsid w:val="00900EEA"/>
    <w:rsid w:val="009015CC"/>
    <w:rsid w:val="00904D7B"/>
    <w:rsid w:val="009077D0"/>
    <w:rsid w:val="00912D55"/>
    <w:rsid w:val="0091642C"/>
    <w:rsid w:val="009338BD"/>
    <w:rsid w:val="00934522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E6D14"/>
    <w:rsid w:val="009F07C7"/>
    <w:rsid w:val="009F415E"/>
    <w:rsid w:val="00A0092C"/>
    <w:rsid w:val="00A147A5"/>
    <w:rsid w:val="00A16A91"/>
    <w:rsid w:val="00A305FD"/>
    <w:rsid w:val="00A41B0C"/>
    <w:rsid w:val="00A43B5F"/>
    <w:rsid w:val="00A44BBE"/>
    <w:rsid w:val="00A46440"/>
    <w:rsid w:val="00A47203"/>
    <w:rsid w:val="00A55277"/>
    <w:rsid w:val="00A6129E"/>
    <w:rsid w:val="00A72FE4"/>
    <w:rsid w:val="00A76255"/>
    <w:rsid w:val="00A81B84"/>
    <w:rsid w:val="00A949AE"/>
    <w:rsid w:val="00AA36E1"/>
    <w:rsid w:val="00AA403C"/>
    <w:rsid w:val="00AB0BAE"/>
    <w:rsid w:val="00AD6DD3"/>
    <w:rsid w:val="00AE560E"/>
    <w:rsid w:val="00AF153F"/>
    <w:rsid w:val="00AF6E17"/>
    <w:rsid w:val="00B13E17"/>
    <w:rsid w:val="00B20739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7D87"/>
    <w:rsid w:val="00B7096A"/>
    <w:rsid w:val="00B7344E"/>
    <w:rsid w:val="00B87E15"/>
    <w:rsid w:val="00B970A3"/>
    <w:rsid w:val="00B97666"/>
    <w:rsid w:val="00BA3100"/>
    <w:rsid w:val="00BB56BF"/>
    <w:rsid w:val="00BC72DD"/>
    <w:rsid w:val="00BD1F6F"/>
    <w:rsid w:val="00BE1D01"/>
    <w:rsid w:val="00BF013C"/>
    <w:rsid w:val="00BF32F5"/>
    <w:rsid w:val="00BF7B13"/>
    <w:rsid w:val="00C01461"/>
    <w:rsid w:val="00C157BA"/>
    <w:rsid w:val="00C25034"/>
    <w:rsid w:val="00C36EA8"/>
    <w:rsid w:val="00C47376"/>
    <w:rsid w:val="00C5063E"/>
    <w:rsid w:val="00C525B7"/>
    <w:rsid w:val="00C52B71"/>
    <w:rsid w:val="00C5379E"/>
    <w:rsid w:val="00C55A6E"/>
    <w:rsid w:val="00C67557"/>
    <w:rsid w:val="00C7375C"/>
    <w:rsid w:val="00C77012"/>
    <w:rsid w:val="00C93B64"/>
    <w:rsid w:val="00C9506A"/>
    <w:rsid w:val="00C963F8"/>
    <w:rsid w:val="00CB41D3"/>
    <w:rsid w:val="00CB4402"/>
    <w:rsid w:val="00CD2A20"/>
    <w:rsid w:val="00CD64EB"/>
    <w:rsid w:val="00CD6DF4"/>
    <w:rsid w:val="00D00F7D"/>
    <w:rsid w:val="00D02A41"/>
    <w:rsid w:val="00D1412C"/>
    <w:rsid w:val="00D150D5"/>
    <w:rsid w:val="00D20782"/>
    <w:rsid w:val="00D3191A"/>
    <w:rsid w:val="00D4315B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A0D3A"/>
    <w:rsid w:val="00DA2BF9"/>
    <w:rsid w:val="00DA3133"/>
    <w:rsid w:val="00DB138F"/>
    <w:rsid w:val="00DC0B71"/>
    <w:rsid w:val="00DC38D9"/>
    <w:rsid w:val="00DC632B"/>
    <w:rsid w:val="00DD28CA"/>
    <w:rsid w:val="00DE38AC"/>
    <w:rsid w:val="00DF0320"/>
    <w:rsid w:val="00DF16C8"/>
    <w:rsid w:val="00E21FFF"/>
    <w:rsid w:val="00E26229"/>
    <w:rsid w:val="00E46D80"/>
    <w:rsid w:val="00E55EDD"/>
    <w:rsid w:val="00E6780A"/>
    <w:rsid w:val="00E839A1"/>
    <w:rsid w:val="00E9697B"/>
    <w:rsid w:val="00EB7353"/>
    <w:rsid w:val="00ED070F"/>
    <w:rsid w:val="00ED219F"/>
    <w:rsid w:val="00ED2958"/>
    <w:rsid w:val="00ED33A7"/>
    <w:rsid w:val="00ED6255"/>
    <w:rsid w:val="00EE440C"/>
    <w:rsid w:val="00EE4C8D"/>
    <w:rsid w:val="00EF3DD5"/>
    <w:rsid w:val="00EF537E"/>
    <w:rsid w:val="00F20339"/>
    <w:rsid w:val="00F203BA"/>
    <w:rsid w:val="00F26792"/>
    <w:rsid w:val="00F373D7"/>
    <w:rsid w:val="00F450B0"/>
    <w:rsid w:val="00F62351"/>
    <w:rsid w:val="00F65BAB"/>
    <w:rsid w:val="00F67F06"/>
    <w:rsid w:val="00F76492"/>
    <w:rsid w:val="00FA5F0C"/>
    <w:rsid w:val="00FB0BF7"/>
    <w:rsid w:val="00FC0645"/>
    <w:rsid w:val="00FC1481"/>
    <w:rsid w:val="00FC197C"/>
    <w:rsid w:val="00FC2F0C"/>
    <w:rsid w:val="00FD2116"/>
    <w:rsid w:val="00FD2163"/>
    <w:rsid w:val="00FD4B2D"/>
    <w:rsid w:val="00FD6C36"/>
    <w:rsid w:val="00FE3616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26FF8B"/>
  <w15:docId w15:val="{CA7BF862-5AB4-F040-A3D6-FECF06A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paragraph" w:customStyle="1" w:styleId="Paragrafoelenco1">
    <w:name w:val="Paragrafo elenco1"/>
    <w:basedOn w:val="Normale"/>
    <w:rsid w:val="00F65BAB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paragraph" w:styleId="Paragrafoelenco">
    <w:name w:val="List Paragraph"/>
    <w:basedOn w:val="Normale"/>
    <w:uiPriority w:val="1"/>
    <w:qFormat/>
    <w:locked/>
    <w:rsid w:val="0062193D"/>
    <w:pPr>
      <w:widowControl w:val="0"/>
      <w:autoSpaceDE w:val="0"/>
      <w:autoSpaceDN w:val="0"/>
      <w:ind w:left="395" w:hanging="284"/>
      <w:jc w:val="both"/>
    </w:pPr>
    <w:rPr>
      <w:rFonts w:ascii="Verdana" w:eastAsia="Verdana" w:hAnsi="Verdana" w:cs="Verdana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6219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193D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D0D2-0DFA-41B9-BD41-7CEF87E0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19</TotalTime>
  <Pages>1</Pages>
  <Words>172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1294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Sara</cp:lastModifiedBy>
  <cp:revision>20</cp:revision>
  <cp:lastPrinted>2018-12-19T09:56:00Z</cp:lastPrinted>
  <dcterms:created xsi:type="dcterms:W3CDTF">2020-01-20T15:25:00Z</dcterms:created>
  <dcterms:modified xsi:type="dcterms:W3CDTF">2021-04-07T13:32:00Z</dcterms:modified>
</cp:coreProperties>
</file>