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Default="00493B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Music and performing arts</w:t>
            </w:r>
          </w:p>
          <w:p w:rsidR="00493B61" w:rsidRPr="002A00C3" w:rsidRDefault="00493B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EB0036" w:rsidRPr="00910B55"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4A633F" w:rsidP="00E75EAB">
            <w:pPr>
              <w:spacing w:after="0" w:line="240" w:lineRule="auto"/>
              <w:jc w:val="center"/>
              <w:rPr>
                <w:rFonts w:ascii="Calibri" w:eastAsia="Times New Roman" w:hAnsi="Calibri" w:cs="Times New Roman"/>
                <w:color w:val="000000"/>
                <w:sz w:val="16"/>
                <w:szCs w:val="16"/>
                <w:lang w:eastAsia="en-GB"/>
              </w:rPr>
            </w:pPr>
            <w:r w:rsidRPr="004A633F">
              <w:rPr>
                <w:rFonts w:ascii="Calibri" w:eastAsia="Times New Roman" w:hAnsi="Calibri" w:cs="Times New Roman"/>
                <w:color w:val="000000"/>
                <w:sz w:val="16"/>
                <w:szCs w:val="16"/>
                <w:lang w:eastAsia="en-GB"/>
              </w:rPr>
              <w:t xml:space="preserve">Conservatorio di Musica “L. </w:t>
            </w:r>
            <w:r w:rsidR="00AF7B0A">
              <w:rPr>
                <w:rFonts w:ascii="Calibri" w:eastAsia="Times New Roman" w:hAnsi="Calibri" w:cs="Times New Roman"/>
                <w:color w:val="000000"/>
                <w:sz w:val="16"/>
                <w:szCs w:val="16"/>
                <w:lang w:eastAsia="en-GB"/>
              </w:rPr>
              <w:t>Marenzio</w:t>
            </w:r>
            <w:r>
              <w:rPr>
                <w:rFonts w:ascii="Calibri" w:eastAsia="Times New Roman" w:hAnsi="Calibri" w:cs="Times New Roman"/>
                <w:color w:val="000000"/>
                <w:sz w:val="16"/>
                <w:szCs w:val="16"/>
                <w:lang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4A633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I  </w:t>
            </w:r>
            <w:r w:rsidR="00AF7B0A">
              <w:rPr>
                <w:rFonts w:ascii="Calibri" w:eastAsia="Times New Roman" w:hAnsi="Calibri" w:cs="Times New Roman"/>
                <w:color w:val="000000"/>
                <w:sz w:val="16"/>
                <w:szCs w:val="16"/>
                <w:lang w:eastAsia="en-GB"/>
              </w:rPr>
              <w:t>BRESCIA06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AF7B0A" w:rsidP="004A633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Pza Benedetti</w:t>
            </w:r>
            <w:r w:rsidR="004A633F">
              <w:rPr>
                <w:rFonts w:ascii="Calibri" w:eastAsia="Times New Roman" w:hAnsi="Calibri" w:cs="Times New Roman"/>
                <w:color w:val="000000"/>
                <w:sz w:val="16"/>
                <w:szCs w:val="16"/>
                <w:lang w:eastAsia="en-GB"/>
              </w:rPr>
              <w:t xml:space="preserve"> Michelangel</w:t>
            </w:r>
            <w:r>
              <w:rPr>
                <w:rFonts w:ascii="Calibri" w:eastAsia="Times New Roman" w:hAnsi="Calibri" w:cs="Times New Roman"/>
                <w:color w:val="000000"/>
                <w:sz w:val="16"/>
                <w:szCs w:val="16"/>
                <w:lang w:eastAsia="en-GB"/>
              </w:rPr>
              <w:t>i 25121</w:t>
            </w:r>
            <w:r w:rsidR="004A633F">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t>Brescia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4A633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C66B29"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 Pierangelo Pelucchi</w:t>
            </w:r>
          </w:p>
          <w:p w:rsidR="004A633F" w:rsidRDefault="00910B55" w:rsidP="00E75EAB">
            <w:pPr>
              <w:spacing w:after="0" w:line="240" w:lineRule="auto"/>
              <w:jc w:val="center"/>
              <w:rPr>
                <w:rFonts w:ascii="Calibri" w:eastAsia="Times New Roman" w:hAnsi="Calibri" w:cs="Times New Roman"/>
                <w:color w:val="000000"/>
                <w:sz w:val="16"/>
                <w:szCs w:val="16"/>
                <w:lang w:eastAsia="en-GB"/>
              </w:rPr>
            </w:pPr>
            <w:hyperlink r:id="rId11" w:history="1">
              <w:r w:rsidRPr="00D171B6">
                <w:rPr>
                  <w:rStyle w:val="Collegamentoipertestuale"/>
                  <w:rFonts w:ascii="Calibri" w:eastAsia="Times New Roman" w:hAnsi="Calibri" w:cs="Times New Roman"/>
                  <w:sz w:val="16"/>
                  <w:szCs w:val="16"/>
                  <w:lang w:eastAsia="en-GB"/>
                </w:rPr>
                <w:t>international@consbs..it</w:t>
              </w:r>
            </w:hyperlink>
          </w:p>
          <w:p w:rsidR="004A633F" w:rsidRPr="004A633F" w:rsidRDefault="004A633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w:t>
            </w:r>
            <w:r w:rsidR="00910B55">
              <w:rPr>
                <w:rFonts w:ascii="Calibri" w:eastAsia="Times New Roman" w:hAnsi="Calibri" w:cs="Times New Roman"/>
                <w:color w:val="000000"/>
                <w:sz w:val="16"/>
                <w:szCs w:val="16"/>
                <w:lang w:eastAsia="en-GB"/>
              </w:rPr>
              <w:t xml:space="preserve"> 030 </w:t>
            </w:r>
            <w:r w:rsidR="00910B55" w:rsidRPr="00910B55">
              <w:rPr>
                <w:rFonts w:ascii="Calibri" w:eastAsia="Times New Roman" w:hAnsi="Calibri" w:cs="Times New Roman"/>
                <w:color w:val="000000"/>
                <w:sz w:val="16"/>
                <w:szCs w:val="16"/>
                <w:lang w:eastAsia="en-GB"/>
              </w:rPr>
              <w:t>2886700</w:t>
            </w:r>
          </w:p>
        </w:tc>
      </w:tr>
      <w:tr w:rsidR="00EB0036" w:rsidRPr="00910B55"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910B55"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910B5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910B5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33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52A19" w:rsidRDefault="00A27702" w:rsidP="00B57D80">
            <w:pPr>
              <w:spacing w:after="0" w:line="240" w:lineRule="auto"/>
              <w:rPr>
                <w:rFonts w:ascii="Calibri" w:eastAsia="Times New Roman" w:hAnsi="Calibri" w:cs="Times New Roman"/>
                <w:bCs/>
                <w:i/>
                <w:color w:val="000000"/>
                <w:sz w:val="16"/>
                <w:szCs w:val="16"/>
                <w:lang w:val="en-US" w:eastAsia="en-GB"/>
              </w:rPr>
            </w:pPr>
            <w:r w:rsidRPr="00252A19">
              <w:rPr>
                <w:rFonts w:ascii="Calibri" w:eastAsia="Times New Roman" w:hAnsi="Calibri" w:cs="Times New Roman"/>
                <w:bCs/>
                <w:i/>
                <w:color w:val="000000"/>
                <w:sz w:val="16"/>
                <w:szCs w:val="16"/>
                <w:lang w:val="en-GB" w:eastAsia="en-GB"/>
              </w:rPr>
              <w:t>Main instrument (please specify):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33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52A19" w:rsidRDefault="00A27702" w:rsidP="00B57D80">
            <w:pPr>
              <w:spacing w:after="0" w:line="240" w:lineRule="auto"/>
              <w:rPr>
                <w:rFonts w:ascii="Calibri" w:eastAsia="Times New Roman" w:hAnsi="Calibri" w:cs="Times New Roman"/>
                <w:bCs/>
                <w:i/>
                <w:color w:val="000000"/>
                <w:sz w:val="16"/>
                <w:szCs w:val="16"/>
                <w:lang w:val="en-GB" w:eastAsia="en-GB"/>
              </w:rPr>
            </w:pPr>
            <w:r w:rsidRPr="00252A19">
              <w:rPr>
                <w:rFonts w:ascii="Calibri" w:eastAsia="Times New Roman" w:hAnsi="Calibri" w:cs="Times New Roman"/>
                <w:bCs/>
                <w:i/>
                <w:color w:val="000000"/>
                <w:sz w:val="16"/>
                <w:szCs w:val="16"/>
                <w:lang w:val="en-GB" w:eastAsia="en-GB"/>
              </w:rPr>
              <w:t>Second instrumenti (please specify)</w:t>
            </w:r>
            <w:r w:rsidR="00252A19">
              <w:rPr>
                <w:rFonts w:ascii="Calibri" w:eastAsia="Times New Roman" w:hAnsi="Calibri" w:cs="Times New Roman"/>
                <w:bCs/>
                <w:i/>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33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A27702"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Ensemble</w:t>
            </w:r>
            <w:r w:rsidR="003477F1">
              <w:rPr>
                <w:rFonts w:ascii="Calibri" w:eastAsia="Times New Roman" w:hAnsi="Calibri" w:cs="Times New Roman"/>
                <w:i/>
                <w:iCs/>
                <w:color w:val="000000"/>
                <w:sz w:val="16"/>
                <w:szCs w:val="16"/>
                <w:lang w:val="en-GB" w:eastAsia="en-GB"/>
              </w:rPr>
              <w:t xml:space="preserve"> and Orchestra</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33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3477F1"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Improvisation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33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3477F1"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Composition and Arrangement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3477F1" w:rsidRPr="004A633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477F1" w:rsidRPr="002A00C3" w:rsidRDefault="003477F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3477F1" w:rsidRPr="002A00C3" w:rsidRDefault="003477F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3477F1" w:rsidRDefault="003477F1"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Harmony and Analyses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477F1" w:rsidRPr="002A00C3" w:rsidRDefault="003477F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477F1" w:rsidRPr="002A00C3" w:rsidRDefault="003477F1" w:rsidP="00B57D80">
            <w:pPr>
              <w:spacing w:after="0" w:line="240" w:lineRule="auto"/>
              <w:jc w:val="center"/>
              <w:rPr>
                <w:rFonts w:ascii="Calibri" w:eastAsia="Times New Roman" w:hAnsi="Calibri" w:cs="Times New Roman"/>
                <w:b/>
                <w:bCs/>
                <w:color w:val="000000"/>
                <w:sz w:val="16"/>
                <w:szCs w:val="16"/>
                <w:lang w:val="en-GB" w:eastAsia="en-GB"/>
              </w:rPr>
            </w:pPr>
          </w:p>
        </w:tc>
      </w:tr>
      <w:tr w:rsidR="003477F1" w:rsidRPr="004A633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477F1" w:rsidRPr="002A00C3" w:rsidRDefault="003477F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3477F1" w:rsidRPr="002A00C3" w:rsidRDefault="003477F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3477F1" w:rsidRDefault="003477F1"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Ear training</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477F1" w:rsidRPr="002A00C3" w:rsidRDefault="003477F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477F1" w:rsidRPr="002A00C3" w:rsidRDefault="003477F1" w:rsidP="00B57D80">
            <w:pPr>
              <w:spacing w:after="0" w:line="240" w:lineRule="auto"/>
              <w:jc w:val="center"/>
              <w:rPr>
                <w:rFonts w:ascii="Calibri" w:eastAsia="Times New Roman" w:hAnsi="Calibri" w:cs="Times New Roman"/>
                <w:b/>
                <w:bCs/>
                <w:color w:val="000000"/>
                <w:sz w:val="16"/>
                <w:szCs w:val="16"/>
                <w:lang w:val="en-GB" w:eastAsia="en-GB"/>
              </w:rPr>
            </w:pPr>
          </w:p>
        </w:tc>
      </w:tr>
      <w:tr w:rsidR="00252A19" w:rsidRPr="00910B5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52A19" w:rsidRPr="002A00C3" w:rsidRDefault="00252A1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52A19" w:rsidRPr="002A00C3" w:rsidRDefault="00252A19" w:rsidP="0035494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Language (please specify the local language to be studied):</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52A19" w:rsidRPr="002A00C3" w:rsidRDefault="00252A1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52A19" w:rsidRPr="002A00C3" w:rsidRDefault="00252A19" w:rsidP="00B57D80">
            <w:pPr>
              <w:spacing w:after="0" w:line="240" w:lineRule="auto"/>
              <w:jc w:val="center"/>
              <w:rPr>
                <w:rFonts w:ascii="Calibri" w:eastAsia="Times New Roman" w:hAnsi="Calibri" w:cs="Times New Roman"/>
                <w:b/>
                <w:bCs/>
                <w:color w:val="000000"/>
                <w:sz w:val="16"/>
                <w:szCs w:val="16"/>
                <w:lang w:val="en-GB" w:eastAsia="en-GB"/>
              </w:rPr>
            </w:pPr>
          </w:p>
        </w:tc>
      </w:tr>
      <w:tr w:rsidR="00252A19" w:rsidRPr="00910B5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52A19" w:rsidRPr="002A00C3" w:rsidRDefault="00252A1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52A19" w:rsidRPr="002A00C3" w:rsidRDefault="00252A19" w:rsidP="0035494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Other subjects to be defined</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52A19" w:rsidRPr="002A00C3" w:rsidRDefault="00252A1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52A19" w:rsidRPr="002A00C3" w:rsidRDefault="00252A19" w:rsidP="00B57D80">
            <w:pPr>
              <w:spacing w:after="0" w:line="240" w:lineRule="auto"/>
              <w:jc w:val="center"/>
              <w:rPr>
                <w:rFonts w:ascii="Calibri" w:eastAsia="Times New Roman" w:hAnsi="Calibri" w:cs="Times New Roman"/>
                <w:b/>
                <w:bCs/>
                <w:color w:val="000000"/>
                <w:sz w:val="16"/>
                <w:szCs w:val="16"/>
                <w:lang w:val="en-GB" w:eastAsia="en-GB"/>
              </w:rPr>
            </w:pPr>
          </w:p>
        </w:tc>
      </w:tr>
      <w:tr w:rsidR="00252A19"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252A19" w:rsidRPr="002A00C3" w:rsidRDefault="00252A1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252A19" w:rsidRPr="002A00C3" w:rsidRDefault="00252A19" w:rsidP="0035494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252A19" w:rsidRPr="002A00C3" w:rsidRDefault="00252A1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252A19" w:rsidRPr="002A00C3" w:rsidRDefault="00252A1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52A19" w:rsidRPr="00910B5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2A19" w:rsidRPr="002A00C3" w:rsidRDefault="00252A1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52A19" w:rsidRPr="00910B55" w:rsidTr="00E00BAF">
        <w:trPr>
          <w:trHeight w:val="75"/>
        </w:trPr>
        <w:tc>
          <w:tcPr>
            <w:tcW w:w="986"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52A19" w:rsidRPr="002A00C3" w:rsidRDefault="00252A19" w:rsidP="002919FB">
            <w:pPr>
              <w:spacing w:after="0" w:line="240" w:lineRule="auto"/>
              <w:rPr>
                <w:rFonts w:ascii="Calibri" w:eastAsia="Times New Roman" w:hAnsi="Calibri" w:cs="Times New Roman"/>
                <w:color w:val="000000"/>
                <w:sz w:val="16"/>
                <w:szCs w:val="16"/>
                <w:lang w:val="en-GB" w:eastAsia="en-GB"/>
              </w:rPr>
            </w:pPr>
          </w:p>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lang w:val="en-GB" w:eastAsia="en-GB"/>
              </w:rPr>
            </w:pPr>
          </w:p>
        </w:tc>
      </w:tr>
      <w:tr w:rsidR="00252A19" w:rsidRPr="00910B5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2A19" w:rsidRPr="002A00C3" w:rsidRDefault="00252A19"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1096E"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910B5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910B5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10B5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10B5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10B5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910B5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10B5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10B5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910B55"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4A633F" w:rsidRPr="00AF7B0A" w:rsidRDefault="004A633F">
      <w:pPr>
        <w:rPr>
          <w:lang w:val="en-GB"/>
        </w:rPr>
      </w:pPr>
      <w:r w:rsidRPr="00AF7B0A">
        <w:rPr>
          <w:lang w:val="en-GB"/>
        </w:rP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910B5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10B55"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33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C66B2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Pierangelo Pelucchi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4A633F" w:rsidRDefault="00910B55" w:rsidP="004A633F">
            <w:pPr>
              <w:spacing w:after="0" w:line="240" w:lineRule="auto"/>
              <w:jc w:val="center"/>
              <w:rPr>
                <w:rFonts w:ascii="Calibri" w:eastAsia="Times New Roman" w:hAnsi="Calibri" w:cs="Times New Roman"/>
                <w:color w:val="000000"/>
                <w:sz w:val="16"/>
                <w:szCs w:val="16"/>
                <w:lang w:eastAsia="en-GB"/>
              </w:rPr>
            </w:pPr>
            <w:hyperlink r:id="rId12" w:history="1">
              <w:r w:rsidRPr="00D171B6">
                <w:rPr>
                  <w:rStyle w:val="Collegamentoipertestuale"/>
                  <w:rFonts w:ascii="Calibri" w:eastAsia="Times New Roman" w:hAnsi="Calibri" w:cs="Times New Roman"/>
                  <w:sz w:val="16"/>
                  <w:szCs w:val="16"/>
                  <w:lang w:eastAsia="en-GB"/>
                </w:rPr>
                <w:t>international@consbs.it</w:t>
              </w:r>
            </w:hyperlink>
          </w:p>
          <w:p w:rsidR="002E3D29" w:rsidRPr="002A00C3" w:rsidRDefault="002E3D29" w:rsidP="004A633F">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2E3D29" w:rsidRPr="002A00C3" w:rsidRDefault="004A633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10B5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93B61" w:rsidRDefault="00493B61">
      <w:pPr>
        <w:rPr>
          <w:b/>
          <w:lang w:val="en-GB"/>
        </w:rPr>
      </w:pPr>
      <w:r>
        <w:rPr>
          <w:b/>
          <w:lang w:val="en-GB"/>
        </w:rPr>
        <w:br w:type="page"/>
      </w: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10B5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910B5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10B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10B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10B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10B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910B5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910B5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10B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10B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10B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10B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A633F" w:rsidRPr="002A00C3" w:rsidTr="00A2770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A633F" w:rsidRPr="002A00C3" w:rsidTr="00A2770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4A633F" w:rsidRPr="00784E7F" w:rsidRDefault="004A633F" w:rsidP="00A277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p>
        </w:tc>
      </w:tr>
      <w:tr w:rsidR="004A633F" w:rsidRPr="00910B55" w:rsidTr="00A2770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4A633F" w:rsidRPr="002A00C3" w:rsidRDefault="00472EBF" w:rsidP="00A277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Pierangelo Pelucchi</w:t>
            </w:r>
          </w:p>
        </w:tc>
        <w:tc>
          <w:tcPr>
            <w:tcW w:w="2126" w:type="dxa"/>
            <w:tcBorders>
              <w:top w:val="nil"/>
              <w:left w:val="single" w:sz="8" w:space="0" w:color="auto"/>
              <w:bottom w:val="single" w:sz="8" w:space="0" w:color="auto"/>
              <w:right w:val="nil"/>
            </w:tcBorders>
            <w:shd w:val="clear" w:color="auto" w:fill="auto"/>
            <w:noWrap/>
            <w:vAlign w:val="center"/>
            <w:hideMark/>
          </w:tcPr>
          <w:p w:rsidR="004A633F" w:rsidRPr="00910B55" w:rsidRDefault="00910B55" w:rsidP="00A27702">
            <w:pPr>
              <w:spacing w:after="0" w:line="240" w:lineRule="auto"/>
              <w:jc w:val="center"/>
              <w:rPr>
                <w:rFonts w:ascii="Calibri" w:eastAsia="Times New Roman" w:hAnsi="Calibri" w:cs="Times New Roman"/>
                <w:color w:val="000000"/>
                <w:sz w:val="16"/>
                <w:szCs w:val="16"/>
                <w:lang w:val="en-US" w:eastAsia="en-GB"/>
              </w:rPr>
            </w:pPr>
            <w:hyperlink r:id="rId13" w:history="1">
              <w:r w:rsidRPr="00D171B6">
                <w:rPr>
                  <w:rStyle w:val="Collegamentoipertestuale"/>
                  <w:rFonts w:ascii="Calibri" w:eastAsia="Times New Roman" w:hAnsi="Calibri" w:cs="Times New Roman"/>
                  <w:sz w:val="16"/>
                  <w:szCs w:val="16"/>
                  <w:lang w:val="en-US" w:eastAsia="en-GB"/>
                </w:rPr>
                <w:t>international@consbs.it</w:t>
              </w:r>
            </w:hyperlink>
          </w:p>
          <w:p w:rsidR="004A633F" w:rsidRPr="002A00C3" w:rsidRDefault="004A633F" w:rsidP="00A27702">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p>
        </w:tc>
      </w:tr>
      <w:tr w:rsidR="004A633F" w:rsidRPr="00910B55" w:rsidTr="00A2770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4A633F" w:rsidRDefault="004A633F">
      <w:pPr>
        <w:rPr>
          <w:b/>
          <w:lang w:val="en-GB"/>
        </w:rPr>
      </w:pPr>
      <w:r>
        <w:rPr>
          <w:b/>
          <w:lang w:val="en-GB"/>
        </w:rPr>
        <w:br w:type="page"/>
      </w:r>
      <w:bookmarkStart w:id="0" w:name="_GoBack"/>
      <w:bookmarkEnd w:id="0"/>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910B5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910B5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910B5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10B5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10B5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10B5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10B5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910B5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910B5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910B5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10B5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10B5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10B5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10B5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14" w:rsidRDefault="004F1114" w:rsidP="00261299">
      <w:pPr>
        <w:spacing w:after="0" w:line="240" w:lineRule="auto"/>
      </w:pPr>
      <w:r>
        <w:separator/>
      </w:r>
    </w:p>
  </w:endnote>
  <w:endnote w:type="continuationSeparator" w:id="0">
    <w:p w:rsidR="004F1114" w:rsidRDefault="004F1114" w:rsidP="00261299">
      <w:pPr>
        <w:spacing w:after="0" w:line="240" w:lineRule="auto"/>
      </w:pPr>
      <w:r>
        <w:continuationSeparator/>
      </w:r>
    </w:p>
  </w:endnote>
  <w:endnote w:id="1">
    <w:p w:rsidR="00A27702" w:rsidRPr="00114066" w:rsidRDefault="00A2770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A27702" w:rsidRPr="00114066" w:rsidRDefault="00A2770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A27702" w:rsidRPr="00114066" w:rsidRDefault="00A2770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27702" w:rsidRPr="00114066" w:rsidRDefault="00A27702"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52A19" w:rsidRPr="00114066" w:rsidRDefault="00252A19"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27702" w:rsidRPr="00114066" w:rsidRDefault="00A2770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27702" w:rsidRPr="00114066" w:rsidRDefault="00A2770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A27702" w:rsidRPr="00114066" w:rsidRDefault="00A27702"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27702" w:rsidRPr="00910B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2770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27702" w:rsidRPr="002E3D29" w:rsidTr="00DC00DC">
        <w:tc>
          <w:tcPr>
            <w:tcW w:w="7229"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27702" w:rsidRPr="00833616" w:rsidTr="00DC00DC">
        <w:tc>
          <w:tcPr>
            <w:tcW w:w="7229"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2770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p>
        </w:tc>
      </w:tr>
    </w:tbl>
    <w:p w:rsidR="00A27702" w:rsidRPr="00DC3994" w:rsidRDefault="00A27702" w:rsidP="00D54AF0">
      <w:pPr>
        <w:pStyle w:val="Testonotadichiusura"/>
        <w:rPr>
          <w:rFonts w:ascii="Verdana" w:hAnsi="Verdana"/>
          <w:sz w:val="18"/>
          <w:szCs w:val="18"/>
          <w:lang w:val="en-GB"/>
        </w:rPr>
      </w:pPr>
    </w:p>
  </w:endnote>
  <w:endnote w:id="13">
    <w:p w:rsidR="00A27702" w:rsidRPr="00114066" w:rsidRDefault="00A27702" w:rsidP="004A633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27702" w:rsidRPr="00114066" w:rsidRDefault="00A27702" w:rsidP="004A633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A27702" w:rsidRDefault="001730E7">
        <w:pPr>
          <w:pStyle w:val="Pidipagina"/>
          <w:jc w:val="center"/>
        </w:pPr>
        <w:r>
          <w:fldChar w:fldCharType="begin"/>
        </w:r>
        <w:r>
          <w:instrText xml:space="preserve"> PAGE   \* MERGEFORMAT </w:instrText>
        </w:r>
        <w:r>
          <w:fldChar w:fldCharType="separate"/>
        </w:r>
        <w:r w:rsidR="00910B55">
          <w:rPr>
            <w:noProof/>
          </w:rPr>
          <w:t>6</w:t>
        </w:r>
        <w:r>
          <w:rPr>
            <w:noProof/>
          </w:rPr>
          <w:fldChar w:fldCharType="end"/>
        </w:r>
      </w:p>
    </w:sdtContent>
  </w:sdt>
  <w:p w:rsidR="00A27702" w:rsidRDefault="00A277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14" w:rsidRDefault="004F1114" w:rsidP="00261299">
      <w:pPr>
        <w:spacing w:after="0" w:line="240" w:lineRule="auto"/>
      </w:pPr>
      <w:r>
        <w:separator/>
      </w:r>
    </w:p>
  </w:footnote>
  <w:footnote w:type="continuationSeparator" w:id="0">
    <w:p w:rsidR="004F1114" w:rsidRDefault="004F111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02" w:rsidRDefault="00910B55" w:rsidP="00784E7F">
    <w:pPr>
      <w:pStyle w:val="Intestazione"/>
      <w:jc w:val="center"/>
    </w:pPr>
    <w:r>
      <w:rPr>
        <w:noProof/>
        <w:lang w:eastAsia="it-IT"/>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A27702" w:rsidRPr="00452C45" w:rsidRDefault="00A27702"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 Learning Agreement for studiess-2015</w:t>
                </w:r>
              </w:p>
              <w:p w:rsidR="00A27702" w:rsidRPr="00452C45" w:rsidRDefault="00A27702" w:rsidP="009B0140">
                <w:pPr>
                  <w:tabs>
                    <w:tab w:val="left" w:pos="3119"/>
                  </w:tabs>
                  <w:spacing w:after="0"/>
                  <w:jc w:val="right"/>
                  <w:rPr>
                    <w:rFonts w:ascii="Verdana" w:hAnsi="Verdana"/>
                    <w:b/>
                    <w:i/>
                    <w:color w:val="003CB4"/>
                    <w:sz w:val="12"/>
                    <w:szCs w:val="12"/>
                    <w:lang w:val="en-GB"/>
                  </w:rPr>
                </w:pPr>
              </w:p>
              <w:p w:rsidR="00A27702" w:rsidRPr="00452C45" w:rsidRDefault="00A27702" w:rsidP="009B0140">
                <w:pPr>
                  <w:tabs>
                    <w:tab w:val="left" w:pos="3119"/>
                  </w:tabs>
                  <w:spacing w:after="0"/>
                  <w:jc w:val="right"/>
                  <w:rPr>
                    <w:rFonts w:ascii="Verdana" w:hAnsi="Verdana"/>
                    <w:b/>
                    <w:i/>
                    <w:color w:val="003CB4"/>
                    <w:sz w:val="12"/>
                    <w:szCs w:val="12"/>
                    <w:lang w:val="en-GB"/>
                  </w:rPr>
                </w:pPr>
              </w:p>
            </w:txbxContent>
          </v:textbox>
        </v:shape>
      </w:pict>
    </w:r>
    <w:r>
      <w:rPr>
        <w:noProof/>
        <w:lang w:eastAsia="it-IT"/>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A27702" w:rsidRPr="00474762" w:rsidDel="00DC1B56" w:rsidRDefault="00A2770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27702" w:rsidRPr="00474762" w:rsidDel="00DC1B56" w:rsidRDefault="00A2770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A27702" w:rsidRDefault="00A27702" w:rsidP="00784E7F">
                <w:pPr>
                  <w:tabs>
                    <w:tab w:val="left" w:pos="3119"/>
                  </w:tabs>
                  <w:spacing w:after="0"/>
                  <w:jc w:val="center"/>
                  <w:rPr>
                    <w:rFonts w:ascii="Verdana" w:hAnsi="Verdana"/>
                    <w:b/>
                    <w:i/>
                    <w:color w:val="003CB4"/>
                    <w:sz w:val="14"/>
                    <w:szCs w:val="16"/>
                    <w:lang w:val="en-GB"/>
                  </w:rPr>
                </w:pPr>
              </w:p>
              <w:p w:rsidR="00A27702" w:rsidRDefault="00A27702" w:rsidP="00784E7F">
                <w:pPr>
                  <w:tabs>
                    <w:tab w:val="left" w:pos="3119"/>
                  </w:tabs>
                  <w:spacing w:after="0"/>
                  <w:jc w:val="center"/>
                  <w:rPr>
                    <w:rFonts w:ascii="Verdana" w:hAnsi="Verdana"/>
                    <w:b/>
                    <w:i/>
                    <w:color w:val="003CB4"/>
                    <w:sz w:val="14"/>
                    <w:szCs w:val="16"/>
                    <w:lang w:val="en-GB"/>
                  </w:rPr>
                </w:pPr>
              </w:p>
              <w:p w:rsidR="00A27702" w:rsidRPr="000B0109" w:rsidRDefault="00A27702" w:rsidP="00784E7F">
                <w:pPr>
                  <w:tabs>
                    <w:tab w:val="left" w:pos="3119"/>
                  </w:tabs>
                  <w:spacing w:after="0"/>
                  <w:jc w:val="center"/>
                  <w:rPr>
                    <w:rFonts w:ascii="Verdana" w:hAnsi="Verdana"/>
                    <w:b/>
                    <w:i/>
                    <w:color w:val="003CB4"/>
                    <w:sz w:val="14"/>
                    <w:szCs w:val="16"/>
                    <w:lang w:val="en-GB"/>
                  </w:rPr>
                </w:pPr>
              </w:p>
            </w:txbxContent>
          </v:textbox>
        </v:shape>
      </w:pict>
    </w:r>
    <w:r>
      <w:rPr>
        <w:noProof/>
        <w:lang w:eastAsia="it-IT"/>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A27702" w:rsidRDefault="00A2770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27702" w:rsidRDefault="00910B5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2020/2021</w:t>
                </w:r>
              </w:p>
              <w:p w:rsidR="00A27702" w:rsidRDefault="00A27702" w:rsidP="0027260A">
                <w:pPr>
                  <w:tabs>
                    <w:tab w:val="left" w:pos="3119"/>
                  </w:tabs>
                  <w:spacing w:after="0"/>
                  <w:jc w:val="right"/>
                  <w:rPr>
                    <w:rFonts w:ascii="Verdana" w:hAnsi="Verdana"/>
                    <w:b/>
                    <w:i/>
                    <w:color w:val="003CB4"/>
                    <w:sz w:val="14"/>
                    <w:szCs w:val="16"/>
                    <w:lang w:val="en-GB"/>
                  </w:rPr>
                </w:pPr>
              </w:p>
              <w:p w:rsidR="00A27702" w:rsidRDefault="00A27702" w:rsidP="0027260A">
                <w:pPr>
                  <w:tabs>
                    <w:tab w:val="left" w:pos="3119"/>
                  </w:tabs>
                  <w:spacing w:after="0"/>
                  <w:jc w:val="right"/>
                  <w:rPr>
                    <w:rFonts w:ascii="Verdana" w:hAnsi="Verdana"/>
                    <w:b/>
                    <w:i/>
                    <w:color w:val="003CB4"/>
                    <w:sz w:val="14"/>
                    <w:szCs w:val="16"/>
                    <w:lang w:val="en-GB"/>
                  </w:rPr>
                </w:pPr>
              </w:p>
              <w:p w:rsidR="00A27702" w:rsidRPr="000B0109" w:rsidRDefault="00A27702" w:rsidP="0027260A">
                <w:pPr>
                  <w:tabs>
                    <w:tab w:val="left" w:pos="3119"/>
                  </w:tabs>
                  <w:spacing w:after="0"/>
                  <w:jc w:val="right"/>
                  <w:rPr>
                    <w:rFonts w:ascii="Verdana" w:hAnsi="Verdana"/>
                    <w:b/>
                    <w:i/>
                    <w:color w:val="003CB4"/>
                    <w:sz w:val="14"/>
                    <w:szCs w:val="16"/>
                    <w:lang w:val="en-GB"/>
                  </w:rPr>
                </w:pPr>
              </w:p>
            </w:txbxContent>
          </v:textbox>
        </v:shape>
      </w:pict>
    </w:r>
    <w:r w:rsidR="00A27702"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02" w:rsidRDefault="00910B55">
    <w:pPr>
      <w:pStyle w:val="Intestazione"/>
    </w:pPr>
    <w:r>
      <w:rPr>
        <w:noProof/>
        <w:lang w:eastAsia="it-IT"/>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A27702" w:rsidRPr="000B0109" w:rsidRDefault="00A277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27702" w:rsidRPr="000B0109" w:rsidRDefault="00A277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27702" w:rsidRDefault="00A2770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27702" w:rsidRPr="000B0109" w:rsidRDefault="00A27702" w:rsidP="006840A5">
                <w:pPr>
                  <w:tabs>
                    <w:tab w:val="left" w:pos="3119"/>
                  </w:tabs>
                  <w:spacing w:after="0"/>
                  <w:jc w:val="right"/>
                  <w:rPr>
                    <w:rFonts w:ascii="Verdana" w:hAnsi="Verdana"/>
                    <w:b/>
                    <w:i/>
                    <w:color w:val="003CB4"/>
                    <w:sz w:val="14"/>
                    <w:szCs w:val="16"/>
                    <w:lang w:val="en-GB"/>
                  </w:rPr>
                </w:pPr>
              </w:p>
            </w:txbxContent>
          </v:textbox>
        </v:shape>
      </w:pict>
    </w:r>
    <w:r w:rsidR="00A27702">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41D"/>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0E7"/>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6E0B"/>
    <w:rsid w:val="00207747"/>
    <w:rsid w:val="002179CF"/>
    <w:rsid w:val="0022098F"/>
    <w:rsid w:val="00221EEA"/>
    <w:rsid w:val="0023117A"/>
    <w:rsid w:val="00232A31"/>
    <w:rsid w:val="00233070"/>
    <w:rsid w:val="002370E6"/>
    <w:rsid w:val="002417FC"/>
    <w:rsid w:val="00243B59"/>
    <w:rsid w:val="00245C13"/>
    <w:rsid w:val="00250045"/>
    <w:rsid w:val="00252A19"/>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791A"/>
    <w:rsid w:val="00335274"/>
    <w:rsid w:val="003378A2"/>
    <w:rsid w:val="00340ED6"/>
    <w:rsid w:val="003416BC"/>
    <w:rsid w:val="00341C40"/>
    <w:rsid w:val="0034461D"/>
    <w:rsid w:val="003477F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AB9"/>
    <w:rsid w:val="00433B68"/>
    <w:rsid w:val="00434B2A"/>
    <w:rsid w:val="00440F28"/>
    <w:rsid w:val="00443BF5"/>
    <w:rsid w:val="00452C45"/>
    <w:rsid w:val="0045383A"/>
    <w:rsid w:val="0045457A"/>
    <w:rsid w:val="00461303"/>
    <w:rsid w:val="00464418"/>
    <w:rsid w:val="00472EBF"/>
    <w:rsid w:val="00473199"/>
    <w:rsid w:val="004736CF"/>
    <w:rsid w:val="00474762"/>
    <w:rsid w:val="004747AB"/>
    <w:rsid w:val="00474CB4"/>
    <w:rsid w:val="00477502"/>
    <w:rsid w:val="00485BB6"/>
    <w:rsid w:val="00490FD6"/>
    <w:rsid w:val="0049269E"/>
    <w:rsid w:val="00493B61"/>
    <w:rsid w:val="00493FF5"/>
    <w:rsid w:val="004A519A"/>
    <w:rsid w:val="004A5297"/>
    <w:rsid w:val="004A633F"/>
    <w:rsid w:val="004B6426"/>
    <w:rsid w:val="004C42DE"/>
    <w:rsid w:val="004C4684"/>
    <w:rsid w:val="004D2F6F"/>
    <w:rsid w:val="004D31F9"/>
    <w:rsid w:val="004D524B"/>
    <w:rsid w:val="004E1BEE"/>
    <w:rsid w:val="004E5157"/>
    <w:rsid w:val="004F1114"/>
    <w:rsid w:val="004F6083"/>
    <w:rsid w:val="00502D09"/>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AB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5AD"/>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BB6"/>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00F"/>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B55"/>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770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178"/>
    <w:rsid w:val="00AD0555"/>
    <w:rsid w:val="00AD584A"/>
    <w:rsid w:val="00AD6409"/>
    <w:rsid w:val="00AE2603"/>
    <w:rsid w:val="00AE3308"/>
    <w:rsid w:val="00AE512C"/>
    <w:rsid w:val="00AE5C2E"/>
    <w:rsid w:val="00AF23CE"/>
    <w:rsid w:val="00AF4C41"/>
    <w:rsid w:val="00AF5038"/>
    <w:rsid w:val="00AF7B0A"/>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640"/>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0CE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6B29"/>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118"/>
    <w:rsid w:val="00CF623D"/>
    <w:rsid w:val="00D01EBA"/>
    <w:rsid w:val="00D0653B"/>
    <w:rsid w:val="00D1096E"/>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190"/>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D92"/>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C3370C2-9645-4059-B4D1-A19FBF80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400F"/>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5405493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tional@consbs.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consbs.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consbs..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34A3217-86DB-4FF0-B649-ED6F6524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6</Pages>
  <Words>930</Words>
  <Characters>5304</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cp:lastModifiedBy>
  <cp:revision>8</cp:revision>
  <cp:lastPrinted>2015-04-10T09:51:00Z</cp:lastPrinted>
  <dcterms:created xsi:type="dcterms:W3CDTF">2017-02-17T00:59:00Z</dcterms:created>
  <dcterms:modified xsi:type="dcterms:W3CDTF">2020-04-28T12:51:00Z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