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2" w:rsidRPr="00B661F2" w:rsidRDefault="00B661F2" w:rsidP="00B661F2">
      <w:pPr>
        <w:jc w:val="both"/>
        <w:rPr>
          <w:rFonts w:ascii="Times New Roman" w:hAnsi="Times New Roman"/>
          <w:szCs w:val="24"/>
        </w:rPr>
      </w:pPr>
    </w:p>
    <w:p w:rsidR="00C534DC" w:rsidRDefault="00C534DC" w:rsidP="00C70923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E3489" w:rsidRDefault="000C625F" w:rsidP="003E348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ALLEGATO</w:t>
      </w:r>
      <w:r w:rsidR="003E3489">
        <w:rPr>
          <w:rFonts w:ascii="Times New Roman" w:hAnsi="Times New Roman"/>
          <w:b/>
          <w:szCs w:val="24"/>
          <w:u w:val="single"/>
        </w:rPr>
        <w:t xml:space="preserve"> C</w:t>
      </w:r>
      <w:r w:rsidR="00C70923" w:rsidRPr="00C70923">
        <w:rPr>
          <w:rFonts w:ascii="Times New Roman" w:hAnsi="Times New Roman"/>
          <w:b/>
          <w:szCs w:val="24"/>
          <w:u w:val="single"/>
        </w:rPr>
        <w:t xml:space="preserve"> </w:t>
      </w:r>
      <w:r w:rsidR="000F67C3" w:rsidRPr="000F67C3">
        <w:rPr>
          <w:rFonts w:ascii="Times New Roman" w:hAnsi="Times New Roman"/>
          <w:b/>
          <w:szCs w:val="24"/>
        </w:rPr>
        <w:tab/>
      </w:r>
      <w:r w:rsidR="000F67C3" w:rsidRPr="000F67C3">
        <w:rPr>
          <w:rFonts w:ascii="Times New Roman" w:hAnsi="Times New Roman"/>
          <w:b/>
          <w:szCs w:val="24"/>
        </w:rPr>
        <w:tab/>
      </w:r>
    </w:p>
    <w:p w:rsidR="003E3489" w:rsidRDefault="003E3489" w:rsidP="003E348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Dichiarazione </w:t>
      </w:r>
      <w:r w:rsidR="00007426">
        <w:rPr>
          <w:rFonts w:ascii="Times New Roman" w:hAnsi="Times New Roman"/>
          <w:b/>
          <w:szCs w:val="24"/>
        </w:rPr>
        <w:t>sostitutiva di certificazione (</w:t>
      </w:r>
      <w:r>
        <w:rPr>
          <w:rFonts w:ascii="Times New Roman" w:hAnsi="Times New Roman"/>
          <w:b/>
          <w:szCs w:val="24"/>
        </w:rPr>
        <w:t>art. 45 e 46 DPR 445/2000)</w:t>
      </w:r>
    </w:p>
    <w:p w:rsidR="00C70923" w:rsidRPr="00C70923" w:rsidRDefault="00C70923" w:rsidP="00C70923">
      <w:pPr>
        <w:jc w:val="both"/>
        <w:rPr>
          <w:rFonts w:ascii="Times New Roman" w:hAnsi="Times New Roman"/>
          <w:b/>
          <w:szCs w:val="24"/>
        </w:rPr>
      </w:pP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>Il/La sottoscritto/a……………………………………………………………………………………………….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70923">
        <w:rPr>
          <w:rFonts w:ascii="Times New Roman" w:hAnsi="Times New Roman"/>
          <w:szCs w:val="24"/>
        </w:rPr>
        <w:t>nat</w:t>
      </w:r>
      <w:proofErr w:type="spellEnd"/>
      <w:proofErr w:type="gramEnd"/>
      <w:r w:rsidRPr="00C70923">
        <w:rPr>
          <w:rFonts w:ascii="Times New Roman" w:hAnsi="Times New Roman"/>
          <w:szCs w:val="24"/>
        </w:rPr>
        <w:t xml:space="preserve">.... </w:t>
      </w:r>
      <w:proofErr w:type="gramStart"/>
      <w:r w:rsidRPr="00C70923">
        <w:rPr>
          <w:rFonts w:ascii="Times New Roman" w:hAnsi="Times New Roman"/>
          <w:szCs w:val="24"/>
        </w:rPr>
        <w:t>a</w:t>
      </w:r>
      <w:proofErr w:type="gramEnd"/>
      <w:r w:rsidRPr="00C70923">
        <w:rPr>
          <w:rFonts w:ascii="Times New Roman" w:hAnsi="Times New Roman"/>
          <w:szCs w:val="24"/>
        </w:rPr>
        <w:t xml:space="preserve"> ... .......................................................................................... (Provincia.......), il ....................................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residente</w:t>
      </w:r>
      <w:proofErr w:type="gramEnd"/>
      <w:r w:rsidRPr="00C70923">
        <w:rPr>
          <w:rFonts w:ascii="Times New Roman" w:hAnsi="Times New Roman"/>
          <w:szCs w:val="24"/>
        </w:rPr>
        <w:t xml:space="preserve"> a ............ ..................................................................(Provincia...........) via .........................................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r w:rsidRPr="00C70923">
        <w:rPr>
          <w:rFonts w:ascii="Times New Roman" w:hAnsi="Times New Roman"/>
          <w:szCs w:val="24"/>
        </w:rPr>
        <w:t xml:space="preserve">....................... </w:t>
      </w:r>
      <w:proofErr w:type="gramStart"/>
      <w:r w:rsidRPr="00C70923">
        <w:rPr>
          <w:rFonts w:ascii="Times New Roman" w:hAnsi="Times New Roman"/>
          <w:szCs w:val="24"/>
        </w:rPr>
        <w:t>n</w:t>
      </w:r>
      <w:proofErr w:type="gramEnd"/>
      <w:r w:rsidRPr="00C70923">
        <w:rPr>
          <w:rFonts w:ascii="Times New Roman" w:hAnsi="Times New Roman"/>
          <w:szCs w:val="24"/>
        </w:rPr>
        <w:t xml:space="preserve"> .......... cap.................recapito </w:t>
      </w:r>
      <w:proofErr w:type="spellStart"/>
      <w:r w:rsidRPr="00C70923">
        <w:rPr>
          <w:rFonts w:ascii="Times New Roman" w:hAnsi="Times New Roman"/>
          <w:szCs w:val="24"/>
        </w:rPr>
        <w:t>tel</w:t>
      </w:r>
      <w:proofErr w:type="spellEnd"/>
      <w:r w:rsidRPr="00C70923">
        <w:rPr>
          <w:rFonts w:ascii="Times New Roman" w:hAnsi="Times New Roman"/>
          <w:szCs w:val="24"/>
        </w:rPr>
        <w:t xml:space="preserve"> ........................ </w:t>
      </w:r>
      <w:proofErr w:type="spellStart"/>
      <w:r w:rsidRPr="00C70923">
        <w:rPr>
          <w:rFonts w:ascii="Times New Roman" w:hAnsi="Times New Roman"/>
          <w:szCs w:val="24"/>
        </w:rPr>
        <w:t>cell</w:t>
      </w:r>
      <w:proofErr w:type="spellEnd"/>
      <w:r w:rsidRPr="00C70923">
        <w:rPr>
          <w:rFonts w:ascii="Times New Roman" w:hAnsi="Times New Roman"/>
          <w:szCs w:val="24"/>
        </w:rPr>
        <w:t>………………………</w:t>
      </w:r>
      <w:proofErr w:type="gramStart"/>
      <w:r w:rsidRPr="00C70923">
        <w:rPr>
          <w:rFonts w:ascii="Times New Roman" w:hAnsi="Times New Roman"/>
          <w:szCs w:val="24"/>
        </w:rPr>
        <w:t>…….</w:t>
      </w:r>
      <w:proofErr w:type="gramEnd"/>
      <w:r w:rsidRPr="00C70923">
        <w:rPr>
          <w:rFonts w:ascii="Times New Roman" w:hAnsi="Times New Roman"/>
          <w:szCs w:val="24"/>
        </w:rPr>
        <w:t>. ………….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  <w:proofErr w:type="gramStart"/>
      <w:r w:rsidRPr="00C70923">
        <w:rPr>
          <w:rFonts w:ascii="Times New Roman" w:hAnsi="Times New Roman"/>
          <w:szCs w:val="24"/>
        </w:rPr>
        <w:t>indirizzo</w:t>
      </w:r>
      <w:proofErr w:type="gramEnd"/>
      <w:r w:rsidRPr="00C70923">
        <w:rPr>
          <w:rFonts w:ascii="Times New Roman" w:hAnsi="Times New Roman"/>
          <w:szCs w:val="24"/>
        </w:rPr>
        <w:t xml:space="preserve"> e-mail……………………………………………………codice fiscale ............................................. </w:t>
      </w:r>
    </w:p>
    <w:p w:rsidR="00C70923" w:rsidRDefault="00C70923" w:rsidP="00C70923">
      <w:pPr>
        <w:jc w:val="both"/>
        <w:rPr>
          <w:rFonts w:ascii="Times New Roman" w:hAnsi="Times New Roman"/>
          <w:b/>
          <w:bCs/>
          <w:szCs w:val="24"/>
        </w:rPr>
      </w:pPr>
    </w:p>
    <w:p w:rsidR="003E3489" w:rsidRPr="003E3489" w:rsidRDefault="003E3489" w:rsidP="00C70923">
      <w:pPr>
        <w:jc w:val="both"/>
        <w:rPr>
          <w:rFonts w:ascii="Times New Roman" w:hAnsi="Times New Roman"/>
          <w:bCs/>
          <w:szCs w:val="24"/>
        </w:rPr>
      </w:pPr>
      <w:proofErr w:type="gramStart"/>
      <w:r w:rsidRPr="003E3489">
        <w:rPr>
          <w:rFonts w:ascii="Times New Roman" w:hAnsi="Times New Roman"/>
          <w:bCs/>
          <w:szCs w:val="24"/>
        </w:rPr>
        <w:t>consapevole</w:t>
      </w:r>
      <w:proofErr w:type="gramEnd"/>
      <w:r w:rsidRPr="003E3489">
        <w:rPr>
          <w:rFonts w:ascii="Times New Roman" w:hAnsi="Times New Roman"/>
          <w:bCs/>
          <w:szCs w:val="24"/>
        </w:rPr>
        <w:t xml:space="preserve"> delle sanzioni pen</w:t>
      </w:r>
      <w:r>
        <w:rPr>
          <w:rFonts w:ascii="Times New Roman" w:hAnsi="Times New Roman"/>
          <w:bCs/>
          <w:szCs w:val="24"/>
        </w:rPr>
        <w:t>a</w:t>
      </w:r>
      <w:r w:rsidRPr="003E3489">
        <w:rPr>
          <w:rFonts w:ascii="Times New Roman" w:hAnsi="Times New Roman"/>
          <w:bCs/>
          <w:szCs w:val="24"/>
        </w:rPr>
        <w:t xml:space="preserve">li richiamate dall’art. 76 del DPR n. 445/2000 in caso di dichiarazioni mendaci e della decadenza dei benefici eventualmente conseguenti al provvedimento emanato sulla base delle dichiarazioni non veritiere, di cui all’art. 75 del DPR 445/2000; ai sensi e per gli effetti dell’art. 46 del citato DPR 445/2000, sotto la propria responsabilità </w:t>
      </w:r>
    </w:p>
    <w:p w:rsidR="00C70923" w:rsidRPr="00C70923" w:rsidRDefault="003E3489" w:rsidP="00C534D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DICHIARA </w:t>
      </w:r>
    </w:p>
    <w:p w:rsidR="00C70923" w:rsidRPr="00C70923" w:rsidRDefault="00C70923" w:rsidP="00C70923">
      <w:pPr>
        <w:jc w:val="both"/>
        <w:rPr>
          <w:rFonts w:ascii="Times New Roman" w:hAnsi="Times New Roman"/>
          <w:szCs w:val="24"/>
        </w:rPr>
      </w:pPr>
    </w:p>
    <w:p w:rsidR="003E3489" w:rsidRDefault="003E3489" w:rsidP="00C7092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possedere i seguenti titoli: </w:t>
      </w:r>
    </w:p>
    <w:p w:rsidR="003E3489" w:rsidRDefault="003E3489" w:rsidP="003E3489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3E3489">
        <w:rPr>
          <w:rFonts w:ascii="Times New Roman" w:hAnsi="Times New Roman"/>
          <w:b/>
          <w:szCs w:val="24"/>
        </w:rPr>
        <w:t>Titoli di studio ulteriori, oltre a quello previsto per l’accesso</w:t>
      </w:r>
      <w:r>
        <w:rPr>
          <w:rFonts w:ascii="Times New Roman" w:hAnsi="Times New Roman"/>
          <w:szCs w:val="24"/>
        </w:rPr>
        <w:t xml:space="preserve">: </w:t>
      </w:r>
    </w:p>
    <w:p w:rsidR="003E3489" w:rsidRDefault="003E3489" w:rsidP="003E3489">
      <w:pPr>
        <w:jc w:val="both"/>
        <w:rPr>
          <w:rFonts w:ascii="Times New Roman" w:hAnsi="Times New Roman"/>
          <w:szCs w:val="24"/>
        </w:rPr>
      </w:pPr>
    </w:p>
    <w:p w:rsidR="003E3489" w:rsidRDefault="003E3489" w:rsidP="003E3489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_______________________________________nell’anno ____________con voto: _____________</w:t>
      </w:r>
    </w:p>
    <w:p w:rsidR="003E3489" w:rsidRPr="003E3489" w:rsidRDefault="003E3489" w:rsidP="003E348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Presso ______________________________________________________________________________</w:t>
      </w:r>
    </w:p>
    <w:p w:rsidR="003E3489" w:rsidRDefault="003E3489" w:rsidP="003E3489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_______________________________________nell’anno ____________con voto: _____________</w:t>
      </w:r>
    </w:p>
    <w:p w:rsidR="003E3489" w:rsidRDefault="003E3489" w:rsidP="003E348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Presso ______________________________________________________________________________</w:t>
      </w:r>
    </w:p>
    <w:p w:rsidR="003E3489" w:rsidRDefault="003E3489" w:rsidP="003E3489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_______________________________________nell’anno ____________con voto: _____________</w:t>
      </w:r>
    </w:p>
    <w:p w:rsidR="003E3489" w:rsidRDefault="003E3489" w:rsidP="003E348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Presso ______________________________________________________________________________</w:t>
      </w:r>
    </w:p>
    <w:p w:rsidR="003E3489" w:rsidRDefault="003E3489" w:rsidP="003E3489">
      <w:pPr>
        <w:pStyle w:val="Paragrafoelenco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_______________________________________nell’anno ____________con voto: _____________</w:t>
      </w:r>
    </w:p>
    <w:p w:rsidR="003E3489" w:rsidRPr="003E3489" w:rsidRDefault="003E3489" w:rsidP="003E348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Presso ______________________________________________________________________________</w:t>
      </w:r>
    </w:p>
    <w:p w:rsidR="003E3489" w:rsidRDefault="003E3489" w:rsidP="003E3489">
      <w:pPr>
        <w:jc w:val="both"/>
        <w:rPr>
          <w:rFonts w:ascii="Times New Roman" w:hAnsi="Times New Roman"/>
          <w:szCs w:val="24"/>
        </w:rPr>
      </w:pPr>
    </w:p>
    <w:p w:rsidR="003E3489" w:rsidRDefault="003E3489" w:rsidP="003E3489">
      <w:pPr>
        <w:jc w:val="both"/>
        <w:rPr>
          <w:rFonts w:ascii="Times New Roman" w:hAnsi="Times New Roman"/>
          <w:szCs w:val="24"/>
        </w:rPr>
      </w:pPr>
    </w:p>
    <w:p w:rsidR="003E3489" w:rsidRPr="003E3489" w:rsidRDefault="003E3489" w:rsidP="003E3489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b/>
          <w:szCs w:val="24"/>
        </w:rPr>
      </w:pPr>
      <w:r w:rsidRPr="003E3489">
        <w:rPr>
          <w:rFonts w:ascii="Times New Roman" w:hAnsi="Times New Roman"/>
          <w:b/>
          <w:szCs w:val="24"/>
        </w:rPr>
        <w:t xml:space="preserve">Titoli di servizio </w:t>
      </w:r>
    </w:p>
    <w:p w:rsidR="003E3489" w:rsidRPr="003E3489" w:rsidRDefault="003E3489" w:rsidP="00C70923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3E3489" w:rsidTr="003E3489"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N.</w:t>
            </w:r>
          </w:p>
        </w:tc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Qualifica</w:t>
            </w: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Periodo </w:t>
            </w: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Giorni </w:t>
            </w: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Istituzione</w:t>
            </w:r>
          </w:p>
        </w:tc>
      </w:tr>
      <w:tr w:rsidR="003E3489" w:rsidTr="003E3489"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3489" w:rsidTr="003E3489"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3489" w:rsidTr="003E3489"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3489" w:rsidTr="003E3489"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2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3" w:type="dxa"/>
          </w:tcPr>
          <w:p w:rsidR="003E3489" w:rsidRDefault="003E3489" w:rsidP="00C709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E3489" w:rsidRDefault="003E3489" w:rsidP="00C70923">
      <w:pPr>
        <w:jc w:val="both"/>
        <w:rPr>
          <w:rFonts w:ascii="Times New Roman" w:hAnsi="Times New Roman"/>
          <w:szCs w:val="24"/>
        </w:rPr>
      </w:pPr>
    </w:p>
    <w:p w:rsidR="003E3489" w:rsidRDefault="003E3489" w:rsidP="00C70923">
      <w:pPr>
        <w:jc w:val="both"/>
        <w:rPr>
          <w:rFonts w:ascii="Times New Roman" w:hAnsi="Times New Roman"/>
          <w:szCs w:val="24"/>
        </w:rPr>
      </w:pPr>
    </w:p>
    <w:p w:rsidR="003E3489" w:rsidRDefault="003E3489" w:rsidP="00C7092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data 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Firma ___________________</w:t>
      </w:r>
    </w:p>
    <w:sectPr w:rsidR="003E3489" w:rsidSect="00B352C5">
      <w:headerReference w:type="default" r:id="rId8"/>
      <w:footerReference w:type="default" r:id="rId9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E5" w:rsidRDefault="005314E5">
      <w:r>
        <w:separator/>
      </w:r>
    </w:p>
  </w:endnote>
  <w:endnote w:type="continuationSeparator" w:id="0">
    <w:p w:rsidR="005314E5" w:rsidRDefault="0053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131161"/>
      <w:docPartObj>
        <w:docPartGallery w:val="Page Numbers (Bottom of Page)"/>
        <w:docPartUnique/>
      </w:docPartObj>
    </w:sdtPr>
    <w:sdtEndPr/>
    <w:sdtContent>
      <w:p w:rsidR="00C51C7A" w:rsidRDefault="00C51C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5F">
          <w:rPr>
            <w:noProof/>
          </w:rPr>
          <w:t>1</w:t>
        </w:r>
        <w:r>
          <w:fldChar w:fldCharType="end"/>
        </w:r>
      </w:p>
    </w:sdtContent>
  </w:sdt>
  <w:p w:rsidR="00F62351" w:rsidRDefault="00F623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E5" w:rsidRDefault="005314E5">
      <w:r>
        <w:separator/>
      </w:r>
    </w:p>
  </w:footnote>
  <w:footnote w:type="continuationSeparator" w:id="0">
    <w:p w:rsidR="005314E5" w:rsidRDefault="0053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1C13"/>
    <w:multiLevelType w:val="hybridMultilevel"/>
    <w:tmpl w:val="AD623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14A"/>
    <w:multiLevelType w:val="hybridMultilevel"/>
    <w:tmpl w:val="6FB6244A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6126"/>
    <w:multiLevelType w:val="hybridMultilevel"/>
    <w:tmpl w:val="3A4831A4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E0540"/>
    <w:multiLevelType w:val="hybridMultilevel"/>
    <w:tmpl w:val="933271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E22B1"/>
    <w:multiLevelType w:val="hybridMultilevel"/>
    <w:tmpl w:val="0FCC5EAE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40748"/>
    <w:multiLevelType w:val="hybridMultilevel"/>
    <w:tmpl w:val="FA369478"/>
    <w:lvl w:ilvl="0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38BD596B"/>
    <w:multiLevelType w:val="hybridMultilevel"/>
    <w:tmpl w:val="35349E22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456"/>
    <w:multiLevelType w:val="hybridMultilevel"/>
    <w:tmpl w:val="0B8661C2"/>
    <w:lvl w:ilvl="0" w:tplc="BBB23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A7FE2C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ndalu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C3350"/>
    <w:multiLevelType w:val="hybridMultilevel"/>
    <w:tmpl w:val="B460797A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40"/>
    <w:multiLevelType w:val="hybridMultilevel"/>
    <w:tmpl w:val="B5B217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97450"/>
    <w:multiLevelType w:val="hybridMultilevel"/>
    <w:tmpl w:val="ABAEA256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E2CC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Andalus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B11CF"/>
    <w:multiLevelType w:val="hybridMultilevel"/>
    <w:tmpl w:val="C534D8DE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0F41D98"/>
    <w:multiLevelType w:val="hybridMultilevel"/>
    <w:tmpl w:val="02164E9A"/>
    <w:lvl w:ilvl="0" w:tplc="24DA37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836AD"/>
    <w:multiLevelType w:val="hybridMultilevel"/>
    <w:tmpl w:val="0A26D3AA"/>
    <w:lvl w:ilvl="0" w:tplc="A7FE2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ndalus" w:hAnsi="Calibri" w:cs="Calibri" w:hint="default"/>
      </w:rPr>
    </w:lvl>
    <w:lvl w:ilvl="1" w:tplc="C268C8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E22DE"/>
    <w:multiLevelType w:val="hybridMultilevel"/>
    <w:tmpl w:val="D0A60B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2"/>
  </w:num>
  <w:num w:numId="5">
    <w:abstractNumId w:val="7"/>
  </w:num>
  <w:num w:numId="6">
    <w:abstractNumId w:val="35"/>
  </w:num>
  <w:num w:numId="7">
    <w:abstractNumId w:val="18"/>
  </w:num>
  <w:num w:numId="8">
    <w:abstractNumId w:val="3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2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27"/>
  </w:num>
  <w:num w:numId="18">
    <w:abstractNumId w:val="13"/>
  </w:num>
  <w:num w:numId="19">
    <w:abstractNumId w:val="42"/>
  </w:num>
  <w:num w:numId="20">
    <w:abstractNumId w:val="24"/>
  </w:num>
  <w:num w:numId="21">
    <w:abstractNumId w:val="28"/>
  </w:num>
  <w:num w:numId="22">
    <w:abstractNumId w:val="41"/>
  </w:num>
  <w:num w:numId="23">
    <w:abstractNumId w:val="29"/>
  </w:num>
  <w:num w:numId="24">
    <w:abstractNumId w:val="19"/>
  </w:num>
  <w:num w:numId="25">
    <w:abstractNumId w:val="26"/>
  </w:num>
  <w:num w:numId="26">
    <w:abstractNumId w:val="21"/>
  </w:num>
  <w:num w:numId="27">
    <w:abstractNumId w:val="0"/>
  </w:num>
  <w:num w:numId="28">
    <w:abstractNumId w:val="3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20"/>
  </w:num>
  <w:num w:numId="34">
    <w:abstractNumId w:val="36"/>
  </w:num>
  <w:num w:numId="35">
    <w:abstractNumId w:val="17"/>
  </w:num>
  <w:num w:numId="36">
    <w:abstractNumId w:val="39"/>
  </w:num>
  <w:num w:numId="37">
    <w:abstractNumId w:val="12"/>
  </w:num>
  <w:num w:numId="38">
    <w:abstractNumId w:val="34"/>
  </w:num>
  <w:num w:numId="39">
    <w:abstractNumId w:val="16"/>
  </w:num>
  <w:num w:numId="40">
    <w:abstractNumId w:val="30"/>
  </w:num>
  <w:num w:numId="41">
    <w:abstractNumId w:val="31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07426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C625F"/>
    <w:rsid w:val="000D65A8"/>
    <w:rsid w:val="000E6E19"/>
    <w:rsid w:val="000F67C3"/>
    <w:rsid w:val="00116821"/>
    <w:rsid w:val="00121D2D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2700C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5CA0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E3489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84150"/>
    <w:rsid w:val="004937B7"/>
    <w:rsid w:val="004A56F4"/>
    <w:rsid w:val="004D18F1"/>
    <w:rsid w:val="004D2C95"/>
    <w:rsid w:val="004E6932"/>
    <w:rsid w:val="004F3BDA"/>
    <w:rsid w:val="005041A4"/>
    <w:rsid w:val="00523066"/>
    <w:rsid w:val="00523131"/>
    <w:rsid w:val="005314E5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658FA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67F0E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97553"/>
    <w:rsid w:val="009A4872"/>
    <w:rsid w:val="009B370A"/>
    <w:rsid w:val="009E3FC9"/>
    <w:rsid w:val="009F07C7"/>
    <w:rsid w:val="009F3C9B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2D85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1720"/>
    <w:rsid w:val="00BF32F5"/>
    <w:rsid w:val="00C01461"/>
    <w:rsid w:val="00C157BA"/>
    <w:rsid w:val="00C25034"/>
    <w:rsid w:val="00C36EA8"/>
    <w:rsid w:val="00C47376"/>
    <w:rsid w:val="00C5063E"/>
    <w:rsid w:val="00C51C7A"/>
    <w:rsid w:val="00C52B71"/>
    <w:rsid w:val="00C534DC"/>
    <w:rsid w:val="00C55A6E"/>
    <w:rsid w:val="00C70923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65E8A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E7F90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373D7"/>
    <w:rsid w:val="00F450B0"/>
    <w:rsid w:val="00F62351"/>
    <w:rsid w:val="00F67F06"/>
    <w:rsid w:val="00FA5F0C"/>
    <w:rsid w:val="00FB0BF7"/>
    <w:rsid w:val="00FC0645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locked/>
    <w:rsid w:val="003E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BA7-0C70-43AA-A8B0-769B30FD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2013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utente</cp:lastModifiedBy>
  <cp:revision>7</cp:revision>
  <cp:lastPrinted>2017-04-07T12:17:00Z</cp:lastPrinted>
  <dcterms:created xsi:type="dcterms:W3CDTF">2019-07-10T09:55:00Z</dcterms:created>
  <dcterms:modified xsi:type="dcterms:W3CDTF">2019-07-10T10:02:00Z</dcterms:modified>
</cp:coreProperties>
</file>